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716F" w:rsidRPr="00C56DBF" w:rsidRDefault="0063170D" w:rsidP="00506FF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1562100</wp:posOffset>
                </wp:positionV>
                <wp:extent cx="4876165" cy="6029325"/>
                <wp:effectExtent l="0" t="0" r="0" b="9525"/>
                <wp:wrapNone/>
                <wp:docPr id="171" name="Text Box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FF1" w:rsidRPr="00175A82" w:rsidRDefault="00175A82" w:rsidP="00852022">
                            <w:pPr>
                              <w:pStyle w:val="Letter"/>
                              <w:rPr>
                                <w:sz w:val="36"/>
                              </w:rPr>
                            </w:pPr>
                            <w:r w:rsidRPr="00175A82">
                              <w:rPr>
                                <w:sz w:val="36"/>
                              </w:rPr>
                              <w:t>We are in need of donated items for upcoming programs at the library.</w:t>
                            </w:r>
                          </w:p>
                          <w:p w:rsidR="00175A82" w:rsidRDefault="00175A82" w:rsidP="00175A82">
                            <w:pPr>
                              <w:pStyle w:val="Item"/>
                              <w:rPr>
                                <w:rStyle w:val="ItemChar"/>
                              </w:rPr>
                            </w:pPr>
                            <w:r>
                              <w:t xml:space="preserve">Halloween Costumes: </w:t>
                            </w:r>
                            <w:sdt>
                              <w:sdtPr>
                                <w:rPr>
                                  <w:rStyle w:val="ItemChar"/>
                                </w:rPr>
                                <w:id w:val="16600704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146C37">
                                  <w:rPr>
                                    <w:rStyle w:val="ItemChar"/>
                                  </w:rPr>
                                  <w:t>Items Needed.</w:t>
                                </w:r>
                              </w:sdtContent>
                            </w:sdt>
                          </w:p>
                          <w:p w:rsidR="00175A82" w:rsidRPr="006E58C1" w:rsidRDefault="00096258" w:rsidP="00175A82">
                            <w:pPr>
                              <w:pStyle w:val="Itemdescription"/>
                            </w:pPr>
                            <w:sdt>
                              <w:sdtPr>
                                <w:id w:val="16600705"/>
                              </w:sdtPr>
                              <w:sdtEndPr/>
                              <w:sdtContent>
                                <w:r w:rsidR="00175A82">
                                  <w:t xml:space="preserve">Costumes, wigs, accessories for all ages and sizes. </w:t>
                                </w:r>
                              </w:sdtContent>
                            </w:sdt>
                            <w:r w:rsidR="00175A82" w:rsidRPr="006E58C1">
                              <w:t xml:space="preserve"> </w:t>
                            </w:r>
                            <w:sdt>
                              <w:sdtPr>
                                <w:id w:val="-1741323229"/>
                              </w:sdtPr>
                              <w:sdtEndPr/>
                              <w:sdtContent>
                                <w:r w:rsidR="00175A82" w:rsidRPr="006E58C1">
                                  <w:t xml:space="preserve">Must be </w:t>
                                </w:r>
                                <w:r w:rsidR="00175A82">
                                  <w:t xml:space="preserve">clean and </w:t>
                                </w:r>
                                <w:r w:rsidR="00175A82" w:rsidRPr="006E58C1">
                                  <w:t>in good wearable condition without missing pieces. They may not have rips, tears, or stains unless part of the costume.</w:t>
                                </w:r>
                                <w:r w:rsidR="00175A82">
                                  <w:t xml:space="preserve"> Will accept new items as well.</w:t>
                                </w:r>
                              </w:sdtContent>
                            </w:sdt>
                          </w:p>
                          <w:p w:rsidR="00175A82" w:rsidRPr="00146C37" w:rsidRDefault="00175A82" w:rsidP="00852022">
                            <w:pPr>
                              <w:pStyle w:val="Letter"/>
                              <w:rPr>
                                <w:sz w:val="36"/>
                              </w:rPr>
                            </w:pPr>
                            <w:r w:rsidRPr="00146C37">
                              <w:rPr>
                                <w:sz w:val="36"/>
                              </w:rPr>
                              <w:t xml:space="preserve">These are items are needed for our  Costume Swap Day </w:t>
                            </w:r>
                            <w:r w:rsidR="005B29D7">
                              <w:rPr>
                                <w:sz w:val="36"/>
                              </w:rPr>
                              <w:t>on October 13</w:t>
                            </w:r>
                            <w:r w:rsidR="005B29D7" w:rsidRPr="005B29D7">
                              <w:rPr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146C37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175A82" w:rsidRDefault="00175A82" w:rsidP="00852022">
                            <w:pPr>
                              <w:pStyle w:val="Letter"/>
                            </w:pPr>
                          </w:p>
                          <w:p w:rsidR="00175A82" w:rsidRDefault="00175A82" w:rsidP="00852022">
                            <w:pPr>
                              <w:pStyle w:val="Letter"/>
                              <w:rPr>
                                <w:color w:val="E36C0A" w:themeColor="accent6" w:themeShade="BF"/>
                                <w:sz w:val="36"/>
                              </w:rPr>
                            </w:pPr>
                            <w:r w:rsidRPr="00146C37">
                              <w:rPr>
                                <w:color w:val="E36C0A" w:themeColor="accent6" w:themeShade="BF"/>
                                <w:sz w:val="36"/>
                              </w:rPr>
                              <w:t>Games</w:t>
                            </w:r>
                            <w:r w:rsidR="00146C37" w:rsidRPr="00146C37">
                              <w:rPr>
                                <w:color w:val="E36C0A" w:themeColor="accent6" w:themeShade="BF"/>
                                <w:sz w:val="36"/>
                              </w:rPr>
                              <w:t>: All kinds</w:t>
                            </w:r>
                            <w:r w:rsidR="00146C37">
                              <w:rPr>
                                <w:color w:val="E36C0A" w:themeColor="accent6" w:themeShade="BF"/>
                                <w:sz w:val="36"/>
                              </w:rPr>
                              <w:t>.</w:t>
                            </w:r>
                          </w:p>
                          <w:p w:rsidR="00146C37" w:rsidRDefault="00146C37" w:rsidP="00852022">
                            <w:pPr>
                              <w:pStyle w:val="Letter"/>
                              <w:rPr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color w:val="948A54" w:themeColor="background2" w:themeShade="80"/>
                                <w:sz w:val="24"/>
                              </w:rPr>
                              <w:t>Board games, card games, standard 52 card decks, strategy games, games for all ages, family, from 1-2 players or 2 or more players.</w:t>
                            </w:r>
                          </w:p>
                          <w:p w:rsidR="00146C37" w:rsidRDefault="00146C37" w:rsidP="00852022">
                            <w:pPr>
                              <w:pStyle w:val="Letter"/>
                              <w:rPr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color w:val="948A54" w:themeColor="background2" w:themeShade="80"/>
                                <w:sz w:val="24"/>
                              </w:rPr>
                              <w:t>Donated games must be complete with all game pieces and rules and in good clean condition.</w:t>
                            </w:r>
                          </w:p>
                          <w:p w:rsidR="00146C37" w:rsidRDefault="00146C37" w:rsidP="00852022">
                            <w:pPr>
                              <w:pStyle w:val="Letter"/>
                              <w:rPr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color w:val="948A54" w:themeColor="background2" w:themeShade="80"/>
                                <w:sz w:val="24"/>
                              </w:rPr>
                              <w:t>Donations of new items will be appreciated as well.</w:t>
                            </w:r>
                          </w:p>
                          <w:p w:rsidR="00146C37" w:rsidRPr="00146C37" w:rsidRDefault="00146C37" w:rsidP="00852022">
                            <w:pPr>
                              <w:pStyle w:val="Letter"/>
                              <w:rPr>
                                <w:color w:val="404040" w:themeColor="text1" w:themeTint="BF"/>
                                <w:sz w:val="36"/>
                              </w:rPr>
                            </w:pPr>
                            <w:r w:rsidRPr="00146C37">
                              <w:rPr>
                                <w:color w:val="404040" w:themeColor="text1" w:themeTint="BF"/>
                                <w:sz w:val="36"/>
                              </w:rPr>
                              <w:t>These items will be used during our Family Game Days at the library.</w:t>
                            </w:r>
                          </w:p>
                          <w:p w:rsidR="00146C37" w:rsidRPr="007C1944" w:rsidRDefault="00146C37" w:rsidP="00852022">
                            <w:pPr>
                              <w:pStyle w:val="Letter"/>
                              <w:rPr>
                                <w:color w:val="F79646" w:themeColor="accent6"/>
                                <w:sz w:val="24"/>
                              </w:rPr>
                            </w:pPr>
                          </w:p>
                          <w:p w:rsidR="00146C37" w:rsidRPr="00146C37" w:rsidRDefault="00146C37" w:rsidP="00852022">
                            <w:pPr>
                              <w:pStyle w:val="Letter"/>
                              <w:rPr>
                                <w:color w:val="948A54" w:themeColor="background2" w:themeShade="80"/>
                                <w:sz w:val="24"/>
                              </w:rPr>
                            </w:pPr>
                          </w:p>
                          <w:p w:rsidR="00146C37" w:rsidRPr="00146C37" w:rsidRDefault="00146C37" w:rsidP="00852022">
                            <w:pPr>
                              <w:pStyle w:val="Letter"/>
                              <w:rPr>
                                <w:color w:val="E36C0A" w:themeColor="accent6" w:themeShade="B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0" o:spid="_x0000_s1026" type="#_x0000_t202" style="position:absolute;margin-left:88.5pt;margin-top:123pt;width:383.95pt;height:47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b1u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" filled="f" stroked="f">
                <v:textbox>
                  <w:txbxContent>
                    <w:p w:rsidR="00506FF1" w:rsidRPr="00175A82" w:rsidRDefault="00175A82" w:rsidP="00852022">
                      <w:pPr>
                        <w:pStyle w:val="Letter"/>
                        <w:rPr>
                          <w:sz w:val="36"/>
                        </w:rPr>
                      </w:pPr>
                      <w:r w:rsidRPr="00175A82">
                        <w:rPr>
                          <w:sz w:val="36"/>
                        </w:rPr>
                        <w:t>We are in need of donated items for upcoming programs at the library.</w:t>
                      </w:r>
                    </w:p>
                    <w:p w:rsidR="00175A82" w:rsidRDefault="00175A82" w:rsidP="00175A82">
                      <w:pPr>
                        <w:pStyle w:val="Item"/>
                        <w:rPr>
                          <w:rStyle w:val="ItemChar"/>
                        </w:rPr>
                      </w:pPr>
                      <w:r>
                        <w:t xml:space="preserve">Halloween Costumes: </w:t>
                      </w:r>
                      <w:sdt>
                        <w:sdtPr>
                          <w:rPr>
                            <w:rStyle w:val="ItemChar"/>
                          </w:rPr>
                          <w:id w:val="16600704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146C37">
                            <w:rPr>
                              <w:rStyle w:val="ItemChar"/>
                            </w:rPr>
                            <w:t>Items Needed.</w:t>
                          </w:r>
                        </w:sdtContent>
                      </w:sdt>
                    </w:p>
                    <w:p w:rsidR="00175A82" w:rsidRPr="006E58C1" w:rsidRDefault="005B29D7" w:rsidP="00175A82">
                      <w:pPr>
                        <w:pStyle w:val="Itemdescription"/>
                      </w:pPr>
                      <w:sdt>
                        <w:sdtPr>
                          <w:id w:val="16600705"/>
                        </w:sdtPr>
                        <w:sdtEndPr/>
                        <w:sdtContent>
                          <w:r w:rsidR="00175A82">
                            <w:t xml:space="preserve">Costumes, wigs, accessories for all ages and sizes. </w:t>
                          </w:r>
                        </w:sdtContent>
                      </w:sdt>
                      <w:r w:rsidR="00175A82" w:rsidRPr="006E58C1">
                        <w:t xml:space="preserve"> </w:t>
                      </w:r>
                      <w:sdt>
                        <w:sdtPr>
                          <w:id w:val="-1741323229"/>
                        </w:sdtPr>
                        <w:sdtEndPr/>
                        <w:sdtContent>
                          <w:r w:rsidR="00175A82" w:rsidRPr="006E58C1">
                            <w:t xml:space="preserve">Must be </w:t>
                          </w:r>
                          <w:r w:rsidR="00175A82">
                            <w:t xml:space="preserve">clean and </w:t>
                          </w:r>
                          <w:r w:rsidR="00175A82" w:rsidRPr="006E58C1">
                            <w:t>in good wearable condition without missing pieces. They may not have rips, tears, or stains unless part of the costume.</w:t>
                          </w:r>
                          <w:r w:rsidR="00175A82">
                            <w:t xml:space="preserve"> Will accept new items as well.</w:t>
                          </w:r>
                        </w:sdtContent>
                      </w:sdt>
                    </w:p>
                    <w:p w:rsidR="00175A82" w:rsidRPr="00146C37" w:rsidRDefault="00175A82" w:rsidP="00852022">
                      <w:pPr>
                        <w:pStyle w:val="Letter"/>
                        <w:rPr>
                          <w:sz w:val="36"/>
                        </w:rPr>
                      </w:pPr>
                      <w:r w:rsidRPr="00146C37">
                        <w:rPr>
                          <w:sz w:val="36"/>
                        </w:rPr>
                        <w:t xml:space="preserve">These are items are needed for our  Costume Swap Day </w:t>
                      </w:r>
                      <w:r w:rsidR="005B29D7">
                        <w:rPr>
                          <w:sz w:val="36"/>
                        </w:rPr>
                        <w:t>on October 13</w:t>
                      </w:r>
                      <w:r w:rsidR="005B29D7" w:rsidRPr="005B29D7">
                        <w:rPr>
                          <w:sz w:val="36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Pr="00146C37">
                        <w:rPr>
                          <w:sz w:val="36"/>
                        </w:rPr>
                        <w:t>.</w:t>
                      </w:r>
                    </w:p>
                    <w:p w:rsidR="00175A82" w:rsidRDefault="00175A82" w:rsidP="00852022">
                      <w:pPr>
                        <w:pStyle w:val="Letter"/>
                      </w:pPr>
                    </w:p>
                    <w:p w:rsidR="00175A82" w:rsidRDefault="00175A82" w:rsidP="00852022">
                      <w:pPr>
                        <w:pStyle w:val="Letter"/>
                        <w:rPr>
                          <w:color w:val="E36C0A" w:themeColor="accent6" w:themeShade="BF"/>
                          <w:sz w:val="36"/>
                        </w:rPr>
                      </w:pPr>
                      <w:r w:rsidRPr="00146C37">
                        <w:rPr>
                          <w:color w:val="E36C0A" w:themeColor="accent6" w:themeShade="BF"/>
                          <w:sz w:val="36"/>
                        </w:rPr>
                        <w:t>Games</w:t>
                      </w:r>
                      <w:r w:rsidR="00146C37" w:rsidRPr="00146C37">
                        <w:rPr>
                          <w:color w:val="E36C0A" w:themeColor="accent6" w:themeShade="BF"/>
                          <w:sz w:val="36"/>
                        </w:rPr>
                        <w:t>: All kinds</w:t>
                      </w:r>
                      <w:r w:rsidR="00146C37">
                        <w:rPr>
                          <w:color w:val="E36C0A" w:themeColor="accent6" w:themeShade="BF"/>
                          <w:sz w:val="36"/>
                        </w:rPr>
                        <w:t>.</w:t>
                      </w:r>
                    </w:p>
                    <w:p w:rsidR="00146C37" w:rsidRDefault="00146C37" w:rsidP="00852022">
                      <w:pPr>
                        <w:pStyle w:val="Letter"/>
                        <w:rPr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color w:val="948A54" w:themeColor="background2" w:themeShade="80"/>
                          <w:sz w:val="24"/>
                        </w:rPr>
                        <w:t>Board games, card games, standard 52 card decks, strategy games, games for all ages, family, from 1-2 players or 2 or more players.</w:t>
                      </w:r>
                    </w:p>
                    <w:p w:rsidR="00146C37" w:rsidRDefault="00146C37" w:rsidP="00852022">
                      <w:pPr>
                        <w:pStyle w:val="Letter"/>
                        <w:rPr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color w:val="948A54" w:themeColor="background2" w:themeShade="80"/>
                          <w:sz w:val="24"/>
                        </w:rPr>
                        <w:t>Donated games must be complete with all game pieces and rules and in good clean condition.</w:t>
                      </w:r>
                    </w:p>
                    <w:p w:rsidR="00146C37" w:rsidRDefault="00146C37" w:rsidP="00852022">
                      <w:pPr>
                        <w:pStyle w:val="Letter"/>
                        <w:rPr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color w:val="948A54" w:themeColor="background2" w:themeShade="80"/>
                          <w:sz w:val="24"/>
                        </w:rPr>
                        <w:t>Donations of new items will be appreciated as well.</w:t>
                      </w:r>
                    </w:p>
                    <w:p w:rsidR="00146C37" w:rsidRPr="00146C37" w:rsidRDefault="00146C37" w:rsidP="00852022">
                      <w:pPr>
                        <w:pStyle w:val="Letter"/>
                        <w:rPr>
                          <w:color w:val="404040" w:themeColor="text1" w:themeTint="BF"/>
                          <w:sz w:val="36"/>
                        </w:rPr>
                      </w:pPr>
                      <w:r w:rsidRPr="00146C37">
                        <w:rPr>
                          <w:color w:val="404040" w:themeColor="text1" w:themeTint="BF"/>
                          <w:sz w:val="36"/>
                        </w:rPr>
                        <w:t>These items will be used during our Family Game Days at the library.</w:t>
                      </w:r>
                    </w:p>
                    <w:p w:rsidR="00146C37" w:rsidRPr="007C1944" w:rsidRDefault="00146C37" w:rsidP="00852022">
                      <w:pPr>
                        <w:pStyle w:val="Letter"/>
                        <w:rPr>
                          <w:color w:val="F79646" w:themeColor="accent6"/>
                          <w:sz w:val="24"/>
                        </w:rPr>
                      </w:pPr>
                    </w:p>
                    <w:p w:rsidR="00146C37" w:rsidRPr="00146C37" w:rsidRDefault="00146C37" w:rsidP="00852022">
                      <w:pPr>
                        <w:pStyle w:val="Letter"/>
                        <w:rPr>
                          <w:color w:val="948A54" w:themeColor="background2" w:themeShade="80"/>
                          <w:sz w:val="24"/>
                        </w:rPr>
                      </w:pPr>
                    </w:p>
                    <w:p w:rsidR="00146C37" w:rsidRPr="00146C37" w:rsidRDefault="00146C37" w:rsidP="00852022">
                      <w:pPr>
                        <w:pStyle w:val="Letter"/>
                        <w:rPr>
                          <w:color w:val="E36C0A" w:themeColor="accent6" w:themeShade="B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8377555</wp:posOffset>
                </wp:positionV>
                <wp:extent cx="1795145" cy="868045"/>
                <wp:effectExtent l="19050" t="0" r="90805" b="8255"/>
                <wp:wrapNone/>
                <wp:docPr id="135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868045"/>
                          <a:chOff x="8286" y="13332"/>
                          <a:chExt cx="2827" cy="1367"/>
                        </a:xfrm>
                      </wpg:grpSpPr>
                      <wpg:grpSp>
                        <wpg:cNvPr id="136" name="Group 653"/>
                        <wpg:cNvGrpSpPr>
                          <a:grpSpLocks/>
                        </wpg:cNvGrpSpPr>
                        <wpg:grpSpPr bwMode="auto">
                          <a:xfrm rot="415793">
                            <a:off x="9585" y="13970"/>
                            <a:ext cx="440" cy="473"/>
                            <a:chOff x="11021" y="3939"/>
                            <a:chExt cx="1292" cy="1389"/>
                          </a:xfrm>
                        </wpg:grpSpPr>
                        <wps:wsp>
                          <wps:cNvPr id="137" name="Freeform 654"/>
                          <wps:cNvSpPr>
                            <a:spLocks/>
                          </wps:cNvSpPr>
                          <wps:spPr bwMode="auto">
                            <a:xfrm>
                              <a:off x="11835" y="3995"/>
                              <a:ext cx="144" cy="306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75 h 275"/>
                                <a:gd name="T2" fmla="*/ 0 w 130"/>
                                <a:gd name="T3" fmla="*/ 275 h 275"/>
                                <a:gd name="T4" fmla="*/ 35 w 130"/>
                                <a:gd name="T5" fmla="*/ 235 h 275"/>
                                <a:gd name="T6" fmla="*/ 70 w 130"/>
                                <a:gd name="T7" fmla="*/ 190 h 275"/>
                                <a:gd name="T8" fmla="*/ 95 w 130"/>
                                <a:gd name="T9" fmla="*/ 150 h 275"/>
                                <a:gd name="T10" fmla="*/ 110 w 130"/>
                                <a:gd name="T11" fmla="*/ 105 h 275"/>
                                <a:gd name="T12" fmla="*/ 110 w 130"/>
                                <a:gd name="T13" fmla="*/ 105 h 275"/>
                                <a:gd name="T14" fmla="*/ 125 w 130"/>
                                <a:gd name="T15" fmla="*/ 75 h 275"/>
                                <a:gd name="T16" fmla="*/ 130 w 130"/>
                                <a:gd name="T17" fmla="*/ 40 h 275"/>
                                <a:gd name="T18" fmla="*/ 75 w 130"/>
                                <a:gd name="T19" fmla="*/ 0 h 275"/>
                                <a:gd name="T20" fmla="*/ 75 w 130"/>
                                <a:gd name="T21" fmla="*/ 0 h 275"/>
                                <a:gd name="T22" fmla="*/ 70 w 130"/>
                                <a:gd name="T23" fmla="*/ 65 h 275"/>
                                <a:gd name="T24" fmla="*/ 55 w 130"/>
                                <a:gd name="T25" fmla="*/ 130 h 275"/>
                                <a:gd name="T26" fmla="*/ 30 w 130"/>
                                <a:gd name="T27" fmla="*/ 200 h 275"/>
                                <a:gd name="T28" fmla="*/ 0 w 130"/>
                                <a:gd name="T29" fmla="*/ 275 h 275"/>
                                <a:gd name="T30" fmla="*/ 0 w 130"/>
                                <a:gd name="T31" fmla="*/ 275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0" h="275">
                                  <a:moveTo>
                                    <a:pt x="0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6350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655"/>
                          <wps:cNvSpPr>
                            <a:spLocks/>
                          </wps:cNvSpPr>
                          <wps:spPr bwMode="auto">
                            <a:xfrm>
                              <a:off x="11963" y="4106"/>
                              <a:ext cx="178" cy="8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0 h 80"/>
                                <a:gd name="T2" fmla="*/ 0 w 160"/>
                                <a:gd name="T3" fmla="*/ 40 h 80"/>
                                <a:gd name="T4" fmla="*/ 10 w 160"/>
                                <a:gd name="T5" fmla="*/ 30 h 80"/>
                                <a:gd name="T6" fmla="*/ 25 w 160"/>
                                <a:gd name="T7" fmla="*/ 15 h 80"/>
                                <a:gd name="T8" fmla="*/ 40 w 160"/>
                                <a:gd name="T9" fmla="*/ 5 h 80"/>
                                <a:gd name="T10" fmla="*/ 65 w 160"/>
                                <a:gd name="T11" fmla="*/ 0 h 80"/>
                                <a:gd name="T12" fmla="*/ 90 w 160"/>
                                <a:gd name="T13" fmla="*/ 0 h 80"/>
                                <a:gd name="T14" fmla="*/ 125 w 160"/>
                                <a:gd name="T15" fmla="*/ 10 h 80"/>
                                <a:gd name="T16" fmla="*/ 160 w 160"/>
                                <a:gd name="T17" fmla="*/ 30 h 80"/>
                                <a:gd name="T18" fmla="*/ 160 w 160"/>
                                <a:gd name="T19" fmla="*/ 30 h 80"/>
                                <a:gd name="T20" fmla="*/ 155 w 160"/>
                                <a:gd name="T21" fmla="*/ 45 h 80"/>
                                <a:gd name="T22" fmla="*/ 150 w 160"/>
                                <a:gd name="T23" fmla="*/ 60 h 80"/>
                                <a:gd name="T24" fmla="*/ 135 w 160"/>
                                <a:gd name="T25" fmla="*/ 70 h 80"/>
                                <a:gd name="T26" fmla="*/ 115 w 160"/>
                                <a:gd name="T27" fmla="*/ 80 h 80"/>
                                <a:gd name="T28" fmla="*/ 85 w 160"/>
                                <a:gd name="T29" fmla="*/ 80 h 80"/>
                                <a:gd name="T30" fmla="*/ 50 w 160"/>
                                <a:gd name="T31" fmla="*/ 70 h 80"/>
                                <a:gd name="T32" fmla="*/ 0 w 160"/>
                                <a:gd name="T33" fmla="*/ 40 h 80"/>
                                <a:gd name="T34" fmla="*/ 0 w 160"/>
                                <a:gd name="T35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35" y="7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6350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656"/>
                          <wps:cNvSpPr>
                            <a:spLocks/>
                          </wps:cNvSpPr>
                          <wps:spPr bwMode="auto">
                            <a:xfrm>
                              <a:off x="11696" y="3939"/>
                              <a:ext cx="211" cy="16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5 h 150"/>
                                <a:gd name="T2" fmla="*/ 0 w 190"/>
                                <a:gd name="T3" fmla="*/ 5 h 150"/>
                                <a:gd name="T4" fmla="*/ 20 w 190"/>
                                <a:gd name="T5" fmla="*/ 0 h 150"/>
                                <a:gd name="T6" fmla="*/ 50 w 190"/>
                                <a:gd name="T7" fmla="*/ 0 h 150"/>
                                <a:gd name="T8" fmla="*/ 80 w 190"/>
                                <a:gd name="T9" fmla="*/ 5 h 150"/>
                                <a:gd name="T10" fmla="*/ 110 w 190"/>
                                <a:gd name="T11" fmla="*/ 20 h 150"/>
                                <a:gd name="T12" fmla="*/ 130 w 190"/>
                                <a:gd name="T13" fmla="*/ 30 h 150"/>
                                <a:gd name="T14" fmla="*/ 145 w 190"/>
                                <a:gd name="T15" fmla="*/ 45 h 150"/>
                                <a:gd name="T16" fmla="*/ 160 w 190"/>
                                <a:gd name="T17" fmla="*/ 65 h 150"/>
                                <a:gd name="T18" fmla="*/ 170 w 190"/>
                                <a:gd name="T19" fmla="*/ 90 h 150"/>
                                <a:gd name="T20" fmla="*/ 180 w 190"/>
                                <a:gd name="T21" fmla="*/ 115 h 150"/>
                                <a:gd name="T22" fmla="*/ 190 w 190"/>
                                <a:gd name="T23" fmla="*/ 150 h 150"/>
                                <a:gd name="T24" fmla="*/ 190 w 190"/>
                                <a:gd name="T25" fmla="*/ 150 h 150"/>
                                <a:gd name="T26" fmla="*/ 170 w 190"/>
                                <a:gd name="T27" fmla="*/ 145 h 150"/>
                                <a:gd name="T28" fmla="*/ 145 w 190"/>
                                <a:gd name="T29" fmla="*/ 140 h 150"/>
                                <a:gd name="T30" fmla="*/ 120 w 190"/>
                                <a:gd name="T31" fmla="*/ 130 h 150"/>
                                <a:gd name="T32" fmla="*/ 85 w 190"/>
                                <a:gd name="T33" fmla="*/ 110 h 150"/>
                                <a:gd name="T34" fmla="*/ 55 w 190"/>
                                <a:gd name="T35" fmla="*/ 85 h 150"/>
                                <a:gd name="T36" fmla="*/ 25 w 190"/>
                                <a:gd name="T37" fmla="*/ 50 h 150"/>
                                <a:gd name="T38" fmla="*/ 0 w 190"/>
                                <a:gd name="T39" fmla="*/ 5 h 150"/>
                                <a:gd name="T40" fmla="*/ 0 w 190"/>
                                <a:gd name="T41" fmla="*/ 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0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6350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57"/>
                          <wps:cNvSpPr>
                            <a:spLocks/>
                          </wps:cNvSpPr>
                          <wps:spPr bwMode="auto">
                            <a:xfrm>
                              <a:off x="11021" y="4095"/>
                              <a:ext cx="1292" cy="1233"/>
                            </a:xfrm>
                            <a:custGeom>
                              <a:avLst/>
                              <a:gdLst>
                                <a:gd name="T0" fmla="*/ 1236 w 1292"/>
                                <a:gd name="T1" fmla="*/ 377 h 1233"/>
                                <a:gd name="T2" fmla="*/ 1153 w 1292"/>
                                <a:gd name="T3" fmla="*/ 249 h 1233"/>
                                <a:gd name="T4" fmla="*/ 1075 w 1292"/>
                                <a:gd name="T5" fmla="*/ 189 h 1233"/>
                                <a:gd name="T6" fmla="*/ 1047 w 1292"/>
                                <a:gd name="T7" fmla="*/ 172 h 1233"/>
                                <a:gd name="T8" fmla="*/ 986 w 1292"/>
                                <a:gd name="T9" fmla="*/ 150 h 1233"/>
                                <a:gd name="T10" fmla="*/ 925 w 1292"/>
                                <a:gd name="T11" fmla="*/ 150 h 1233"/>
                                <a:gd name="T12" fmla="*/ 869 w 1292"/>
                                <a:gd name="T13" fmla="*/ 167 h 1233"/>
                                <a:gd name="T14" fmla="*/ 814 w 1292"/>
                                <a:gd name="T15" fmla="*/ 206 h 1233"/>
                                <a:gd name="T16" fmla="*/ 814 w 1292"/>
                                <a:gd name="T17" fmla="*/ 172 h 1233"/>
                                <a:gd name="T18" fmla="*/ 797 w 1292"/>
                                <a:gd name="T19" fmla="*/ 111 h 1233"/>
                                <a:gd name="T20" fmla="*/ 769 w 1292"/>
                                <a:gd name="T21" fmla="*/ 67 h 1233"/>
                                <a:gd name="T22" fmla="*/ 725 w 1292"/>
                                <a:gd name="T23" fmla="*/ 28 h 1233"/>
                                <a:gd name="T24" fmla="*/ 697 w 1292"/>
                                <a:gd name="T25" fmla="*/ 17 h 1233"/>
                                <a:gd name="T26" fmla="*/ 580 w 1292"/>
                                <a:gd name="T27" fmla="*/ 0 h 1233"/>
                                <a:gd name="T28" fmla="*/ 435 w 1292"/>
                                <a:gd name="T29" fmla="*/ 33 h 1233"/>
                                <a:gd name="T30" fmla="*/ 358 w 1292"/>
                                <a:gd name="T31" fmla="*/ 67 h 1233"/>
                                <a:gd name="T32" fmla="*/ 218 w 1292"/>
                                <a:gd name="T33" fmla="*/ 161 h 1233"/>
                                <a:gd name="T34" fmla="*/ 152 w 1292"/>
                                <a:gd name="T35" fmla="*/ 221 h 1233"/>
                                <a:gd name="T36" fmla="*/ 118 w 1292"/>
                                <a:gd name="T37" fmla="*/ 266 h 1233"/>
                                <a:gd name="T38" fmla="*/ 47 w 1292"/>
                                <a:gd name="T39" fmla="*/ 405 h 1233"/>
                                <a:gd name="T40" fmla="*/ 14 w 1292"/>
                                <a:gd name="T41" fmla="*/ 507 h 1233"/>
                                <a:gd name="T42" fmla="*/ 0 w 1292"/>
                                <a:gd name="T43" fmla="*/ 620 h 1233"/>
                                <a:gd name="T44" fmla="*/ 25 w 1292"/>
                                <a:gd name="T45" fmla="*/ 769 h 1233"/>
                                <a:gd name="T46" fmla="*/ 85 w 1292"/>
                                <a:gd name="T47" fmla="*/ 911 h 1233"/>
                                <a:gd name="T48" fmla="*/ 141 w 1292"/>
                                <a:gd name="T49" fmla="*/ 978 h 1233"/>
                                <a:gd name="T50" fmla="*/ 269 w 1292"/>
                                <a:gd name="T51" fmla="*/ 1094 h 1233"/>
                                <a:gd name="T52" fmla="*/ 346 w 1292"/>
                                <a:gd name="T53" fmla="*/ 1144 h 1233"/>
                                <a:gd name="T54" fmla="*/ 524 w 1292"/>
                                <a:gd name="T55" fmla="*/ 1216 h 1233"/>
                                <a:gd name="T56" fmla="*/ 714 w 1292"/>
                                <a:gd name="T57" fmla="*/ 1233 h 1233"/>
                                <a:gd name="T58" fmla="*/ 764 w 1292"/>
                                <a:gd name="T59" fmla="*/ 1227 h 1233"/>
                                <a:gd name="T60" fmla="*/ 858 w 1292"/>
                                <a:gd name="T61" fmla="*/ 1205 h 1233"/>
                                <a:gd name="T62" fmla="*/ 947 w 1292"/>
                                <a:gd name="T63" fmla="*/ 1166 h 1233"/>
                                <a:gd name="T64" fmla="*/ 1031 w 1292"/>
                                <a:gd name="T65" fmla="*/ 1116 h 1233"/>
                                <a:gd name="T66" fmla="*/ 1070 w 1292"/>
                                <a:gd name="T67" fmla="*/ 1084 h 1233"/>
                                <a:gd name="T68" fmla="*/ 1147 w 1292"/>
                                <a:gd name="T69" fmla="*/ 1000 h 1233"/>
                                <a:gd name="T70" fmla="*/ 1209 w 1292"/>
                                <a:gd name="T71" fmla="*/ 911 h 1233"/>
                                <a:gd name="T72" fmla="*/ 1253 w 1292"/>
                                <a:gd name="T73" fmla="*/ 817 h 1233"/>
                                <a:gd name="T74" fmla="*/ 1281 w 1292"/>
                                <a:gd name="T75" fmla="*/ 722 h 1233"/>
                                <a:gd name="T76" fmla="*/ 1292 w 1292"/>
                                <a:gd name="T77" fmla="*/ 633 h 1233"/>
                                <a:gd name="T78" fmla="*/ 1281 w 1292"/>
                                <a:gd name="T79" fmla="*/ 505 h 1233"/>
                                <a:gd name="T80" fmla="*/ 1236 w 1292"/>
                                <a:gd name="T81" fmla="*/ 377 h 1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2" h="1233">
                                  <a:moveTo>
                                    <a:pt x="1236" y="377"/>
                                  </a:moveTo>
                                  <a:lnTo>
                                    <a:pt x="1236" y="377"/>
                                  </a:lnTo>
                                  <a:lnTo>
                                    <a:pt x="1203" y="310"/>
                                  </a:lnTo>
                                  <a:lnTo>
                                    <a:pt x="1153" y="249"/>
                                  </a:lnTo>
                                  <a:lnTo>
                                    <a:pt x="1103" y="206"/>
                                  </a:lnTo>
                                  <a:lnTo>
                                    <a:pt x="1075" y="189"/>
                                  </a:lnTo>
                                  <a:lnTo>
                                    <a:pt x="1047" y="172"/>
                                  </a:lnTo>
                                  <a:lnTo>
                                    <a:pt x="1014" y="161"/>
                                  </a:lnTo>
                                  <a:lnTo>
                                    <a:pt x="986" y="150"/>
                                  </a:lnTo>
                                  <a:lnTo>
                                    <a:pt x="953" y="150"/>
                                  </a:lnTo>
                                  <a:lnTo>
                                    <a:pt x="925" y="150"/>
                                  </a:lnTo>
                                  <a:lnTo>
                                    <a:pt x="897" y="156"/>
                                  </a:lnTo>
                                  <a:lnTo>
                                    <a:pt x="869" y="167"/>
                                  </a:lnTo>
                                  <a:lnTo>
                                    <a:pt x="841" y="184"/>
                                  </a:lnTo>
                                  <a:lnTo>
                                    <a:pt x="814" y="206"/>
                                  </a:lnTo>
                                  <a:lnTo>
                                    <a:pt x="814" y="172"/>
                                  </a:lnTo>
                                  <a:lnTo>
                                    <a:pt x="808" y="139"/>
                                  </a:lnTo>
                                  <a:lnTo>
                                    <a:pt x="797" y="111"/>
                                  </a:lnTo>
                                  <a:lnTo>
                                    <a:pt x="786" y="89"/>
                                  </a:lnTo>
                                  <a:lnTo>
                                    <a:pt x="769" y="67"/>
                                  </a:lnTo>
                                  <a:lnTo>
                                    <a:pt x="752" y="45"/>
                                  </a:lnTo>
                                  <a:lnTo>
                                    <a:pt x="725" y="28"/>
                                  </a:lnTo>
                                  <a:lnTo>
                                    <a:pt x="697" y="17"/>
                                  </a:lnTo>
                                  <a:lnTo>
                                    <a:pt x="641" y="6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08" y="11"/>
                                  </a:lnTo>
                                  <a:lnTo>
                                    <a:pt x="435" y="33"/>
                                  </a:lnTo>
                                  <a:lnTo>
                                    <a:pt x="358" y="67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152" y="221"/>
                                  </a:lnTo>
                                  <a:lnTo>
                                    <a:pt x="118" y="266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47" y="405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507"/>
                                  </a:lnTo>
                                  <a:lnTo>
                                    <a:pt x="10" y="558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0" y="696"/>
                                  </a:lnTo>
                                  <a:lnTo>
                                    <a:pt x="25" y="769"/>
                                  </a:lnTo>
                                  <a:lnTo>
                                    <a:pt x="50" y="838"/>
                                  </a:lnTo>
                                  <a:lnTo>
                                    <a:pt x="85" y="911"/>
                                  </a:lnTo>
                                  <a:lnTo>
                                    <a:pt x="141" y="978"/>
                                  </a:lnTo>
                                  <a:lnTo>
                                    <a:pt x="202" y="1039"/>
                                  </a:lnTo>
                                  <a:lnTo>
                                    <a:pt x="269" y="1094"/>
                                  </a:lnTo>
                                  <a:lnTo>
                                    <a:pt x="346" y="1144"/>
                                  </a:lnTo>
                                  <a:lnTo>
                                    <a:pt x="435" y="1188"/>
                                  </a:lnTo>
                                  <a:lnTo>
                                    <a:pt x="524" y="1216"/>
                                  </a:lnTo>
                                  <a:lnTo>
                                    <a:pt x="619" y="1227"/>
                                  </a:lnTo>
                                  <a:lnTo>
                                    <a:pt x="714" y="1233"/>
                                  </a:lnTo>
                                  <a:lnTo>
                                    <a:pt x="764" y="1227"/>
                                  </a:lnTo>
                                  <a:lnTo>
                                    <a:pt x="808" y="1216"/>
                                  </a:lnTo>
                                  <a:lnTo>
                                    <a:pt x="858" y="1205"/>
                                  </a:lnTo>
                                  <a:lnTo>
                                    <a:pt x="903" y="1188"/>
                                  </a:lnTo>
                                  <a:lnTo>
                                    <a:pt x="947" y="1166"/>
                                  </a:lnTo>
                                  <a:lnTo>
                                    <a:pt x="992" y="1144"/>
                                  </a:lnTo>
                                  <a:lnTo>
                                    <a:pt x="1031" y="1116"/>
                                  </a:lnTo>
                                  <a:lnTo>
                                    <a:pt x="1070" y="1084"/>
                                  </a:lnTo>
                                  <a:lnTo>
                                    <a:pt x="1114" y="1039"/>
                                  </a:lnTo>
                                  <a:lnTo>
                                    <a:pt x="1147" y="1000"/>
                                  </a:lnTo>
                                  <a:lnTo>
                                    <a:pt x="1181" y="956"/>
                                  </a:lnTo>
                                  <a:lnTo>
                                    <a:pt x="1209" y="911"/>
                                  </a:lnTo>
                                  <a:lnTo>
                                    <a:pt x="1236" y="867"/>
                                  </a:lnTo>
                                  <a:lnTo>
                                    <a:pt x="1253" y="817"/>
                                  </a:lnTo>
                                  <a:lnTo>
                                    <a:pt x="1270" y="772"/>
                                  </a:lnTo>
                                  <a:lnTo>
                                    <a:pt x="1281" y="722"/>
                                  </a:lnTo>
                                  <a:lnTo>
                                    <a:pt x="1292" y="633"/>
                                  </a:lnTo>
                                  <a:lnTo>
                                    <a:pt x="1286" y="544"/>
                                  </a:lnTo>
                                  <a:lnTo>
                                    <a:pt x="1281" y="505"/>
                                  </a:lnTo>
                                  <a:lnTo>
                                    <a:pt x="1270" y="461"/>
                                  </a:lnTo>
                                  <a:lnTo>
                                    <a:pt x="1236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ln w="6350">
                              <a:solidFill>
                                <a:srgbClr val="C0504D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58"/>
                          <wps:cNvSpPr>
                            <a:spLocks/>
                          </wps:cNvSpPr>
                          <wps:spPr bwMode="auto">
                            <a:xfrm>
                              <a:off x="11890" y="4355"/>
                              <a:ext cx="156" cy="15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5 h 135"/>
                                <a:gd name="T2" fmla="*/ 140 w 140"/>
                                <a:gd name="T3" fmla="*/ 65 h 135"/>
                                <a:gd name="T4" fmla="*/ 135 w 140"/>
                                <a:gd name="T5" fmla="*/ 95 h 135"/>
                                <a:gd name="T6" fmla="*/ 120 w 140"/>
                                <a:gd name="T7" fmla="*/ 115 h 135"/>
                                <a:gd name="T8" fmla="*/ 95 w 140"/>
                                <a:gd name="T9" fmla="*/ 130 h 135"/>
                                <a:gd name="T10" fmla="*/ 70 w 140"/>
                                <a:gd name="T11" fmla="*/ 135 h 135"/>
                                <a:gd name="T12" fmla="*/ 70 w 140"/>
                                <a:gd name="T13" fmla="*/ 135 h 135"/>
                                <a:gd name="T14" fmla="*/ 45 w 140"/>
                                <a:gd name="T15" fmla="*/ 130 h 135"/>
                                <a:gd name="T16" fmla="*/ 20 w 140"/>
                                <a:gd name="T17" fmla="*/ 115 h 135"/>
                                <a:gd name="T18" fmla="*/ 10 w 140"/>
                                <a:gd name="T19" fmla="*/ 95 h 135"/>
                                <a:gd name="T20" fmla="*/ 0 w 140"/>
                                <a:gd name="T21" fmla="*/ 65 h 135"/>
                                <a:gd name="T22" fmla="*/ 0 w 140"/>
                                <a:gd name="T23" fmla="*/ 65 h 135"/>
                                <a:gd name="T24" fmla="*/ 10 w 140"/>
                                <a:gd name="T25" fmla="*/ 40 h 135"/>
                                <a:gd name="T26" fmla="*/ 20 w 140"/>
                                <a:gd name="T27" fmla="*/ 20 h 135"/>
                                <a:gd name="T28" fmla="*/ 45 w 140"/>
                                <a:gd name="T29" fmla="*/ 5 h 135"/>
                                <a:gd name="T30" fmla="*/ 70 w 140"/>
                                <a:gd name="T31" fmla="*/ 0 h 135"/>
                                <a:gd name="T32" fmla="*/ 70 w 140"/>
                                <a:gd name="T33" fmla="*/ 0 h 135"/>
                                <a:gd name="T34" fmla="*/ 95 w 140"/>
                                <a:gd name="T35" fmla="*/ 5 h 135"/>
                                <a:gd name="T36" fmla="*/ 120 w 140"/>
                                <a:gd name="T37" fmla="*/ 20 h 135"/>
                                <a:gd name="T38" fmla="*/ 135 w 140"/>
                                <a:gd name="T39" fmla="*/ 40 h 135"/>
                                <a:gd name="T40" fmla="*/ 140 w 140"/>
                                <a:gd name="T41" fmla="*/ 65 h 135"/>
                                <a:gd name="T42" fmla="*/ 140 w 140"/>
                                <a:gd name="T43" fmla="*/ 6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35">
                                  <a:moveTo>
                                    <a:pt x="140" y="65"/>
                                  </a:moveTo>
                                  <a:lnTo>
                                    <a:pt x="140" y="6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4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59"/>
                          <wps:cNvSpPr>
                            <a:spLocks/>
                          </wps:cNvSpPr>
                          <wps:spPr bwMode="auto">
                            <a:xfrm>
                              <a:off x="12063" y="4539"/>
                              <a:ext cx="72" cy="7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0 h 65"/>
                                <a:gd name="T2" fmla="*/ 65 w 65"/>
                                <a:gd name="T3" fmla="*/ 30 h 65"/>
                                <a:gd name="T4" fmla="*/ 60 w 65"/>
                                <a:gd name="T5" fmla="*/ 45 h 65"/>
                                <a:gd name="T6" fmla="*/ 55 w 65"/>
                                <a:gd name="T7" fmla="*/ 55 h 65"/>
                                <a:gd name="T8" fmla="*/ 45 w 65"/>
                                <a:gd name="T9" fmla="*/ 60 h 65"/>
                                <a:gd name="T10" fmla="*/ 30 w 65"/>
                                <a:gd name="T11" fmla="*/ 65 h 65"/>
                                <a:gd name="T12" fmla="*/ 30 w 65"/>
                                <a:gd name="T13" fmla="*/ 65 h 65"/>
                                <a:gd name="T14" fmla="*/ 20 w 65"/>
                                <a:gd name="T15" fmla="*/ 60 h 65"/>
                                <a:gd name="T16" fmla="*/ 10 w 65"/>
                                <a:gd name="T17" fmla="*/ 55 h 65"/>
                                <a:gd name="T18" fmla="*/ 0 w 65"/>
                                <a:gd name="T19" fmla="*/ 45 h 65"/>
                                <a:gd name="T20" fmla="*/ 0 w 65"/>
                                <a:gd name="T21" fmla="*/ 30 h 65"/>
                                <a:gd name="T22" fmla="*/ 0 w 65"/>
                                <a:gd name="T23" fmla="*/ 30 h 65"/>
                                <a:gd name="T24" fmla="*/ 0 w 65"/>
                                <a:gd name="T25" fmla="*/ 20 h 65"/>
                                <a:gd name="T26" fmla="*/ 10 w 65"/>
                                <a:gd name="T27" fmla="*/ 10 h 65"/>
                                <a:gd name="T28" fmla="*/ 20 w 65"/>
                                <a:gd name="T29" fmla="*/ 0 h 65"/>
                                <a:gd name="T30" fmla="*/ 30 w 65"/>
                                <a:gd name="T31" fmla="*/ 0 h 65"/>
                                <a:gd name="T32" fmla="*/ 30 w 65"/>
                                <a:gd name="T33" fmla="*/ 0 h 65"/>
                                <a:gd name="T34" fmla="*/ 45 w 65"/>
                                <a:gd name="T35" fmla="*/ 0 h 65"/>
                                <a:gd name="T36" fmla="*/ 55 w 65"/>
                                <a:gd name="T37" fmla="*/ 10 h 65"/>
                                <a:gd name="T38" fmla="*/ 60 w 65"/>
                                <a:gd name="T39" fmla="*/ 20 h 65"/>
                                <a:gd name="T40" fmla="*/ 65 w 65"/>
                                <a:gd name="T41" fmla="*/ 30 h 65"/>
                                <a:gd name="T42" fmla="*/ 65 w 65"/>
                                <a:gd name="T43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3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60"/>
                        <wpg:cNvGrpSpPr>
                          <a:grpSpLocks/>
                        </wpg:cNvGrpSpPr>
                        <wpg:grpSpPr bwMode="auto">
                          <a:xfrm rot="-4495524">
                            <a:off x="8295" y="14007"/>
                            <a:ext cx="375" cy="394"/>
                            <a:chOff x="11021" y="3939"/>
                            <a:chExt cx="1292" cy="1389"/>
                          </a:xfrm>
                        </wpg:grpSpPr>
                        <wps:wsp>
                          <wps:cNvPr id="144" name="Freeform 661"/>
                          <wps:cNvSpPr>
                            <a:spLocks/>
                          </wps:cNvSpPr>
                          <wps:spPr bwMode="auto">
                            <a:xfrm>
                              <a:off x="11835" y="3995"/>
                              <a:ext cx="144" cy="306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75 h 275"/>
                                <a:gd name="T2" fmla="*/ 0 w 130"/>
                                <a:gd name="T3" fmla="*/ 275 h 275"/>
                                <a:gd name="T4" fmla="*/ 35 w 130"/>
                                <a:gd name="T5" fmla="*/ 235 h 275"/>
                                <a:gd name="T6" fmla="*/ 70 w 130"/>
                                <a:gd name="T7" fmla="*/ 190 h 275"/>
                                <a:gd name="T8" fmla="*/ 95 w 130"/>
                                <a:gd name="T9" fmla="*/ 150 h 275"/>
                                <a:gd name="T10" fmla="*/ 110 w 130"/>
                                <a:gd name="T11" fmla="*/ 105 h 275"/>
                                <a:gd name="T12" fmla="*/ 110 w 130"/>
                                <a:gd name="T13" fmla="*/ 105 h 275"/>
                                <a:gd name="T14" fmla="*/ 125 w 130"/>
                                <a:gd name="T15" fmla="*/ 75 h 275"/>
                                <a:gd name="T16" fmla="*/ 130 w 130"/>
                                <a:gd name="T17" fmla="*/ 40 h 275"/>
                                <a:gd name="T18" fmla="*/ 75 w 130"/>
                                <a:gd name="T19" fmla="*/ 0 h 275"/>
                                <a:gd name="T20" fmla="*/ 75 w 130"/>
                                <a:gd name="T21" fmla="*/ 0 h 275"/>
                                <a:gd name="T22" fmla="*/ 70 w 130"/>
                                <a:gd name="T23" fmla="*/ 65 h 275"/>
                                <a:gd name="T24" fmla="*/ 55 w 130"/>
                                <a:gd name="T25" fmla="*/ 130 h 275"/>
                                <a:gd name="T26" fmla="*/ 30 w 130"/>
                                <a:gd name="T27" fmla="*/ 200 h 275"/>
                                <a:gd name="T28" fmla="*/ 0 w 130"/>
                                <a:gd name="T29" fmla="*/ 275 h 275"/>
                                <a:gd name="T30" fmla="*/ 0 w 130"/>
                                <a:gd name="T31" fmla="*/ 275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0" h="275">
                                  <a:moveTo>
                                    <a:pt x="0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6350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662"/>
                          <wps:cNvSpPr>
                            <a:spLocks/>
                          </wps:cNvSpPr>
                          <wps:spPr bwMode="auto">
                            <a:xfrm>
                              <a:off x="11963" y="4106"/>
                              <a:ext cx="178" cy="8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0 h 80"/>
                                <a:gd name="T2" fmla="*/ 0 w 160"/>
                                <a:gd name="T3" fmla="*/ 40 h 80"/>
                                <a:gd name="T4" fmla="*/ 10 w 160"/>
                                <a:gd name="T5" fmla="*/ 30 h 80"/>
                                <a:gd name="T6" fmla="*/ 25 w 160"/>
                                <a:gd name="T7" fmla="*/ 15 h 80"/>
                                <a:gd name="T8" fmla="*/ 40 w 160"/>
                                <a:gd name="T9" fmla="*/ 5 h 80"/>
                                <a:gd name="T10" fmla="*/ 65 w 160"/>
                                <a:gd name="T11" fmla="*/ 0 h 80"/>
                                <a:gd name="T12" fmla="*/ 90 w 160"/>
                                <a:gd name="T13" fmla="*/ 0 h 80"/>
                                <a:gd name="T14" fmla="*/ 125 w 160"/>
                                <a:gd name="T15" fmla="*/ 10 h 80"/>
                                <a:gd name="T16" fmla="*/ 160 w 160"/>
                                <a:gd name="T17" fmla="*/ 30 h 80"/>
                                <a:gd name="T18" fmla="*/ 160 w 160"/>
                                <a:gd name="T19" fmla="*/ 30 h 80"/>
                                <a:gd name="T20" fmla="*/ 155 w 160"/>
                                <a:gd name="T21" fmla="*/ 45 h 80"/>
                                <a:gd name="T22" fmla="*/ 150 w 160"/>
                                <a:gd name="T23" fmla="*/ 60 h 80"/>
                                <a:gd name="T24" fmla="*/ 135 w 160"/>
                                <a:gd name="T25" fmla="*/ 70 h 80"/>
                                <a:gd name="T26" fmla="*/ 115 w 160"/>
                                <a:gd name="T27" fmla="*/ 80 h 80"/>
                                <a:gd name="T28" fmla="*/ 85 w 160"/>
                                <a:gd name="T29" fmla="*/ 80 h 80"/>
                                <a:gd name="T30" fmla="*/ 50 w 160"/>
                                <a:gd name="T31" fmla="*/ 70 h 80"/>
                                <a:gd name="T32" fmla="*/ 0 w 160"/>
                                <a:gd name="T33" fmla="*/ 40 h 80"/>
                                <a:gd name="T34" fmla="*/ 0 w 160"/>
                                <a:gd name="T35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35" y="7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6350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663"/>
                          <wps:cNvSpPr>
                            <a:spLocks/>
                          </wps:cNvSpPr>
                          <wps:spPr bwMode="auto">
                            <a:xfrm>
                              <a:off x="11696" y="3939"/>
                              <a:ext cx="211" cy="16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5 h 150"/>
                                <a:gd name="T2" fmla="*/ 0 w 190"/>
                                <a:gd name="T3" fmla="*/ 5 h 150"/>
                                <a:gd name="T4" fmla="*/ 20 w 190"/>
                                <a:gd name="T5" fmla="*/ 0 h 150"/>
                                <a:gd name="T6" fmla="*/ 50 w 190"/>
                                <a:gd name="T7" fmla="*/ 0 h 150"/>
                                <a:gd name="T8" fmla="*/ 80 w 190"/>
                                <a:gd name="T9" fmla="*/ 5 h 150"/>
                                <a:gd name="T10" fmla="*/ 110 w 190"/>
                                <a:gd name="T11" fmla="*/ 20 h 150"/>
                                <a:gd name="T12" fmla="*/ 130 w 190"/>
                                <a:gd name="T13" fmla="*/ 30 h 150"/>
                                <a:gd name="T14" fmla="*/ 145 w 190"/>
                                <a:gd name="T15" fmla="*/ 45 h 150"/>
                                <a:gd name="T16" fmla="*/ 160 w 190"/>
                                <a:gd name="T17" fmla="*/ 65 h 150"/>
                                <a:gd name="T18" fmla="*/ 170 w 190"/>
                                <a:gd name="T19" fmla="*/ 90 h 150"/>
                                <a:gd name="T20" fmla="*/ 180 w 190"/>
                                <a:gd name="T21" fmla="*/ 115 h 150"/>
                                <a:gd name="T22" fmla="*/ 190 w 190"/>
                                <a:gd name="T23" fmla="*/ 150 h 150"/>
                                <a:gd name="T24" fmla="*/ 190 w 190"/>
                                <a:gd name="T25" fmla="*/ 150 h 150"/>
                                <a:gd name="T26" fmla="*/ 170 w 190"/>
                                <a:gd name="T27" fmla="*/ 145 h 150"/>
                                <a:gd name="T28" fmla="*/ 145 w 190"/>
                                <a:gd name="T29" fmla="*/ 140 h 150"/>
                                <a:gd name="T30" fmla="*/ 120 w 190"/>
                                <a:gd name="T31" fmla="*/ 130 h 150"/>
                                <a:gd name="T32" fmla="*/ 85 w 190"/>
                                <a:gd name="T33" fmla="*/ 110 h 150"/>
                                <a:gd name="T34" fmla="*/ 55 w 190"/>
                                <a:gd name="T35" fmla="*/ 85 h 150"/>
                                <a:gd name="T36" fmla="*/ 25 w 190"/>
                                <a:gd name="T37" fmla="*/ 50 h 150"/>
                                <a:gd name="T38" fmla="*/ 0 w 190"/>
                                <a:gd name="T39" fmla="*/ 5 h 150"/>
                                <a:gd name="T40" fmla="*/ 0 w 190"/>
                                <a:gd name="T41" fmla="*/ 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0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6350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664"/>
                          <wps:cNvSpPr>
                            <a:spLocks/>
                          </wps:cNvSpPr>
                          <wps:spPr bwMode="auto">
                            <a:xfrm>
                              <a:off x="11021" y="4095"/>
                              <a:ext cx="1292" cy="1233"/>
                            </a:xfrm>
                            <a:custGeom>
                              <a:avLst/>
                              <a:gdLst>
                                <a:gd name="T0" fmla="*/ 1236 w 1292"/>
                                <a:gd name="T1" fmla="*/ 377 h 1233"/>
                                <a:gd name="T2" fmla="*/ 1153 w 1292"/>
                                <a:gd name="T3" fmla="*/ 249 h 1233"/>
                                <a:gd name="T4" fmla="*/ 1075 w 1292"/>
                                <a:gd name="T5" fmla="*/ 189 h 1233"/>
                                <a:gd name="T6" fmla="*/ 1047 w 1292"/>
                                <a:gd name="T7" fmla="*/ 172 h 1233"/>
                                <a:gd name="T8" fmla="*/ 986 w 1292"/>
                                <a:gd name="T9" fmla="*/ 150 h 1233"/>
                                <a:gd name="T10" fmla="*/ 925 w 1292"/>
                                <a:gd name="T11" fmla="*/ 150 h 1233"/>
                                <a:gd name="T12" fmla="*/ 869 w 1292"/>
                                <a:gd name="T13" fmla="*/ 167 h 1233"/>
                                <a:gd name="T14" fmla="*/ 814 w 1292"/>
                                <a:gd name="T15" fmla="*/ 206 h 1233"/>
                                <a:gd name="T16" fmla="*/ 814 w 1292"/>
                                <a:gd name="T17" fmla="*/ 172 h 1233"/>
                                <a:gd name="T18" fmla="*/ 797 w 1292"/>
                                <a:gd name="T19" fmla="*/ 111 h 1233"/>
                                <a:gd name="T20" fmla="*/ 769 w 1292"/>
                                <a:gd name="T21" fmla="*/ 67 h 1233"/>
                                <a:gd name="T22" fmla="*/ 725 w 1292"/>
                                <a:gd name="T23" fmla="*/ 28 h 1233"/>
                                <a:gd name="T24" fmla="*/ 697 w 1292"/>
                                <a:gd name="T25" fmla="*/ 17 h 1233"/>
                                <a:gd name="T26" fmla="*/ 580 w 1292"/>
                                <a:gd name="T27" fmla="*/ 0 h 1233"/>
                                <a:gd name="T28" fmla="*/ 435 w 1292"/>
                                <a:gd name="T29" fmla="*/ 33 h 1233"/>
                                <a:gd name="T30" fmla="*/ 358 w 1292"/>
                                <a:gd name="T31" fmla="*/ 67 h 1233"/>
                                <a:gd name="T32" fmla="*/ 218 w 1292"/>
                                <a:gd name="T33" fmla="*/ 161 h 1233"/>
                                <a:gd name="T34" fmla="*/ 152 w 1292"/>
                                <a:gd name="T35" fmla="*/ 221 h 1233"/>
                                <a:gd name="T36" fmla="*/ 118 w 1292"/>
                                <a:gd name="T37" fmla="*/ 266 h 1233"/>
                                <a:gd name="T38" fmla="*/ 47 w 1292"/>
                                <a:gd name="T39" fmla="*/ 405 h 1233"/>
                                <a:gd name="T40" fmla="*/ 14 w 1292"/>
                                <a:gd name="T41" fmla="*/ 507 h 1233"/>
                                <a:gd name="T42" fmla="*/ 0 w 1292"/>
                                <a:gd name="T43" fmla="*/ 620 h 1233"/>
                                <a:gd name="T44" fmla="*/ 25 w 1292"/>
                                <a:gd name="T45" fmla="*/ 769 h 1233"/>
                                <a:gd name="T46" fmla="*/ 85 w 1292"/>
                                <a:gd name="T47" fmla="*/ 911 h 1233"/>
                                <a:gd name="T48" fmla="*/ 141 w 1292"/>
                                <a:gd name="T49" fmla="*/ 978 h 1233"/>
                                <a:gd name="T50" fmla="*/ 269 w 1292"/>
                                <a:gd name="T51" fmla="*/ 1094 h 1233"/>
                                <a:gd name="T52" fmla="*/ 346 w 1292"/>
                                <a:gd name="T53" fmla="*/ 1144 h 1233"/>
                                <a:gd name="T54" fmla="*/ 524 w 1292"/>
                                <a:gd name="T55" fmla="*/ 1216 h 1233"/>
                                <a:gd name="T56" fmla="*/ 714 w 1292"/>
                                <a:gd name="T57" fmla="*/ 1233 h 1233"/>
                                <a:gd name="T58" fmla="*/ 764 w 1292"/>
                                <a:gd name="T59" fmla="*/ 1227 h 1233"/>
                                <a:gd name="T60" fmla="*/ 858 w 1292"/>
                                <a:gd name="T61" fmla="*/ 1205 h 1233"/>
                                <a:gd name="T62" fmla="*/ 947 w 1292"/>
                                <a:gd name="T63" fmla="*/ 1166 h 1233"/>
                                <a:gd name="T64" fmla="*/ 1031 w 1292"/>
                                <a:gd name="T65" fmla="*/ 1116 h 1233"/>
                                <a:gd name="T66" fmla="*/ 1070 w 1292"/>
                                <a:gd name="T67" fmla="*/ 1084 h 1233"/>
                                <a:gd name="T68" fmla="*/ 1147 w 1292"/>
                                <a:gd name="T69" fmla="*/ 1000 h 1233"/>
                                <a:gd name="T70" fmla="*/ 1209 w 1292"/>
                                <a:gd name="T71" fmla="*/ 911 h 1233"/>
                                <a:gd name="T72" fmla="*/ 1253 w 1292"/>
                                <a:gd name="T73" fmla="*/ 817 h 1233"/>
                                <a:gd name="T74" fmla="*/ 1281 w 1292"/>
                                <a:gd name="T75" fmla="*/ 722 h 1233"/>
                                <a:gd name="T76" fmla="*/ 1292 w 1292"/>
                                <a:gd name="T77" fmla="*/ 633 h 1233"/>
                                <a:gd name="T78" fmla="*/ 1281 w 1292"/>
                                <a:gd name="T79" fmla="*/ 505 h 1233"/>
                                <a:gd name="T80" fmla="*/ 1236 w 1292"/>
                                <a:gd name="T81" fmla="*/ 377 h 1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2" h="1233">
                                  <a:moveTo>
                                    <a:pt x="1236" y="377"/>
                                  </a:moveTo>
                                  <a:lnTo>
                                    <a:pt x="1236" y="377"/>
                                  </a:lnTo>
                                  <a:lnTo>
                                    <a:pt x="1203" y="310"/>
                                  </a:lnTo>
                                  <a:lnTo>
                                    <a:pt x="1153" y="249"/>
                                  </a:lnTo>
                                  <a:lnTo>
                                    <a:pt x="1103" y="206"/>
                                  </a:lnTo>
                                  <a:lnTo>
                                    <a:pt x="1075" y="189"/>
                                  </a:lnTo>
                                  <a:lnTo>
                                    <a:pt x="1047" y="172"/>
                                  </a:lnTo>
                                  <a:lnTo>
                                    <a:pt x="1014" y="161"/>
                                  </a:lnTo>
                                  <a:lnTo>
                                    <a:pt x="986" y="150"/>
                                  </a:lnTo>
                                  <a:lnTo>
                                    <a:pt x="953" y="150"/>
                                  </a:lnTo>
                                  <a:lnTo>
                                    <a:pt x="925" y="150"/>
                                  </a:lnTo>
                                  <a:lnTo>
                                    <a:pt x="897" y="156"/>
                                  </a:lnTo>
                                  <a:lnTo>
                                    <a:pt x="869" y="167"/>
                                  </a:lnTo>
                                  <a:lnTo>
                                    <a:pt x="841" y="184"/>
                                  </a:lnTo>
                                  <a:lnTo>
                                    <a:pt x="814" y="206"/>
                                  </a:lnTo>
                                  <a:lnTo>
                                    <a:pt x="814" y="172"/>
                                  </a:lnTo>
                                  <a:lnTo>
                                    <a:pt x="808" y="139"/>
                                  </a:lnTo>
                                  <a:lnTo>
                                    <a:pt x="797" y="111"/>
                                  </a:lnTo>
                                  <a:lnTo>
                                    <a:pt x="786" y="89"/>
                                  </a:lnTo>
                                  <a:lnTo>
                                    <a:pt x="769" y="67"/>
                                  </a:lnTo>
                                  <a:lnTo>
                                    <a:pt x="752" y="45"/>
                                  </a:lnTo>
                                  <a:lnTo>
                                    <a:pt x="725" y="28"/>
                                  </a:lnTo>
                                  <a:lnTo>
                                    <a:pt x="697" y="17"/>
                                  </a:lnTo>
                                  <a:lnTo>
                                    <a:pt x="641" y="6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08" y="11"/>
                                  </a:lnTo>
                                  <a:lnTo>
                                    <a:pt x="435" y="33"/>
                                  </a:lnTo>
                                  <a:lnTo>
                                    <a:pt x="358" y="67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152" y="221"/>
                                  </a:lnTo>
                                  <a:lnTo>
                                    <a:pt x="118" y="266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47" y="405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507"/>
                                  </a:lnTo>
                                  <a:lnTo>
                                    <a:pt x="10" y="558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0" y="696"/>
                                  </a:lnTo>
                                  <a:lnTo>
                                    <a:pt x="25" y="769"/>
                                  </a:lnTo>
                                  <a:lnTo>
                                    <a:pt x="50" y="838"/>
                                  </a:lnTo>
                                  <a:lnTo>
                                    <a:pt x="85" y="911"/>
                                  </a:lnTo>
                                  <a:lnTo>
                                    <a:pt x="141" y="978"/>
                                  </a:lnTo>
                                  <a:lnTo>
                                    <a:pt x="202" y="1039"/>
                                  </a:lnTo>
                                  <a:lnTo>
                                    <a:pt x="269" y="1094"/>
                                  </a:lnTo>
                                  <a:lnTo>
                                    <a:pt x="346" y="1144"/>
                                  </a:lnTo>
                                  <a:lnTo>
                                    <a:pt x="435" y="1188"/>
                                  </a:lnTo>
                                  <a:lnTo>
                                    <a:pt x="524" y="1216"/>
                                  </a:lnTo>
                                  <a:lnTo>
                                    <a:pt x="619" y="1227"/>
                                  </a:lnTo>
                                  <a:lnTo>
                                    <a:pt x="714" y="1233"/>
                                  </a:lnTo>
                                  <a:lnTo>
                                    <a:pt x="764" y="1227"/>
                                  </a:lnTo>
                                  <a:lnTo>
                                    <a:pt x="808" y="1216"/>
                                  </a:lnTo>
                                  <a:lnTo>
                                    <a:pt x="858" y="1205"/>
                                  </a:lnTo>
                                  <a:lnTo>
                                    <a:pt x="903" y="1188"/>
                                  </a:lnTo>
                                  <a:lnTo>
                                    <a:pt x="947" y="1166"/>
                                  </a:lnTo>
                                  <a:lnTo>
                                    <a:pt x="992" y="1144"/>
                                  </a:lnTo>
                                  <a:lnTo>
                                    <a:pt x="1031" y="1116"/>
                                  </a:lnTo>
                                  <a:lnTo>
                                    <a:pt x="1070" y="1084"/>
                                  </a:lnTo>
                                  <a:lnTo>
                                    <a:pt x="1114" y="1039"/>
                                  </a:lnTo>
                                  <a:lnTo>
                                    <a:pt x="1147" y="1000"/>
                                  </a:lnTo>
                                  <a:lnTo>
                                    <a:pt x="1181" y="956"/>
                                  </a:lnTo>
                                  <a:lnTo>
                                    <a:pt x="1209" y="911"/>
                                  </a:lnTo>
                                  <a:lnTo>
                                    <a:pt x="1236" y="867"/>
                                  </a:lnTo>
                                  <a:lnTo>
                                    <a:pt x="1253" y="817"/>
                                  </a:lnTo>
                                  <a:lnTo>
                                    <a:pt x="1270" y="772"/>
                                  </a:lnTo>
                                  <a:lnTo>
                                    <a:pt x="1281" y="722"/>
                                  </a:lnTo>
                                  <a:lnTo>
                                    <a:pt x="1292" y="633"/>
                                  </a:lnTo>
                                  <a:lnTo>
                                    <a:pt x="1286" y="544"/>
                                  </a:lnTo>
                                  <a:lnTo>
                                    <a:pt x="1281" y="505"/>
                                  </a:lnTo>
                                  <a:lnTo>
                                    <a:pt x="1270" y="461"/>
                                  </a:lnTo>
                                  <a:lnTo>
                                    <a:pt x="1236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ln w="6350">
                              <a:solidFill>
                                <a:srgbClr val="C0504D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665"/>
                          <wps:cNvSpPr>
                            <a:spLocks/>
                          </wps:cNvSpPr>
                          <wps:spPr bwMode="auto">
                            <a:xfrm>
                              <a:off x="11890" y="4355"/>
                              <a:ext cx="156" cy="15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5 h 135"/>
                                <a:gd name="T2" fmla="*/ 140 w 140"/>
                                <a:gd name="T3" fmla="*/ 65 h 135"/>
                                <a:gd name="T4" fmla="*/ 135 w 140"/>
                                <a:gd name="T5" fmla="*/ 95 h 135"/>
                                <a:gd name="T6" fmla="*/ 120 w 140"/>
                                <a:gd name="T7" fmla="*/ 115 h 135"/>
                                <a:gd name="T8" fmla="*/ 95 w 140"/>
                                <a:gd name="T9" fmla="*/ 130 h 135"/>
                                <a:gd name="T10" fmla="*/ 70 w 140"/>
                                <a:gd name="T11" fmla="*/ 135 h 135"/>
                                <a:gd name="T12" fmla="*/ 70 w 140"/>
                                <a:gd name="T13" fmla="*/ 135 h 135"/>
                                <a:gd name="T14" fmla="*/ 45 w 140"/>
                                <a:gd name="T15" fmla="*/ 130 h 135"/>
                                <a:gd name="T16" fmla="*/ 20 w 140"/>
                                <a:gd name="T17" fmla="*/ 115 h 135"/>
                                <a:gd name="T18" fmla="*/ 10 w 140"/>
                                <a:gd name="T19" fmla="*/ 95 h 135"/>
                                <a:gd name="T20" fmla="*/ 0 w 140"/>
                                <a:gd name="T21" fmla="*/ 65 h 135"/>
                                <a:gd name="T22" fmla="*/ 0 w 140"/>
                                <a:gd name="T23" fmla="*/ 65 h 135"/>
                                <a:gd name="T24" fmla="*/ 10 w 140"/>
                                <a:gd name="T25" fmla="*/ 40 h 135"/>
                                <a:gd name="T26" fmla="*/ 20 w 140"/>
                                <a:gd name="T27" fmla="*/ 20 h 135"/>
                                <a:gd name="T28" fmla="*/ 45 w 140"/>
                                <a:gd name="T29" fmla="*/ 5 h 135"/>
                                <a:gd name="T30" fmla="*/ 70 w 140"/>
                                <a:gd name="T31" fmla="*/ 0 h 135"/>
                                <a:gd name="T32" fmla="*/ 70 w 140"/>
                                <a:gd name="T33" fmla="*/ 0 h 135"/>
                                <a:gd name="T34" fmla="*/ 95 w 140"/>
                                <a:gd name="T35" fmla="*/ 5 h 135"/>
                                <a:gd name="T36" fmla="*/ 120 w 140"/>
                                <a:gd name="T37" fmla="*/ 20 h 135"/>
                                <a:gd name="T38" fmla="*/ 135 w 140"/>
                                <a:gd name="T39" fmla="*/ 40 h 135"/>
                                <a:gd name="T40" fmla="*/ 140 w 140"/>
                                <a:gd name="T41" fmla="*/ 65 h 135"/>
                                <a:gd name="T42" fmla="*/ 140 w 140"/>
                                <a:gd name="T43" fmla="*/ 6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35">
                                  <a:moveTo>
                                    <a:pt x="140" y="65"/>
                                  </a:moveTo>
                                  <a:lnTo>
                                    <a:pt x="140" y="6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4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66"/>
                          <wps:cNvSpPr>
                            <a:spLocks/>
                          </wps:cNvSpPr>
                          <wps:spPr bwMode="auto">
                            <a:xfrm>
                              <a:off x="12063" y="4539"/>
                              <a:ext cx="72" cy="7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0 h 65"/>
                                <a:gd name="T2" fmla="*/ 65 w 65"/>
                                <a:gd name="T3" fmla="*/ 30 h 65"/>
                                <a:gd name="T4" fmla="*/ 60 w 65"/>
                                <a:gd name="T5" fmla="*/ 45 h 65"/>
                                <a:gd name="T6" fmla="*/ 55 w 65"/>
                                <a:gd name="T7" fmla="*/ 55 h 65"/>
                                <a:gd name="T8" fmla="*/ 45 w 65"/>
                                <a:gd name="T9" fmla="*/ 60 h 65"/>
                                <a:gd name="T10" fmla="*/ 30 w 65"/>
                                <a:gd name="T11" fmla="*/ 65 h 65"/>
                                <a:gd name="T12" fmla="*/ 30 w 65"/>
                                <a:gd name="T13" fmla="*/ 65 h 65"/>
                                <a:gd name="T14" fmla="*/ 20 w 65"/>
                                <a:gd name="T15" fmla="*/ 60 h 65"/>
                                <a:gd name="T16" fmla="*/ 10 w 65"/>
                                <a:gd name="T17" fmla="*/ 55 h 65"/>
                                <a:gd name="T18" fmla="*/ 0 w 65"/>
                                <a:gd name="T19" fmla="*/ 45 h 65"/>
                                <a:gd name="T20" fmla="*/ 0 w 65"/>
                                <a:gd name="T21" fmla="*/ 30 h 65"/>
                                <a:gd name="T22" fmla="*/ 0 w 65"/>
                                <a:gd name="T23" fmla="*/ 30 h 65"/>
                                <a:gd name="T24" fmla="*/ 0 w 65"/>
                                <a:gd name="T25" fmla="*/ 20 h 65"/>
                                <a:gd name="T26" fmla="*/ 10 w 65"/>
                                <a:gd name="T27" fmla="*/ 10 h 65"/>
                                <a:gd name="T28" fmla="*/ 20 w 65"/>
                                <a:gd name="T29" fmla="*/ 0 h 65"/>
                                <a:gd name="T30" fmla="*/ 30 w 65"/>
                                <a:gd name="T31" fmla="*/ 0 h 65"/>
                                <a:gd name="T32" fmla="*/ 30 w 65"/>
                                <a:gd name="T33" fmla="*/ 0 h 65"/>
                                <a:gd name="T34" fmla="*/ 45 w 65"/>
                                <a:gd name="T35" fmla="*/ 0 h 65"/>
                                <a:gd name="T36" fmla="*/ 55 w 65"/>
                                <a:gd name="T37" fmla="*/ 10 h 65"/>
                                <a:gd name="T38" fmla="*/ 60 w 65"/>
                                <a:gd name="T39" fmla="*/ 20 h 65"/>
                                <a:gd name="T40" fmla="*/ 65 w 65"/>
                                <a:gd name="T41" fmla="*/ 30 h 65"/>
                                <a:gd name="T42" fmla="*/ 65 w 65"/>
                                <a:gd name="T43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3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srgbClr val="C0504D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67"/>
                        <wpg:cNvGrpSpPr>
                          <a:grpSpLocks/>
                        </wpg:cNvGrpSpPr>
                        <wpg:grpSpPr bwMode="auto">
                          <a:xfrm rot="15307656">
                            <a:off x="8576" y="14057"/>
                            <a:ext cx="393" cy="477"/>
                            <a:chOff x="11021" y="3939"/>
                            <a:chExt cx="1292" cy="1389"/>
                          </a:xfrm>
                        </wpg:grpSpPr>
                        <wps:wsp>
                          <wps:cNvPr id="151" name="Freeform 668"/>
                          <wps:cNvSpPr>
                            <a:spLocks/>
                          </wps:cNvSpPr>
                          <wps:spPr bwMode="auto">
                            <a:xfrm>
                              <a:off x="11835" y="3995"/>
                              <a:ext cx="144" cy="306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75 h 275"/>
                                <a:gd name="T2" fmla="*/ 0 w 130"/>
                                <a:gd name="T3" fmla="*/ 275 h 275"/>
                                <a:gd name="T4" fmla="*/ 35 w 130"/>
                                <a:gd name="T5" fmla="*/ 235 h 275"/>
                                <a:gd name="T6" fmla="*/ 70 w 130"/>
                                <a:gd name="T7" fmla="*/ 190 h 275"/>
                                <a:gd name="T8" fmla="*/ 95 w 130"/>
                                <a:gd name="T9" fmla="*/ 150 h 275"/>
                                <a:gd name="T10" fmla="*/ 110 w 130"/>
                                <a:gd name="T11" fmla="*/ 105 h 275"/>
                                <a:gd name="T12" fmla="*/ 110 w 130"/>
                                <a:gd name="T13" fmla="*/ 105 h 275"/>
                                <a:gd name="T14" fmla="*/ 125 w 130"/>
                                <a:gd name="T15" fmla="*/ 75 h 275"/>
                                <a:gd name="T16" fmla="*/ 130 w 130"/>
                                <a:gd name="T17" fmla="*/ 40 h 275"/>
                                <a:gd name="T18" fmla="*/ 75 w 130"/>
                                <a:gd name="T19" fmla="*/ 0 h 275"/>
                                <a:gd name="T20" fmla="*/ 75 w 130"/>
                                <a:gd name="T21" fmla="*/ 0 h 275"/>
                                <a:gd name="T22" fmla="*/ 70 w 130"/>
                                <a:gd name="T23" fmla="*/ 65 h 275"/>
                                <a:gd name="T24" fmla="*/ 55 w 130"/>
                                <a:gd name="T25" fmla="*/ 130 h 275"/>
                                <a:gd name="T26" fmla="*/ 30 w 130"/>
                                <a:gd name="T27" fmla="*/ 200 h 275"/>
                                <a:gd name="T28" fmla="*/ 0 w 130"/>
                                <a:gd name="T29" fmla="*/ 275 h 275"/>
                                <a:gd name="T30" fmla="*/ 0 w 130"/>
                                <a:gd name="T31" fmla="*/ 275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0" h="275">
                                  <a:moveTo>
                                    <a:pt x="0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6350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69"/>
                          <wps:cNvSpPr>
                            <a:spLocks/>
                          </wps:cNvSpPr>
                          <wps:spPr bwMode="auto">
                            <a:xfrm>
                              <a:off x="11963" y="4106"/>
                              <a:ext cx="178" cy="8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0 h 80"/>
                                <a:gd name="T2" fmla="*/ 0 w 160"/>
                                <a:gd name="T3" fmla="*/ 40 h 80"/>
                                <a:gd name="T4" fmla="*/ 10 w 160"/>
                                <a:gd name="T5" fmla="*/ 30 h 80"/>
                                <a:gd name="T6" fmla="*/ 25 w 160"/>
                                <a:gd name="T7" fmla="*/ 15 h 80"/>
                                <a:gd name="T8" fmla="*/ 40 w 160"/>
                                <a:gd name="T9" fmla="*/ 5 h 80"/>
                                <a:gd name="T10" fmla="*/ 65 w 160"/>
                                <a:gd name="T11" fmla="*/ 0 h 80"/>
                                <a:gd name="T12" fmla="*/ 90 w 160"/>
                                <a:gd name="T13" fmla="*/ 0 h 80"/>
                                <a:gd name="T14" fmla="*/ 125 w 160"/>
                                <a:gd name="T15" fmla="*/ 10 h 80"/>
                                <a:gd name="T16" fmla="*/ 160 w 160"/>
                                <a:gd name="T17" fmla="*/ 30 h 80"/>
                                <a:gd name="T18" fmla="*/ 160 w 160"/>
                                <a:gd name="T19" fmla="*/ 30 h 80"/>
                                <a:gd name="T20" fmla="*/ 155 w 160"/>
                                <a:gd name="T21" fmla="*/ 45 h 80"/>
                                <a:gd name="T22" fmla="*/ 150 w 160"/>
                                <a:gd name="T23" fmla="*/ 60 h 80"/>
                                <a:gd name="T24" fmla="*/ 135 w 160"/>
                                <a:gd name="T25" fmla="*/ 70 h 80"/>
                                <a:gd name="T26" fmla="*/ 115 w 160"/>
                                <a:gd name="T27" fmla="*/ 80 h 80"/>
                                <a:gd name="T28" fmla="*/ 85 w 160"/>
                                <a:gd name="T29" fmla="*/ 80 h 80"/>
                                <a:gd name="T30" fmla="*/ 50 w 160"/>
                                <a:gd name="T31" fmla="*/ 70 h 80"/>
                                <a:gd name="T32" fmla="*/ 0 w 160"/>
                                <a:gd name="T33" fmla="*/ 40 h 80"/>
                                <a:gd name="T34" fmla="*/ 0 w 160"/>
                                <a:gd name="T35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35" y="7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6350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70"/>
                          <wps:cNvSpPr>
                            <a:spLocks/>
                          </wps:cNvSpPr>
                          <wps:spPr bwMode="auto">
                            <a:xfrm>
                              <a:off x="11696" y="3939"/>
                              <a:ext cx="211" cy="16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5 h 150"/>
                                <a:gd name="T2" fmla="*/ 0 w 190"/>
                                <a:gd name="T3" fmla="*/ 5 h 150"/>
                                <a:gd name="T4" fmla="*/ 20 w 190"/>
                                <a:gd name="T5" fmla="*/ 0 h 150"/>
                                <a:gd name="T6" fmla="*/ 50 w 190"/>
                                <a:gd name="T7" fmla="*/ 0 h 150"/>
                                <a:gd name="T8" fmla="*/ 80 w 190"/>
                                <a:gd name="T9" fmla="*/ 5 h 150"/>
                                <a:gd name="T10" fmla="*/ 110 w 190"/>
                                <a:gd name="T11" fmla="*/ 20 h 150"/>
                                <a:gd name="T12" fmla="*/ 130 w 190"/>
                                <a:gd name="T13" fmla="*/ 30 h 150"/>
                                <a:gd name="T14" fmla="*/ 145 w 190"/>
                                <a:gd name="T15" fmla="*/ 45 h 150"/>
                                <a:gd name="T16" fmla="*/ 160 w 190"/>
                                <a:gd name="T17" fmla="*/ 65 h 150"/>
                                <a:gd name="T18" fmla="*/ 170 w 190"/>
                                <a:gd name="T19" fmla="*/ 90 h 150"/>
                                <a:gd name="T20" fmla="*/ 180 w 190"/>
                                <a:gd name="T21" fmla="*/ 115 h 150"/>
                                <a:gd name="T22" fmla="*/ 190 w 190"/>
                                <a:gd name="T23" fmla="*/ 150 h 150"/>
                                <a:gd name="T24" fmla="*/ 190 w 190"/>
                                <a:gd name="T25" fmla="*/ 150 h 150"/>
                                <a:gd name="T26" fmla="*/ 170 w 190"/>
                                <a:gd name="T27" fmla="*/ 145 h 150"/>
                                <a:gd name="T28" fmla="*/ 145 w 190"/>
                                <a:gd name="T29" fmla="*/ 140 h 150"/>
                                <a:gd name="T30" fmla="*/ 120 w 190"/>
                                <a:gd name="T31" fmla="*/ 130 h 150"/>
                                <a:gd name="T32" fmla="*/ 85 w 190"/>
                                <a:gd name="T33" fmla="*/ 110 h 150"/>
                                <a:gd name="T34" fmla="*/ 55 w 190"/>
                                <a:gd name="T35" fmla="*/ 85 h 150"/>
                                <a:gd name="T36" fmla="*/ 25 w 190"/>
                                <a:gd name="T37" fmla="*/ 50 h 150"/>
                                <a:gd name="T38" fmla="*/ 0 w 190"/>
                                <a:gd name="T39" fmla="*/ 5 h 150"/>
                                <a:gd name="T40" fmla="*/ 0 w 190"/>
                                <a:gd name="T41" fmla="*/ 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0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6350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71"/>
                          <wps:cNvSpPr>
                            <a:spLocks/>
                          </wps:cNvSpPr>
                          <wps:spPr bwMode="auto">
                            <a:xfrm>
                              <a:off x="11021" y="4095"/>
                              <a:ext cx="1292" cy="1233"/>
                            </a:xfrm>
                            <a:custGeom>
                              <a:avLst/>
                              <a:gdLst>
                                <a:gd name="T0" fmla="*/ 1236 w 1292"/>
                                <a:gd name="T1" fmla="*/ 377 h 1233"/>
                                <a:gd name="T2" fmla="*/ 1153 w 1292"/>
                                <a:gd name="T3" fmla="*/ 249 h 1233"/>
                                <a:gd name="T4" fmla="*/ 1075 w 1292"/>
                                <a:gd name="T5" fmla="*/ 189 h 1233"/>
                                <a:gd name="T6" fmla="*/ 1047 w 1292"/>
                                <a:gd name="T7" fmla="*/ 172 h 1233"/>
                                <a:gd name="T8" fmla="*/ 986 w 1292"/>
                                <a:gd name="T9" fmla="*/ 150 h 1233"/>
                                <a:gd name="T10" fmla="*/ 925 w 1292"/>
                                <a:gd name="T11" fmla="*/ 150 h 1233"/>
                                <a:gd name="T12" fmla="*/ 869 w 1292"/>
                                <a:gd name="T13" fmla="*/ 167 h 1233"/>
                                <a:gd name="T14" fmla="*/ 814 w 1292"/>
                                <a:gd name="T15" fmla="*/ 206 h 1233"/>
                                <a:gd name="T16" fmla="*/ 814 w 1292"/>
                                <a:gd name="T17" fmla="*/ 172 h 1233"/>
                                <a:gd name="T18" fmla="*/ 797 w 1292"/>
                                <a:gd name="T19" fmla="*/ 111 h 1233"/>
                                <a:gd name="T20" fmla="*/ 769 w 1292"/>
                                <a:gd name="T21" fmla="*/ 67 h 1233"/>
                                <a:gd name="T22" fmla="*/ 725 w 1292"/>
                                <a:gd name="T23" fmla="*/ 28 h 1233"/>
                                <a:gd name="T24" fmla="*/ 697 w 1292"/>
                                <a:gd name="T25" fmla="*/ 17 h 1233"/>
                                <a:gd name="T26" fmla="*/ 580 w 1292"/>
                                <a:gd name="T27" fmla="*/ 0 h 1233"/>
                                <a:gd name="T28" fmla="*/ 435 w 1292"/>
                                <a:gd name="T29" fmla="*/ 33 h 1233"/>
                                <a:gd name="T30" fmla="*/ 358 w 1292"/>
                                <a:gd name="T31" fmla="*/ 67 h 1233"/>
                                <a:gd name="T32" fmla="*/ 218 w 1292"/>
                                <a:gd name="T33" fmla="*/ 161 h 1233"/>
                                <a:gd name="T34" fmla="*/ 152 w 1292"/>
                                <a:gd name="T35" fmla="*/ 221 h 1233"/>
                                <a:gd name="T36" fmla="*/ 118 w 1292"/>
                                <a:gd name="T37" fmla="*/ 266 h 1233"/>
                                <a:gd name="T38" fmla="*/ 47 w 1292"/>
                                <a:gd name="T39" fmla="*/ 405 h 1233"/>
                                <a:gd name="T40" fmla="*/ 14 w 1292"/>
                                <a:gd name="T41" fmla="*/ 507 h 1233"/>
                                <a:gd name="T42" fmla="*/ 0 w 1292"/>
                                <a:gd name="T43" fmla="*/ 620 h 1233"/>
                                <a:gd name="T44" fmla="*/ 25 w 1292"/>
                                <a:gd name="T45" fmla="*/ 769 h 1233"/>
                                <a:gd name="T46" fmla="*/ 85 w 1292"/>
                                <a:gd name="T47" fmla="*/ 911 h 1233"/>
                                <a:gd name="T48" fmla="*/ 141 w 1292"/>
                                <a:gd name="T49" fmla="*/ 978 h 1233"/>
                                <a:gd name="T50" fmla="*/ 269 w 1292"/>
                                <a:gd name="T51" fmla="*/ 1094 h 1233"/>
                                <a:gd name="T52" fmla="*/ 346 w 1292"/>
                                <a:gd name="T53" fmla="*/ 1144 h 1233"/>
                                <a:gd name="T54" fmla="*/ 524 w 1292"/>
                                <a:gd name="T55" fmla="*/ 1216 h 1233"/>
                                <a:gd name="T56" fmla="*/ 714 w 1292"/>
                                <a:gd name="T57" fmla="*/ 1233 h 1233"/>
                                <a:gd name="T58" fmla="*/ 764 w 1292"/>
                                <a:gd name="T59" fmla="*/ 1227 h 1233"/>
                                <a:gd name="T60" fmla="*/ 858 w 1292"/>
                                <a:gd name="T61" fmla="*/ 1205 h 1233"/>
                                <a:gd name="T62" fmla="*/ 947 w 1292"/>
                                <a:gd name="T63" fmla="*/ 1166 h 1233"/>
                                <a:gd name="T64" fmla="*/ 1031 w 1292"/>
                                <a:gd name="T65" fmla="*/ 1116 h 1233"/>
                                <a:gd name="T66" fmla="*/ 1070 w 1292"/>
                                <a:gd name="T67" fmla="*/ 1084 h 1233"/>
                                <a:gd name="T68" fmla="*/ 1147 w 1292"/>
                                <a:gd name="T69" fmla="*/ 1000 h 1233"/>
                                <a:gd name="T70" fmla="*/ 1209 w 1292"/>
                                <a:gd name="T71" fmla="*/ 911 h 1233"/>
                                <a:gd name="T72" fmla="*/ 1253 w 1292"/>
                                <a:gd name="T73" fmla="*/ 817 h 1233"/>
                                <a:gd name="T74" fmla="*/ 1281 w 1292"/>
                                <a:gd name="T75" fmla="*/ 722 h 1233"/>
                                <a:gd name="T76" fmla="*/ 1292 w 1292"/>
                                <a:gd name="T77" fmla="*/ 633 h 1233"/>
                                <a:gd name="T78" fmla="*/ 1281 w 1292"/>
                                <a:gd name="T79" fmla="*/ 505 h 1233"/>
                                <a:gd name="T80" fmla="*/ 1236 w 1292"/>
                                <a:gd name="T81" fmla="*/ 377 h 1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2" h="1233">
                                  <a:moveTo>
                                    <a:pt x="1236" y="377"/>
                                  </a:moveTo>
                                  <a:lnTo>
                                    <a:pt x="1236" y="377"/>
                                  </a:lnTo>
                                  <a:lnTo>
                                    <a:pt x="1203" y="310"/>
                                  </a:lnTo>
                                  <a:lnTo>
                                    <a:pt x="1153" y="249"/>
                                  </a:lnTo>
                                  <a:lnTo>
                                    <a:pt x="1103" y="206"/>
                                  </a:lnTo>
                                  <a:lnTo>
                                    <a:pt x="1075" y="189"/>
                                  </a:lnTo>
                                  <a:lnTo>
                                    <a:pt x="1047" y="172"/>
                                  </a:lnTo>
                                  <a:lnTo>
                                    <a:pt x="1014" y="161"/>
                                  </a:lnTo>
                                  <a:lnTo>
                                    <a:pt x="986" y="150"/>
                                  </a:lnTo>
                                  <a:lnTo>
                                    <a:pt x="953" y="150"/>
                                  </a:lnTo>
                                  <a:lnTo>
                                    <a:pt x="925" y="150"/>
                                  </a:lnTo>
                                  <a:lnTo>
                                    <a:pt x="897" y="156"/>
                                  </a:lnTo>
                                  <a:lnTo>
                                    <a:pt x="869" y="167"/>
                                  </a:lnTo>
                                  <a:lnTo>
                                    <a:pt x="841" y="184"/>
                                  </a:lnTo>
                                  <a:lnTo>
                                    <a:pt x="814" y="206"/>
                                  </a:lnTo>
                                  <a:lnTo>
                                    <a:pt x="814" y="172"/>
                                  </a:lnTo>
                                  <a:lnTo>
                                    <a:pt x="808" y="139"/>
                                  </a:lnTo>
                                  <a:lnTo>
                                    <a:pt x="797" y="111"/>
                                  </a:lnTo>
                                  <a:lnTo>
                                    <a:pt x="786" y="89"/>
                                  </a:lnTo>
                                  <a:lnTo>
                                    <a:pt x="769" y="67"/>
                                  </a:lnTo>
                                  <a:lnTo>
                                    <a:pt x="752" y="45"/>
                                  </a:lnTo>
                                  <a:lnTo>
                                    <a:pt x="725" y="28"/>
                                  </a:lnTo>
                                  <a:lnTo>
                                    <a:pt x="697" y="17"/>
                                  </a:lnTo>
                                  <a:lnTo>
                                    <a:pt x="641" y="6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08" y="11"/>
                                  </a:lnTo>
                                  <a:lnTo>
                                    <a:pt x="435" y="33"/>
                                  </a:lnTo>
                                  <a:lnTo>
                                    <a:pt x="358" y="67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152" y="221"/>
                                  </a:lnTo>
                                  <a:lnTo>
                                    <a:pt x="118" y="266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47" y="405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507"/>
                                  </a:lnTo>
                                  <a:lnTo>
                                    <a:pt x="10" y="558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0" y="696"/>
                                  </a:lnTo>
                                  <a:lnTo>
                                    <a:pt x="25" y="769"/>
                                  </a:lnTo>
                                  <a:lnTo>
                                    <a:pt x="50" y="838"/>
                                  </a:lnTo>
                                  <a:lnTo>
                                    <a:pt x="85" y="911"/>
                                  </a:lnTo>
                                  <a:lnTo>
                                    <a:pt x="141" y="978"/>
                                  </a:lnTo>
                                  <a:lnTo>
                                    <a:pt x="202" y="1039"/>
                                  </a:lnTo>
                                  <a:lnTo>
                                    <a:pt x="269" y="1094"/>
                                  </a:lnTo>
                                  <a:lnTo>
                                    <a:pt x="346" y="1144"/>
                                  </a:lnTo>
                                  <a:lnTo>
                                    <a:pt x="435" y="1188"/>
                                  </a:lnTo>
                                  <a:lnTo>
                                    <a:pt x="524" y="1216"/>
                                  </a:lnTo>
                                  <a:lnTo>
                                    <a:pt x="619" y="1227"/>
                                  </a:lnTo>
                                  <a:lnTo>
                                    <a:pt x="714" y="1233"/>
                                  </a:lnTo>
                                  <a:lnTo>
                                    <a:pt x="764" y="1227"/>
                                  </a:lnTo>
                                  <a:lnTo>
                                    <a:pt x="808" y="1216"/>
                                  </a:lnTo>
                                  <a:lnTo>
                                    <a:pt x="858" y="1205"/>
                                  </a:lnTo>
                                  <a:lnTo>
                                    <a:pt x="903" y="1188"/>
                                  </a:lnTo>
                                  <a:lnTo>
                                    <a:pt x="947" y="1166"/>
                                  </a:lnTo>
                                  <a:lnTo>
                                    <a:pt x="992" y="1144"/>
                                  </a:lnTo>
                                  <a:lnTo>
                                    <a:pt x="1031" y="1116"/>
                                  </a:lnTo>
                                  <a:lnTo>
                                    <a:pt x="1070" y="1084"/>
                                  </a:lnTo>
                                  <a:lnTo>
                                    <a:pt x="1114" y="1039"/>
                                  </a:lnTo>
                                  <a:lnTo>
                                    <a:pt x="1147" y="1000"/>
                                  </a:lnTo>
                                  <a:lnTo>
                                    <a:pt x="1181" y="956"/>
                                  </a:lnTo>
                                  <a:lnTo>
                                    <a:pt x="1209" y="911"/>
                                  </a:lnTo>
                                  <a:lnTo>
                                    <a:pt x="1236" y="867"/>
                                  </a:lnTo>
                                  <a:lnTo>
                                    <a:pt x="1253" y="817"/>
                                  </a:lnTo>
                                  <a:lnTo>
                                    <a:pt x="1270" y="772"/>
                                  </a:lnTo>
                                  <a:lnTo>
                                    <a:pt x="1281" y="722"/>
                                  </a:lnTo>
                                  <a:lnTo>
                                    <a:pt x="1292" y="633"/>
                                  </a:lnTo>
                                  <a:lnTo>
                                    <a:pt x="1286" y="544"/>
                                  </a:lnTo>
                                  <a:lnTo>
                                    <a:pt x="1281" y="505"/>
                                  </a:lnTo>
                                  <a:lnTo>
                                    <a:pt x="1270" y="461"/>
                                  </a:lnTo>
                                  <a:lnTo>
                                    <a:pt x="1236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ln w="6350">
                              <a:solidFill>
                                <a:srgbClr val="C0504D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672"/>
                          <wps:cNvSpPr>
                            <a:spLocks/>
                          </wps:cNvSpPr>
                          <wps:spPr bwMode="auto">
                            <a:xfrm>
                              <a:off x="11890" y="4355"/>
                              <a:ext cx="156" cy="15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5 h 135"/>
                                <a:gd name="T2" fmla="*/ 140 w 140"/>
                                <a:gd name="T3" fmla="*/ 65 h 135"/>
                                <a:gd name="T4" fmla="*/ 135 w 140"/>
                                <a:gd name="T5" fmla="*/ 95 h 135"/>
                                <a:gd name="T6" fmla="*/ 120 w 140"/>
                                <a:gd name="T7" fmla="*/ 115 h 135"/>
                                <a:gd name="T8" fmla="*/ 95 w 140"/>
                                <a:gd name="T9" fmla="*/ 130 h 135"/>
                                <a:gd name="T10" fmla="*/ 70 w 140"/>
                                <a:gd name="T11" fmla="*/ 135 h 135"/>
                                <a:gd name="T12" fmla="*/ 70 w 140"/>
                                <a:gd name="T13" fmla="*/ 135 h 135"/>
                                <a:gd name="T14" fmla="*/ 45 w 140"/>
                                <a:gd name="T15" fmla="*/ 130 h 135"/>
                                <a:gd name="T16" fmla="*/ 20 w 140"/>
                                <a:gd name="T17" fmla="*/ 115 h 135"/>
                                <a:gd name="T18" fmla="*/ 10 w 140"/>
                                <a:gd name="T19" fmla="*/ 95 h 135"/>
                                <a:gd name="T20" fmla="*/ 0 w 140"/>
                                <a:gd name="T21" fmla="*/ 65 h 135"/>
                                <a:gd name="T22" fmla="*/ 0 w 140"/>
                                <a:gd name="T23" fmla="*/ 65 h 135"/>
                                <a:gd name="T24" fmla="*/ 10 w 140"/>
                                <a:gd name="T25" fmla="*/ 40 h 135"/>
                                <a:gd name="T26" fmla="*/ 20 w 140"/>
                                <a:gd name="T27" fmla="*/ 20 h 135"/>
                                <a:gd name="T28" fmla="*/ 45 w 140"/>
                                <a:gd name="T29" fmla="*/ 5 h 135"/>
                                <a:gd name="T30" fmla="*/ 70 w 140"/>
                                <a:gd name="T31" fmla="*/ 0 h 135"/>
                                <a:gd name="T32" fmla="*/ 70 w 140"/>
                                <a:gd name="T33" fmla="*/ 0 h 135"/>
                                <a:gd name="T34" fmla="*/ 95 w 140"/>
                                <a:gd name="T35" fmla="*/ 5 h 135"/>
                                <a:gd name="T36" fmla="*/ 120 w 140"/>
                                <a:gd name="T37" fmla="*/ 20 h 135"/>
                                <a:gd name="T38" fmla="*/ 135 w 140"/>
                                <a:gd name="T39" fmla="*/ 40 h 135"/>
                                <a:gd name="T40" fmla="*/ 140 w 140"/>
                                <a:gd name="T41" fmla="*/ 65 h 135"/>
                                <a:gd name="T42" fmla="*/ 140 w 140"/>
                                <a:gd name="T43" fmla="*/ 6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35">
                                  <a:moveTo>
                                    <a:pt x="140" y="65"/>
                                  </a:moveTo>
                                  <a:lnTo>
                                    <a:pt x="140" y="6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4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673"/>
                          <wps:cNvSpPr>
                            <a:spLocks/>
                          </wps:cNvSpPr>
                          <wps:spPr bwMode="auto">
                            <a:xfrm>
                              <a:off x="12063" y="4539"/>
                              <a:ext cx="72" cy="7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0 h 65"/>
                                <a:gd name="T2" fmla="*/ 65 w 65"/>
                                <a:gd name="T3" fmla="*/ 30 h 65"/>
                                <a:gd name="T4" fmla="*/ 60 w 65"/>
                                <a:gd name="T5" fmla="*/ 45 h 65"/>
                                <a:gd name="T6" fmla="*/ 55 w 65"/>
                                <a:gd name="T7" fmla="*/ 55 h 65"/>
                                <a:gd name="T8" fmla="*/ 45 w 65"/>
                                <a:gd name="T9" fmla="*/ 60 h 65"/>
                                <a:gd name="T10" fmla="*/ 30 w 65"/>
                                <a:gd name="T11" fmla="*/ 65 h 65"/>
                                <a:gd name="T12" fmla="*/ 30 w 65"/>
                                <a:gd name="T13" fmla="*/ 65 h 65"/>
                                <a:gd name="T14" fmla="*/ 20 w 65"/>
                                <a:gd name="T15" fmla="*/ 60 h 65"/>
                                <a:gd name="T16" fmla="*/ 10 w 65"/>
                                <a:gd name="T17" fmla="*/ 55 h 65"/>
                                <a:gd name="T18" fmla="*/ 0 w 65"/>
                                <a:gd name="T19" fmla="*/ 45 h 65"/>
                                <a:gd name="T20" fmla="*/ 0 w 65"/>
                                <a:gd name="T21" fmla="*/ 30 h 65"/>
                                <a:gd name="T22" fmla="*/ 0 w 65"/>
                                <a:gd name="T23" fmla="*/ 30 h 65"/>
                                <a:gd name="T24" fmla="*/ 0 w 65"/>
                                <a:gd name="T25" fmla="*/ 20 h 65"/>
                                <a:gd name="T26" fmla="*/ 10 w 65"/>
                                <a:gd name="T27" fmla="*/ 10 h 65"/>
                                <a:gd name="T28" fmla="*/ 20 w 65"/>
                                <a:gd name="T29" fmla="*/ 0 h 65"/>
                                <a:gd name="T30" fmla="*/ 30 w 65"/>
                                <a:gd name="T31" fmla="*/ 0 h 65"/>
                                <a:gd name="T32" fmla="*/ 30 w 65"/>
                                <a:gd name="T33" fmla="*/ 0 h 65"/>
                                <a:gd name="T34" fmla="*/ 45 w 65"/>
                                <a:gd name="T35" fmla="*/ 0 h 65"/>
                                <a:gd name="T36" fmla="*/ 55 w 65"/>
                                <a:gd name="T37" fmla="*/ 10 h 65"/>
                                <a:gd name="T38" fmla="*/ 60 w 65"/>
                                <a:gd name="T39" fmla="*/ 20 h 65"/>
                                <a:gd name="T40" fmla="*/ 65 w 65"/>
                                <a:gd name="T41" fmla="*/ 30 h 65"/>
                                <a:gd name="T42" fmla="*/ 65 w 65"/>
                                <a:gd name="T43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3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674"/>
                        <wpg:cNvGrpSpPr>
                          <a:grpSpLocks/>
                        </wpg:cNvGrpSpPr>
                        <wpg:grpSpPr bwMode="auto">
                          <a:xfrm rot="-2255135">
                            <a:off x="8821" y="13750"/>
                            <a:ext cx="831" cy="894"/>
                            <a:chOff x="11021" y="3939"/>
                            <a:chExt cx="1292" cy="1389"/>
                          </a:xfrm>
                        </wpg:grpSpPr>
                        <wps:wsp>
                          <wps:cNvPr id="158" name="Freeform 675"/>
                          <wps:cNvSpPr>
                            <a:spLocks/>
                          </wps:cNvSpPr>
                          <wps:spPr bwMode="auto">
                            <a:xfrm>
                              <a:off x="11835" y="3995"/>
                              <a:ext cx="144" cy="306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75 h 275"/>
                                <a:gd name="T2" fmla="*/ 0 w 130"/>
                                <a:gd name="T3" fmla="*/ 275 h 275"/>
                                <a:gd name="T4" fmla="*/ 35 w 130"/>
                                <a:gd name="T5" fmla="*/ 235 h 275"/>
                                <a:gd name="T6" fmla="*/ 70 w 130"/>
                                <a:gd name="T7" fmla="*/ 190 h 275"/>
                                <a:gd name="T8" fmla="*/ 95 w 130"/>
                                <a:gd name="T9" fmla="*/ 150 h 275"/>
                                <a:gd name="T10" fmla="*/ 110 w 130"/>
                                <a:gd name="T11" fmla="*/ 105 h 275"/>
                                <a:gd name="T12" fmla="*/ 110 w 130"/>
                                <a:gd name="T13" fmla="*/ 105 h 275"/>
                                <a:gd name="T14" fmla="*/ 125 w 130"/>
                                <a:gd name="T15" fmla="*/ 75 h 275"/>
                                <a:gd name="T16" fmla="*/ 130 w 130"/>
                                <a:gd name="T17" fmla="*/ 40 h 275"/>
                                <a:gd name="T18" fmla="*/ 75 w 130"/>
                                <a:gd name="T19" fmla="*/ 0 h 275"/>
                                <a:gd name="T20" fmla="*/ 75 w 130"/>
                                <a:gd name="T21" fmla="*/ 0 h 275"/>
                                <a:gd name="T22" fmla="*/ 70 w 130"/>
                                <a:gd name="T23" fmla="*/ 65 h 275"/>
                                <a:gd name="T24" fmla="*/ 55 w 130"/>
                                <a:gd name="T25" fmla="*/ 130 h 275"/>
                                <a:gd name="T26" fmla="*/ 30 w 130"/>
                                <a:gd name="T27" fmla="*/ 200 h 275"/>
                                <a:gd name="T28" fmla="*/ 0 w 130"/>
                                <a:gd name="T29" fmla="*/ 275 h 275"/>
                                <a:gd name="T30" fmla="*/ 0 w 130"/>
                                <a:gd name="T31" fmla="*/ 275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0" h="275">
                                  <a:moveTo>
                                    <a:pt x="0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6350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676"/>
                          <wps:cNvSpPr>
                            <a:spLocks/>
                          </wps:cNvSpPr>
                          <wps:spPr bwMode="auto">
                            <a:xfrm>
                              <a:off x="11963" y="4106"/>
                              <a:ext cx="178" cy="8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0 h 80"/>
                                <a:gd name="T2" fmla="*/ 0 w 160"/>
                                <a:gd name="T3" fmla="*/ 40 h 80"/>
                                <a:gd name="T4" fmla="*/ 10 w 160"/>
                                <a:gd name="T5" fmla="*/ 30 h 80"/>
                                <a:gd name="T6" fmla="*/ 25 w 160"/>
                                <a:gd name="T7" fmla="*/ 15 h 80"/>
                                <a:gd name="T8" fmla="*/ 40 w 160"/>
                                <a:gd name="T9" fmla="*/ 5 h 80"/>
                                <a:gd name="T10" fmla="*/ 65 w 160"/>
                                <a:gd name="T11" fmla="*/ 0 h 80"/>
                                <a:gd name="T12" fmla="*/ 90 w 160"/>
                                <a:gd name="T13" fmla="*/ 0 h 80"/>
                                <a:gd name="T14" fmla="*/ 125 w 160"/>
                                <a:gd name="T15" fmla="*/ 10 h 80"/>
                                <a:gd name="T16" fmla="*/ 160 w 160"/>
                                <a:gd name="T17" fmla="*/ 30 h 80"/>
                                <a:gd name="T18" fmla="*/ 160 w 160"/>
                                <a:gd name="T19" fmla="*/ 30 h 80"/>
                                <a:gd name="T20" fmla="*/ 155 w 160"/>
                                <a:gd name="T21" fmla="*/ 45 h 80"/>
                                <a:gd name="T22" fmla="*/ 150 w 160"/>
                                <a:gd name="T23" fmla="*/ 60 h 80"/>
                                <a:gd name="T24" fmla="*/ 135 w 160"/>
                                <a:gd name="T25" fmla="*/ 70 h 80"/>
                                <a:gd name="T26" fmla="*/ 115 w 160"/>
                                <a:gd name="T27" fmla="*/ 80 h 80"/>
                                <a:gd name="T28" fmla="*/ 85 w 160"/>
                                <a:gd name="T29" fmla="*/ 80 h 80"/>
                                <a:gd name="T30" fmla="*/ 50 w 160"/>
                                <a:gd name="T31" fmla="*/ 70 h 80"/>
                                <a:gd name="T32" fmla="*/ 0 w 160"/>
                                <a:gd name="T33" fmla="*/ 40 h 80"/>
                                <a:gd name="T34" fmla="*/ 0 w 160"/>
                                <a:gd name="T35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35" y="7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6350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677"/>
                          <wps:cNvSpPr>
                            <a:spLocks/>
                          </wps:cNvSpPr>
                          <wps:spPr bwMode="auto">
                            <a:xfrm>
                              <a:off x="11696" y="3939"/>
                              <a:ext cx="211" cy="16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5 h 150"/>
                                <a:gd name="T2" fmla="*/ 0 w 190"/>
                                <a:gd name="T3" fmla="*/ 5 h 150"/>
                                <a:gd name="T4" fmla="*/ 20 w 190"/>
                                <a:gd name="T5" fmla="*/ 0 h 150"/>
                                <a:gd name="T6" fmla="*/ 50 w 190"/>
                                <a:gd name="T7" fmla="*/ 0 h 150"/>
                                <a:gd name="T8" fmla="*/ 80 w 190"/>
                                <a:gd name="T9" fmla="*/ 5 h 150"/>
                                <a:gd name="T10" fmla="*/ 110 w 190"/>
                                <a:gd name="T11" fmla="*/ 20 h 150"/>
                                <a:gd name="T12" fmla="*/ 130 w 190"/>
                                <a:gd name="T13" fmla="*/ 30 h 150"/>
                                <a:gd name="T14" fmla="*/ 145 w 190"/>
                                <a:gd name="T15" fmla="*/ 45 h 150"/>
                                <a:gd name="T16" fmla="*/ 160 w 190"/>
                                <a:gd name="T17" fmla="*/ 65 h 150"/>
                                <a:gd name="T18" fmla="*/ 170 w 190"/>
                                <a:gd name="T19" fmla="*/ 90 h 150"/>
                                <a:gd name="T20" fmla="*/ 180 w 190"/>
                                <a:gd name="T21" fmla="*/ 115 h 150"/>
                                <a:gd name="T22" fmla="*/ 190 w 190"/>
                                <a:gd name="T23" fmla="*/ 150 h 150"/>
                                <a:gd name="T24" fmla="*/ 190 w 190"/>
                                <a:gd name="T25" fmla="*/ 150 h 150"/>
                                <a:gd name="T26" fmla="*/ 170 w 190"/>
                                <a:gd name="T27" fmla="*/ 145 h 150"/>
                                <a:gd name="T28" fmla="*/ 145 w 190"/>
                                <a:gd name="T29" fmla="*/ 140 h 150"/>
                                <a:gd name="T30" fmla="*/ 120 w 190"/>
                                <a:gd name="T31" fmla="*/ 130 h 150"/>
                                <a:gd name="T32" fmla="*/ 85 w 190"/>
                                <a:gd name="T33" fmla="*/ 110 h 150"/>
                                <a:gd name="T34" fmla="*/ 55 w 190"/>
                                <a:gd name="T35" fmla="*/ 85 h 150"/>
                                <a:gd name="T36" fmla="*/ 25 w 190"/>
                                <a:gd name="T37" fmla="*/ 50 h 150"/>
                                <a:gd name="T38" fmla="*/ 0 w 190"/>
                                <a:gd name="T39" fmla="*/ 5 h 150"/>
                                <a:gd name="T40" fmla="*/ 0 w 190"/>
                                <a:gd name="T41" fmla="*/ 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0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6350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678"/>
                          <wps:cNvSpPr>
                            <a:spLocks/>
                          </wps:cNvSpPr>
                          <wps:spPr bwMode="auto">
                            <a:xfrm>
                              <a:off x="11021" y="4095"/>
                              <a:ext cx="1292" cy="1233"/>
                            </a:xfrm>
                            <a:custGeom>
                              <a:avLst/>
                              <a:gdLst>
                                <a:gd name="T0" fmla="*/ 1236 w 1292"/>
                                <a:gd name="T1" fmla="*/ 377 h 1233"/>
                                <a:gd name="T2" fmla="*/ 1153 w 1292"/>
                                <a:gd name="T3" fmla="*/ 249 h 1233"/>
                                <a:gd name="T4" fmla="*/ 1075 w 1292"/>
                                <a:gd name="T5" fmla="*/ 189 h 1233"/>
                                <a:gd name="T6" fmla="*/ 1047 w 1292"/>
                                <a:gd name="T7" fmla="*/ 172 h 1233"/>
                                <a:gd name="T8" fmla="*/ 986 w 1292"/>
                                <a:gd name="T9" fmla="*/ 150 h 1233"/>
                                <a:gd name="T10" fmla="*/ 925 w 1292"/>
                                <a:gd name="T11" fmla="*/ 150 h 1233"/>
                                <a:gd name="T12" fmla="*/ 869 w 1292"/>
                                <a:gd name="T13" fmla="*/ 167 h 1233"/>
                                <a:gd name="T14" fmla="*/ 814 w 1292"/>
                                <a:gd name="T15" fmla="*/ 206 h 1233"/>
                                <a:gd name="T16" fmla="*/ 814 w 1292"/>
                                <a:gd name="T17" fmla="*/ 172 h 1233"/>
                                <a:gd name="T18" fmla="*/ 797 w 1292"/>
                                <a:gd name="T19" fmla="*/ 111 h 1233"/>
                                <a:gd name="T20" fmla="*/ 769 w 1292"/>
                                <a:gd name="T21" fmla="*/ 67 h 1233"/>
                                <a:gd name="T22" fmla="*/ 725 w 1292"/>
                                <a:gd name="T23" fmla="*/ 28 h 1233"/>
                                <a:gd name="T24" fmla="*/ 697 w 1292"/>
                                <a:gd name="T25" fmla="*/ 17 h 1233"/>
                                <a:gd name="T26" fmla="*/ 580 w 1292"/>
                                <a:gd name="T27" fmla="*/ 0 h 1233"/>
                                <a:gd name="T28" fmla="*/ 435 w 1292"/>
                                <a:gd name="T29" fmla="*/ 33 h 1233"/>
                                <a:gd name="T30" fmla="*/ 358 w 1292"/>
                                <a:gd name="T31" fmla="*/ 67 h 1233"/>
                                <a:gd name="T32" fmla="*/ 218 w 1292"/>
                                <a:gd name="T33" fmla="*/ 161 h 1233"/>
                                <a:gd name="T34" fmla="*/ 152 w 1292"/>
                                <a:gd name="T35" fmla="*/ 221 h 1233"/>
                                <a:gd name="T36" fmla="*/ 118 w 1292"/>
                                <a:gd name="T37" fmla="*/ 266 h 1233"/>
                                <a:gd name="T38" fmla="*/ 47 w 1292"/>
                                <a:gd name="T39" fmla="*/ 405 h 1233"/>
                                <a:gd name="T40" fmla="*/ 14 w 1292"/>
                                <a:gd name="T41" fmla="*/ 507 h 1233"/>
                                <a:gd name="T42" fmla="*/ 0 w 1292"/>
                                <a:gd name="T43" fmla="*/ 620 h 1233"/>
                                <a:gd name="T44" fmla="*/ 25 w 1292"/>
                                <a:gd name="T45" fmla="*/ 769 h 1233"/>
                                <a:gd name="T46" fmla="*/ 85 w 1292"/>
                                <a:gd name="T47" fmla="*/ 911 h 1233"/>
                                <a:gd name="T48" fmla="*/ 141 w 1292"/>
                                <a:gd name="T49" fmla="*/ 978 h 1233"/>
                                <a:gd name="T50" fmla="*/ 269 w 1292"/>
                                <a:gd name="T51" fmla="*/ 1094 h 1233"/>
                                <a:gd name="T52" fmla="*/ 346 w 1292"/>
                                <a:gd name="T53" fmla="*/ 1144 h 1233"/>
                                <a:gd name="T54" fmla="*/ 524 w 1292"/>
                                <a:gd name="T55" fmla="*/ 1216 h 1233"/>
                                <a:gd name="T56" fmla="*/ 714 w 1292"/>
                                <a:gd name="T57" fmla="*/ 1233 h 1233"/>
                                <a:gd name="T58" fmla="*/ 764 w 1292"/>
                                <a:gd name="T59" fmla="*/ 1227 h 1233"/>
                                <a:gd name="T60" fmla="*/ 858 w 1292"/>
                                <a:gd name="T61" fmla="*/ 1205 h 1233"/>
                                <a:gd name="T62" fmla="*/ 947 w 1292"/>
                                <a:gd name="T63" fmla="*/ 1166 h 1233"/>
                                <a:gd name="T64" fmla="*/ 1031 w 1292"/>
                                <a:gd name="T65" fmla="*/ 1116 h 1233"/>
                                <a:gd name="T66" fmla="*/ 1070 w 1292"/>
                                <a:gd name="T67" fmla="*/ 1084 h 1233"/>
                                <a:gd name="T68" fmla="*/ 1147 w 1292"/>
                                <a:gd name="T69" fmla="*/ 1000 h 1233"/>
                                <a:gd name="T70" fmla="*/ 1209 w 1292"/>
                                <a:gd name="T71" fmla="*/ 911 h 1233"/>
                                <a:gd name="T72" fmla="*/ 1253 w 1292"/>
                                <a:gd name="T73" fmla="*/ 817 h 1233"/>
                                <a:gd name="T74" fmla="*/ 1281 w 1292"/>
                                <a:gd name="T75" fmla="*/ 722 h 1233"/>
                                <a:gd name="T76" fmla="*/ 1292 w 1292"/>
                                <a:gd name="T77" fmla="*/ 633 h 1233"/>
                                <a:gd name="T78" fmla="*/ 1281 w 1292"/>
                                <a:gd name="T79" fmla="*/ 505 h 1233"/>
                                <a:gd name="T80" fmla="*/ 1236 w 1292"/>
                                <a:gd name="T81" fmla="*/ 377 h 1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2" h="1233">
                                  <a:moveTo>
                                    <a:pt x="1236" y="377"/>
                                  </a:moveTo>
                                  <a:lnTo>
                                    <a:pt x="1236" y="377"/>
                                  </a:lnTo>
                                  <a:lnTo>
                                    <a:pt x="1203" y="310"/>
                                  </a:lnTo>
                                  <a:lnTo>
                                    <a:pt x="1153" y="249"/>
                                  </a:lnTo>
                                  <a:lnTo>
                                    <a:pt x="1103" y="206"/>
                                  </a:lnTo>
                                  <a:lnTo>
                                    <a:pt x="1075" y="189"/>
                                  </a:lnTo>
                                  <a:lnTo>
                                    <a:pt x="1047" y="172"/>
                                  </a:lnTo>
                                  <a:lnTo>
                                    <a:pt x="1014" y="161"/>
                                  </a:lnTo>
                                  <a:lnTo>
                                    <a:pt x="986" y="150"/>
                                  </a:lnTo>
                                  <a:lnTo>
                                    <a:pt x="953" y="150"/>
                                  </a:lnTo>
                                  <a:lnTo>
                                    <a:pt x="925" y="150"/>
                                  </a:lnTo>
                                  <a:lnTo>
                                    <a:pt x="897" y="156"/>
                                  </a:lnTo>
                                  <a:lnTo>
                                    <a:pt x="869" y="167"/>
                                  </a:lnTo>
                                  <a:lnTo>
                                    <a:pt x="841" y="184"/>
                                  </a:lnTo>
                                  <a:lnTo>
                                    <a:pt x="814" y="206"/>
                                  </a:lnTo>
                                  <a:lnTo>
                                    <a:pt x="814" y="172"/>
                                  </a:lnTo>
                                  <a:lnTo>
                                    <a:pt x="808" y="139"/>
                                  </a:lnTo>
                                  <a:lnTo>
                                    <a:pt x="797" y="111"/>
                                  </a:lnTo>
                                  <a:lnTo>
                                    <a:pt x="786" y="89"/>
                                  </a:lnTo>
                                  <a:lnTo>
                                    <a:pt x="769" y="67"/>
                                  </a:lnTo>
                                  <a:lnTo>
                                    <a:pt x="752" y="45"/>
                                  </a:lnTo>
                                  <a:lnTo>
                                    <a:pt x="725" y="28"/>
                                  </a:lnTo>
                                  <a:lnTo>
                                    <a:pt x="697" y="17"/>
                                  </a:lnTo>
                                  <a:lnTo>
                                    <a:pt x="641" y="6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08" y="11"/>
                                  </a:lnTo>
                                  <a:lnTo>
                                    <a:pt x="435" y="33"/>
                                  </a:lnTo>
                                  <a:lnTo>
                                    <a:pt x="358" y="67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152" y="221"/>
                                  </a:lnTo>
                                  <a:lnTo>
                                    <a:pt x="118" y="266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47" y="405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507"/>
                                  </a:lnTo>
                                  <a:lnTo>
                                    <a:pt x="10" y="558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0" y="696"/>
                                  </a:lnTo>
                                  <a:lnTo>
                                    <a:pt x="25" y="769"/>
                                  </a:lnTo>
                                  <a:lnTo>
                                    <a:pt x="50" y="838"/>
                                  </a:lnTo>
                                  <a:lnTo>
                                    <a:pt x="85" y="911"/>
                                  </a:lnTo>
                                  <a:lnTo>
                                    <a:pt x="141" y="978"/>
                                  </a:lnTo>
                                  <a:lnTo>
                                    <a:pt x="202" y="1039"/>
                                  </a:lnTo>
                                  <a:lnTo>
                                    <a:pt x="269" y="1094"/>
                                  </a:lnTo>
                                  <a:lnTo>
                                    <a:pt x="346" y="1144"/>
                                  </a:lnTo>
                                  <a:lnTo>
                                    <a:pt x="435" y="1188"/>
                                  </a:lnTo>
                                  <a:lnTo>
                                    <a:pt x="524" y="1216"/>
                                  </a:lnTo>
                                  <a:lnTo>
                                    <a:pt x="619" y="1227"/>
                                  </a:lnTo>
                                  <a:lnTo>
                                    <a:pt x="714" y="1233"/>
                                  </a:lnTo>
                                  <a:lnTo>
                                    <a:pt x="764" y="1227"/>
                                  </a:lnTo>
                                  <a:lnTo>
                                    <a:pt x="808" y="1216"/>
                                  </a:lnTo>
                                  <a:lnTo>
                                    <a:pt x="858" y="1205"/>
                                  </a:lnTo>
                                  <a:lnTo>
                                    <a:pt x="903" y="1188"/>
                                  </a:lnTo>
                                  <a:lnTo>
                                    <a:pt x="947" y="1166"/>
                                  </a:lnTo>
                                  <a:lnTo>
                                    <a:pt x="992" y="1144"/>
                                  </a:lnTo>
                                  <a:lnTo>
                                    <a:pt x="1031" y="1116"/>
                                  </a:lnTo>
                                  <a:lnTo>
                                    <a:pt x="1070" y="1084"/>
                                  </a:lnTo>
                                  <a:lnTo>
                                    <a:pt x="1114" y="1039"/>
                                  </a:lnTo>
                                  <a:lnTo>
                                    <a:pt x="1147" y="1000"/>
                                  </a:lnTo>
                                  <a:lnTo>
                                    <a:pt x="1181" y="956"/>
                                  </a:lnTo>
                                  <a:lnTo>
                                    <a:pt x="1209" y="911"/>
                                  </a:lnTo>
                                  <a:lnTo>
                                    <a:pt x="1236" y="867"/>
                                  </a:lnTo>
                                  <a:lnTo>
                                    <a:pt x="1253" y="817"/>
                                  </a:lnTo>
                                  <a:lnTo>
                                    <a:pt x="1270" y="772"/>
                                  </a:lnTo>
                                  <a:lnTo>
                                    <a:pt x="1281" y="722"/>
                                  </a:lnTo>
                                  <a:lnTo>
                                    <a:pt x="1292" y="633"/>
                                  </a:lnTo>
                                  <a:lnTo>
                                    <a:pt x="1286" y="544"/>
                                  </a:lnTo>
                                  <a:lnTo>
                                    <a:pt x="1281" y="505"/>
                                  </a:lnTo>
                                  <a:lnTo>
                                    <a:pt x="1270" y="461"/>
                                  </a:lnTo>
                                  <a:lnTo>
                                    <a:pt x="1236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ln w="6350">
                              <a:solidFill>
                                <a:srgbClr val="C0504D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679"/>
                          <wps:cNvSpPr>
                            <a:spLocks/>
                          </wps:cNvSpPr>
                          <wps:spPr bwMode="auto">
                            <a:xfrm>
                              <a:off x="11890" y="4355"/>
                              <a:ext cx="156" cy="15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5 h 135"/>
                                <a:gd name="T2" fmla="*/ 140 w 140"/>
                                <a:gd name="T3" fmla="*/ 65 h 135"/>
                                <a:gd name="T4" fmla="*/ 135 w 140"/>
                                <a:gd name="T5" fmla="*/ 95 h 135"/>
                                <a:gd name="T6" fmla="*/ 120 w 140"/>
                                <a:gd name="T7" fmla="*/ 115 h 135"/>
                                <a:gd name="T8" fmla="*/ 95 w 140"/>
                                <a:gd name="T9" fmla="*/ 130 h 135"/>
                                <a:gd name="T10" fmla="*/ 70 w 140"/>
                                <a:gd name="T11" fmla="*/ 135 h 135"/>
                                <a:gd name="T12" fmla="*/ 70 w 140"/>
                                <a:gd name="T13" fmla="*/ 135 h 135"/>
                                <a:gd name="T14" fmla="*/ 45 w 140"/>
                                <a:gd name="T15" fmla="*/ 130 h 135"/>
                                <a:gd name="T16" fmla="*/ 20 w 140"/>
                                <a:gd name="T17" fmla="*/ 115 h 135"/>
                                <a:gd name="T18" fmla="*/ 10 w 140"/>
                                <a:gd name="T19" fmla="*/ 95 h 135"/>
                                <a:gd name="T20" fmla="*/ 0 w 140"/>
                                <a:gd name="T21" fmla="*/ 65 h 135"/>
                                <a:gd name="T22" fmla="*/ 0 w 140"/>
                                <a:gd name="T23" fmla="*/ 65 h 135"/>
                                <a:gd name="T24" fmla="*/ 10 w 140"/>
                                <a:gd name="T25" fmla="*/ 40 h 135"/>
                                <a:gd name="T26" fmla="*/ 20 w 140"/>
                                <a:gd name="T27" fmla="*/ 20 h 135"/>
                                <a:gd name="T28" fmla="*/ 45 w 140"/>
                                <a:gd name="T29" fmla="*/ 5 h 135"/>
                                <a:gd name="T30" fmla="*/ 70 w 140"/>
                                <a:gd name="T31" fmla="*/ 0 h 135"/>
                                <a:gd name="T32" fmla="*/ 70 w 140"/>
                                <a:gd name="T33" fmla="*/ 0 h 135"/>
                                <a:gd name="T34" fmla="*/ 95 w 140"/>
                                <a:gd name="T35" fmla="*/ 5 h 135"/>
                                <a:gd name="T36" fmla="*/ 120 w 140"/>
                                <a:gd name="T37" fmla="*/ 20 h 135"/>
                                <a:gd name="T38" fmla="*/ 135 w 140"/>
                                <a:gd name="T39" fmla="*/ 40 h 135"/>
                                <a:gd name="T40" fmla="*/ 140 w 140"/>
                                <a:gd name="T41" fmla="*/ 65 h 135"/>
                                <a:gd name="T42" fmla="*/ 140 w 140"/>
                                <a:gd name="T43" fmla="*/ 6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35">
                                  <a:moveTo>
                                    <a:pt x="140" y="65"/>
                                  </a:moveTo>
                                  <a:lnTo>
                                    <a:pt x="140" y="6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4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680"/>
                          <wps:cNvSpPr>
                            <a:spLocks/>
                          </wps:cNvSpPr>
                          <wps:spPr bwMode="auto">
                            <a:xfrm>
                              <a:off x="12063" y="4539"/>
                              <a:ext cx="72" cy="7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0 h 65"/>
                                <a:gd name="T2" fmla="*/ 65 w 65"/>
                                <a:gd name="T3" fmla="*/ 30 h 65"/>
                                <a:gd name="T4" fmla="*/ 60 w 65"/>
                                <a:gd name="T5" fmla="*/ 45 h 65"/>
                                <a:gd name="T6" fmla="*/ 55 w 65"/>
                                <a:gd name="T7" fmla="*/ 55 h 65"/>
                                <a:gd name="T8" fmla="*/ 45 w 65"/>
                                <a:gd name="T9" fmla="*/ 60 h 65"/>
                                <a:gd name="T10" fmla="*/ 30 w 65"/>
                                <a:gd name="T11" fmla="*/ 65 h 65"/>
                                <a:gd name="T12" fmla="*/ 30 w 65"/>
                                <a:gd name="T13" fmla="*/ 65 h 65"/>
                                <a:gd name="T14" fmla="*/ 20 w 65"/>
                                <a:gd name="T15" fmla="*/ 60 h 65"/>
                                <a:gd name="T16" fmla="*/ 10 w 65"/>
                                <a:gd name="T17" fmla="*/ 55 h 65"/>
                                <a:gd name="T18" fmla="*/ 0 w 65"/>
                                <a:gd name="T19" fmla="*/ 45 h 65"/>
                                <a:gd name="T20" fmla="*/ 0 w 65"/>
                                <a:gd name="T21" fmla="*/ 30 h 65"/>
                                <a:gd name="T22" fmla="*/ 0 w 65"/>
                                <a:gd name="T23" fmla="*/ 30 h 65"/>
                                <a:gd name="T24" fmla="*/ 0 w 65"/>
                                <a:gd name="T25" fmla="*/ 20 h 65"/>
                                <a:gd name="T26" fmla="*/ 10 w 65"/>
                                <a:gd name="T27" fmla="*/ 10 h 65"/>
                                <a:gd name="T28" fmla="*/ 20 w 65"/>
                                <a:gd name="T29" fmla="*/ 0 h 65"/>
                                <a:gd name="T30" fmla="*/ 30 w 65"/>
                                <a:gd name="T31" fmla="*/ 0 h 65"/>
                                <a:gd name="T32" fmla="*/ 30 w 65"/>
                                <a:gd name="T33" fmla="*/ 0 h 65"/>
                                <a:gd name="T34" fmla="*/ 45 w 65"/>
                                <a:gd name="T35" fmla="*/ 0 h 65"/>
                                <a:gd name="T36" fmla="*/ 55 w 65"/>
                                <a:gd name="T37" fmla="*/ 10 h 65"/>
                                <a:gd name="T38" fmla="*/ 60 w 65"/>
                                <a:gd name="T39" fmla="*/ 20 h 65"/>
                                <a:gd name="T40" fmla="*/ 65 w 65"/>
                                <a:gd name="T41" fmla="*/ 30 h 65"/>
                                <a:gd name="T42" fmla="*/ 65 w 65"/>
                                <a:gd name="T43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3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709"/>
                        <wpg:cNvGrpSpPr>
                          <a:grpSpLocks/>
                        </wpg:cNvGrpSpPr>
                        <wpg:grpSpPr bwMode="auto">
                          <a:xfrm rot="19807329" flipH="1">
                            <a:off x="9924" y="13332"/>
                            <a:ext cx="1189" cy="1367"/>
                            <a:chOff x="5640" y="5234"/>
                            <a:chExt cx="1189" cy="1367"/>
                          </a:xfrm>
                        </wpg:grpSpPr>
                        <wps:wsp>
                          <wps:cNvPr id="165" name="Freeform 710"/>
                          <wps:cNvSpPr>
                            <a:spLocks/>
                          </wps:cNvSpPr>
                          <wps:spPr bwMode="auto">
                            <a:xfrm>
                              <a:off x="6358" y="5290"/>
                              <a:ext cx="142" cy="301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75 h 275"/>
                                <a:gd name="T2" fmla="*/ 0 w 130"/>
                                <a:gd name="T3" fmla="*/ 275 h 275"/>
                                <a:gd name="T4" fmla="*/ 35 w 130"/>
                                <a:gd name="T5" fmla="*/ 235 h 275"/>
                                <a:gd name="T6" fmla="*/ 70 w 130"/>
                                <a:gd name="T7" fmla="*/ 190 h 275"/>
                                <a:gd name="T8" fmla="*/ 95 w 130"/>
                                <a:gd name="T9" fmla="*/ 150 h 275"/>
                                <a:gd name="T10" fmla="*/ 110 w 130"/>
                                <a:gd name="T11" fmla="*/ 105 h 275"/>
                                <a:gd name="T12" fmla="*/ 110 w 130"/>
                                <a:gd name="T13" fmla="*/ 105 h 275"/>
                                <a:gd name="T14" fmla="*/ 125 w 130"/>
                                <a:gd name="T15" fmla="*/ 75 h 275"/>
                                <a:gd name="T16" fmla="*/ 130 w 130"/>
                                <a:gd name="T17" fmla="*/ 40 h 275"/>
                                <a:gd name="T18" fmla="*/ 75 w 130"/>
                                <a:gd name="T19" fmla="*/ 0 h 275"/>
                                <a:gd name="T20" fmla="*/ 75 w 130"/>
                                <a:gd name="T21" fmla="*/ 0 h 275"/>
                                <a:gd name="T22" fmla="*/ 70 w 130"/>
                                <a:gd name="T23" fmla="*/ 65 h 275"/>
                                <a:gd name="T24" fmla="*/ 55 w 130"/>
                                <a:gd name="T25" fmla="*/ 130 h 275"/>
                                <a:gd name="T26" fmla="*/ 30 w 130"/>
                                <a:gd name="T27" fmla="*/ 200 h 275"/>
                                <a:gd name="T28" fmla="*/ 0 w 130"/>
                                <a:gd name="T29" fmla="*/ 275 h 275"/>
                                <a:gd name="T30" fmla="*/ 0 w 130"/>
                                <a:gd name="T31" fmla="*/ 275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0" h="275">
                                  <a:moveTo>
                                    <a:pt x="0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3175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711"/>
                          <wps:cNvSpPr>
                            <a:spLocks/>
                          </wps:cNvSpPr>
                          <wps:spPr bwMode="auto">
                            <a:xfrm>
                              <a:off x="6484" y="5399"/>
                              <a:ext cx="175" cy="88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0 h 80"/>
                                <a:gd name="T2" fmla="*/ 0 w 160"/>
                                <a:gd name="T3" fmla="*/ 40 h 80"/>
                                <a:gd name="T4" fmla="*/ 10 w 160"/>
                                <a:gd name="T5" fmla="*/ 30 h 80"/>
                                <a:gd name="T6" fmla="*/ 25 w 160"/>
                                <a:gd name="T7" fmla="*/ 15 h 80"/>
                                <a:gd name="T8" fmla="*/ 40 w 160"/>
                                <a:gd name="T9" fmla="*/ 5 h 80"/>
                                <a:gd name="T10" fmla="*/ 65 w 160"/>
                                <a:gd name="T11" fmla="*/ 0 h 80"/>
                                <a:gd name="T12" fmla="*/ 90 w 160"/>
                                <a:gd name="T13" fmla="*/ 0 h 80"/>
                                <a:gd name="T14" fmla="*/ 125 w 160"/>
                                <a:gd name="T15" fmla="*/ 10 h 80"/>
                                <a:gd name="T16" fmla="*/ 160 w 160"/>
                                <a:gd name="T17" fmla="*/ 30 h 80"/>
                                <a:gd name="T18" fmla="*/ 160 w 160"/>
                                <a:gd name="T19" fmla="*/ 30 h 80"/>
                                <a:gd name="T20" fmla="*/ 155 w 160"/>
                                <a:gd name="T21" fmla="*/ 45 h 80"/>
                                <a:gd name="T22" fmla="*/ 150 w 160"/>
                                <a:gd name="T23" fmla="*/ 60 h 80"/>
                                <a:gd name="T24" fmla="*/ 135 w 160"/>
                                <a:gd name="T25" fmla="*/ 70 h 80"/>
                                <a:gd name="T26" fmla="*/ 115 w 160"/>
                                <a:gd name="T27" fmla="*/ 80 h 80"/>
                                <a:gd name="T28" fmla="*/ 85 w 160"/>
                                <a:gd name="T29" fmla="*/ 80 h 80"/>
                                <a:gd name="T30" fmla="*/ 50 w 160"/>
                                <a:gd name="T31" fmla="*/ 70 h 80"/>
                                <a:gd name="T32" fmla="*/ 0 w 160"/>
                                <a:gd name="T33" fmla="*/ 40 h 80"/>
                                <a:gd name="T34" fmla="*/ 0 w 160"/>
                                <a:gd name="T35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35" y="7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3175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712"/>
                          <wps:cNvSpPr>
                            <a:spLocks/>
                          </wps:cNvSpPr>
                          <wps:spPr bwMode="auto">
                            <a:xfrm>
                              <a:off x="6221" y="5234"/>
                              <a:ext cx="208" cy="165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5 h 150"/>
                                <a:gd name="T2" fmla="*/ 0 w 190"/>
                                <a:gd name="T3" fmla="*/ 5 h 150"/>
                                <a:gd name="T4" fmla="*/ 20 w 190"/>
                                <a:gd name="T5" fmla="*/ 0 h 150"/>
                                <a:gd name="T6" fmla="*/ 50 w 190"/>
                                <a:gd name="T7" fmla="*/ 0 h 150"/>
                                <a:gd name="T8" fmla="*/ 80 w 190"/>
                                <a:gd name="T9" fmla="*/ 5 h 150"/>
                                <a:gd name="T10" fmla="*/ 110 w 190"/>
                                <a:gd name="T11" fmla="*/ 20 h 150"/>
                                <a:gd name="T12" fmla="*/ 130 w 190"/>
                                <a:gd name="T13" fmla="*/ 30 h 150"/>
                                <a:gd name="T14" fmla="*/ 145 w 190"/>
                                <a:gd name="T15" fmla="*/ 45 h 150"/>
                                <a:gd name="T16" fmla="*/ 160 w 190"/>
                                <a:gd name="T17" fmla="*/ 65 h 150"/>
                                <a:gd name="T18" fmla="*/ 170 w 190"/>
                                <a:gd name="T19" fmla="*/ 90 h 150"/>
                                <a:gd name="T20" fmla="*/ 180 w 190"/>
                                <a:gd name="T21" fmla="*/ 115 h 150"/>
                                <a:gd name="T22" fmla="*/ 190 w 190"/>
                                <a:gd name="T23" fmla="*/ 150 h 150"/>
                                <a:gd name="T24" fmla="*/ 190 w 190"/>
                                <a:gd name="T25" fmla="*/ 150 h 150"/>
                                <a:gd name="T26" fmla="*/ 170 w 190"/>
                                <a:gd name="T27" fmla="*/ 145 h 150"/>
                                <a:gd name="T28" fmla="*/ 145 w 190"/>
                                <a:gd name="T29" fmla="*/ 140 h 150"/>
                                <a:gd name="T30" fmla="*/ 120 w 190"/>
                                <a:gd name="T31" fmla="*/ 130 h 150"/>
                                <a:gd name="T32" fmla="*/ 85 w 190"/>
                                <a:gd name="T33" fmla="*/ 110 h 150"/>
                                <a:gd name="T34" fmla="*/ 55 w 190"/>
                                <a:gd name="T35" fmla="*/ 85 h 150"/>
                                <a:gd name="T36" fmla="*/ 25 w 190"/>
                                <a:gd name="T37" fmla="*/ 50 h 150"/>
                                <a:gd name="T38" fmla="*/ 0 w 190"/>
                                <a:gd name="T39" fmla="*/ 5 h 150"/>
                                <a:gd name="T40" fmla="*/ 0 w 190"/>
                                <a:gd name="T41" fmla="*/ 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0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3175"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713"/>
                          <wps:cNvSpPr>
                            <a:spLocks/>
                          </wps:cNvSpPr>
                          <wps:spPr bwMode="auto">
                            <a:xfrm>
                              <a:off x="5640" y="5387"/>
                              <a:ext cx="1189" cy="1214"/>
                            </a:xfrm>
                            <a:custGeom>
                              <a:avLst/>
                              <a:gdLst>
                                <a:gd name="T0" fmla="*/ 1035 w 1085"/>
                                <a:gd name="T1" fmla="*/ 339 h 1108"/>
                                <a:gd name="T2" fmla="*/ 960 w 1085"/>
                                <a:gd name="T3" fmla="*/ 224 h 1108"/>
                                <a:gd name="T4" fmla="*/ 890 w 1085"/>
                                <a:gd name="T5" fmla="*/ 170 h 1108"/>
                                <a:gd name="T6" fmla="*/ 865 w 1085"/>
                                <a:gd name="T7" fmla="*/ 155 h 1108"/>
                                <a:gd name="T8" fmla="*/ 810 w 1085"/>
                                <a:gd name="T9" fmla="*/ 135 h 1108"/>
                                <a:gd name="T10" fmla="*/ 755 w 1085"/>
                                <a:gd name="T11" fmla="*/ 135 h 1108"/>
                                <a:gd name="T12" fmla="*/ 705 w 1085"/>
                                <a:gd name="T13" fmla="*/ 150 h 1108"/>
                                <a:gd name="T14" fmla="*/ 655 w 1085"/>
                                <a:gd name="T15" fmla="*/ 185 h 1108"/>
                                <a:gd name="T16" fmla="*/ 655 w 1085"/>
                                <a:gd name="T17" fmla="*/ 155 h 1108"/>
                                <a:gd name="T18" fmla="*/ 640 w 1085"/>
                                <a:gd name="T19" fmla="*/ 100 h 1108"/>
                                <a:gd name="T20" fmla="*/ 615 w 1085"/>
                                <a:gd name="T21" fmla="*/ 60 h 1108"/>
                                <a:gd name="T22" fmla="*/ 575 w 1085"/>
                                <a:gd name="T23" fmla="*/ 25 h 1108"/>
                                <a:gd name="T24" fmla="*/ 550 w 1085"/>
                                <a:gd name="T25" fmla="*/ 15 h 1108"/>
                                <a:gd name="T26" fmla="*/ 445 w 1085"/>
                                <a:gd name="T27" fmla="*/ 0 h 1108"/>
                                <a:gd name="T28" fmla="*/ 315 w 1085"/>
                                <a:gd name="T29" fmla="*/ 30 h 1108"/>
                                <a:gd name="T30" fmla="*/ 245 w 1085"/>
                                <a:gd name="T31" fmla="*/ 60 h 1108"/>
                                <a:gd name="T32" fmla="*/ 120 w 1085"/>
                                <a:gd name="T33" fmla="*/ 145 h 1108"/>
                                <a:gd name="T34" fmla="*/ 60 w 1085"/>
                                <a:gd name="T35" fmla="*/ 199 h 1108"/>
                                <a:gd name="T36" fmla="*/ 30 w 1085"/>
                                <a:gd name="T37" fmla="*/ 239 h 1108"/>
                                <a:gd name="T38" fmla="*/ 70 w 1085"/>
                                <a:gd name="T39" fmla="*/ 269 h 1108"/>
                                <a:gd name="T40" fmla="*/ 95 w 1085"/>
                                <a:gd name="T41" fmla="*/ 329 h 1108"/>
                                <a:gd name="T42" fmla="*/ 105 w 1085"/>
                                <a:gd name="T43" fmla="*/ 324 h 1108"/>
                                <a:gd name="T44" fmla="*/ 115 w 1085"/>
                                <a:gd name="T45" fmla="*/ 324 h 1108"/>
                                <a:gd name="T46" fmla="*/ 135 w 1085"/>
                                <a:gd name="T47" fmla="*/ 329 h 1108"/>
                                <a:gd name="T48" fmla="*/ 160 w 1085"/>
                                <a:gd name="T49" fmla="*/ 374 h 1108"/>
                                <a:gd name="T50" fmla="*/ 165 w 1085"/>
                                <a:gd name="T51" fmla="*/ 404 h 1108"/>
                                <a:gd name="T52" fmla="*/ 160 w 1085"/>
                                <a:gd name="T53" fmla="*/ 439 h 1108"/>
                                <a:gd name="T54" fmla="*/ 205 w 1085"/>
                                <a:gd name="T55" fmla="*/ 479 h 1108"/>
                                <a:gd name="T56" fmla="*/ 220 w 1085"/>
                                <a:gd name="T57" fmla="*/ 554 h 1108"/>
                                <a:gd name="T58" fmla="*/ 220 w 1085"/>
                                <a:gd name="T59" fmla="*/ 579 h 1108"/>
                                <a:gd name="T60" fmla="*/ 205 w 1085"/>
                                <a:gd name="T61" fmla="*/ 624 h 1108"/>
                                <a:gd name="T62" fmla="*/ 185 w 1085"/>
                                <a:gd name="T63" fmla="*/ 654 h 1108"/>
                                <a:gd name="T64" fmla="*/ 150 w 1085"/>
                                <a:gd name="T65" fmla="*/ 674 h 1108"/>
                                <a:gd name="T66" fmla="*/ 135 w 1085"/>
                                <a:gd name="T67" fmla="*/ 674 h 1108"/>
                                <a:gd name="T68" fmla="*/ 130 w 1085"/>
                                <a:gd name="T69" fmla="*/ 674 h 1108"/>
                                <a:gd name="T70" fmla="*/ 130 w 1085"/>
                                <a:gd name="T71" fmla="*/ 674 h 1108"/>
                                <a:gd name="T72" fmla="*/ 115 w 1085"/>
                                <a:gd name="T73" fmla="*/ 739 h 1108"/>
                                <a:gd name="T74" fmla="*/ 85 w 1085"/>
                                <a:gd name="T75" fmla="*/ 764 h 1108"/>
                                <a:gd name="T76" fmla="*/ 75 w 1085"/>
                                <a:gd name="T77" fmla="*/ 764 h 1108"/>
                                <a:gd name="T78" fmla="*/ 45 w 1085"/>
                                <a:gd name="T79" fmla="*/ 754 h 1108"/>
                                <a:gd name="T80" fmla="*/ 40 w 1085"/>
                                <a:gd name="T81" fmla="*/ 774 h 1108"/>
                                <a:gd name="T82" fmla="*/ 15 w 1085"/>
                                <a:gd name="T83" fmla="*/ 809 h 1108"/>
                                <a:gd name="T84" fmla="*/ 0 w 1085"/>
                                <a:gd name="T85" fmla="*/ 819 h 1108"/>
                                <a:gd name="T86" fmla="*/ 105 w 1085"/>
                                <a:gd name="T87" fmla="*/ 934 h 1108"/>
                                <a:gd name="T88" fmla="*/ 235 w 1085"/>
                                <a:gd name="T89" fmla="*/ 1028 h 1108"/>
                                <a:gd name="T90" fmla="*/ 315 w 1085"/>
                                <a:gd name="T91" fmla="*/ 1068 h 1108"/>
                                <a:gd name="T92" fmla="*/ 480 w 1085"/>
                                <a:gd name="T93" fmla="*/ 1103 h 1108"/>
                                <a:gd name="T94" fmla="*/ 565 w 1085"/>
                                <a:gd name="T95" fmla="*/ 1108 h 1108"/>
                                <a:gd name="T96" fmla="*/ 650 w 1085"/>
                                <a:gd name="T97" fmla="*/ 1093 h 1108"/>
                                <a:gd name="T98" fmla="*/ 735 w 1085"/>
                                <a:gd name="T99" fmla="*/ 1068 h 1108"/>
                                <a:gd name="T100" fmla="*/ 815 w 1085"/>
                                <a:gd name="T101" fmla="*/ 1028 h 1108"/>
                                <a:gd name="T102" fmla="*/ 885 w 1085"/>
                                <a:gd name="T103" fmla="*/ 974 h 1108"/>
                                <a:gd name="T104" fmla="*/ 925 w 1085"/>
                                <a:gd name="T105" fmla="*/ 934 h 1108"/>
                                <a:gd name="T106" fmla="*/ 985 w 1085"/>
                                <a:gd name="T107" fmla="*/ 859 h 1108"/>
                                <a:gd name="T108" fmla="*/ 1035 w 1085"/>
                                <a:gd name="T109" fmla="*/ 779 h 1108"/>
                                <a:gd name="T110" fmla="*/ 1065 w 1085"/>
                                <a:gd name="T111" fmla="*/ 694 h 1108"/>
                                <a:gd name="T112" fmla="*/ 1075 w 1085"/>
                                <a:gd name="T113" fmla="*/ 649 h 1108"/>
                                <a:gd name="T114" fmla="*/ 1080 w 1085"/>
                                <a:gd name="T115" fmla="*/ 489 h 1108"/>
                                <a:gd name="T116" fmla="*/ 1065 w 1085"/>
                                <a:gd name="T117" fmla="*/ 414 h 1108"/>
                                <a:gd name="T118" fmla="*/ 1035 w 1085"/>
                                <a:gd name="T119" fmla="*/ 339 h 1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85" h="1108">
                                  <a:moveTo>
                                    <a:pt x="1035" y="339"/>
                                  </a:moveTo>
                                  <a:lnTo>
                                    <a:pt x="1035" y="339"/>
                                  </a:lnTo>
                                  <a:lnTo>
                                    <a:pt x="1005" y="279"/>
                                  </a:lnTo>
                                  <a:lnTo>
                                    <a:pt x="960" y="224"/>
                                  </a:lnTo>
                                  <a:lnTo>
                                    <a:pt x="915" y="185"/>
                                  </a:lnTo>
                                  <a:lnTo>
                                    <a:pt x="890" y="170"/>
                                  </a:lnTo>
                                  <a:lnTo>
                                    <a:pt x="865" y="155"/>
                                  </a:lnTo>
                                  <a:lnTo>
                                    <a:pt x="835" y="145"/>
                                  </a:lnTo>
                                  <a:lnTo>
                                    <a:pt x="810" y="135"/>
                                  </a:lnTo>
                                  <a:lnTo>
                                    <a:pt x="780" y="135"/>
                                  </a:lnTo>
                                  <a:lnTo>
                                    <a:pt x="755" y="135"/>
                                  </a:lnTo>
                                  <a:lnTo>
                                    <a:pt x="730" y="140"/>
                                  </a:lnTo>
                                  <a:lnTo>
                                    <a:pt x="705" y="150"/>
                                  </a:lnTo>
                                  <a:lnTo>
                                    <a:pt x="680" y="165"/>
                                  </a:lnTo>
                                  <a:lnTo>
                                    <a:pt x="655" y="185"/>
                                  </a:lnTo>
                                  <a:lnTo>
                                    <a:pt x="655" y="15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640" y="100"/>
                                  </a:lnTo>
                                  <a:lnTo>
                                    <a:pt x="630" y="80"/>
                                  </a:lnTo>
                                  <a:lnTo>
                                    <a:pt x="615" y="60"/>
                                  </a:lnTo>
                                  <a:lnTo>
                                    <a:pt x="600" y="40"/>
                                  </a:lnTo>
                                  <a:lnTo>
                                    <a:pt x="575" y="25"/>
                                  </a:lnTo>
                                  <a:lnTo>
                                    <a:pt x="550" y="15"/>
                                  </a:lnTo>
                                  <a:lnTo>
                                    <a:pt x="500" y="5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380" y="10"/>
                                  </a:lnTo>
                                  <a:lnTo>
                                    <a:pt x="315" y="30"/>
                                  </a:lnTo>
                                  <a:lnTo>
                                    <a:pt x="245" y="60"/>
                                  </a:lnTo>
                                  <a:lnTo>
                                    <a:pt x="180" y="100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30" y="239"/>
                                  </a:lnTo>
                                  <a:lnTo>
                                    <a:pt x="50" y="249"/>
                                  </a:lnTo>
                                  <a:lnTo>
                                    <a:pt x="70" y="269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95" y="329"/>
                                  </a:lnTo>
                                  <a:lnTo>
                                    <a:pt x="105" y="324"/>
                                  </a:lnTo>
                                  <a:lnTo>
                                    <a:pt x="115" y="324"/>
                                  </a:lnTo>
                                  <a:lnTo>
                                    <a:pt x="125" y="324"/>
                                  </a:lnTo>
                                  <a:lnTo>
                                    <a:pt x="135" y="329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60" y="374"/>
                                  </a:lnTo>
                                  <a:lnTo>
                                    <a:pt x="165" y="404"/>
                                  </a:lnTo>
                                  <a:lnTo>
                                    <a:pt x="160" y="439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205" y="479"/>
                                  </a:lnTo>
                                  <a:lnTo>
                                    <a:pt x="215" y="514"/>
                                  </a:lnTo>
                                  <a:lnTo>
                                    <a:pt x="220" y="554"/>
                                  </a:lnTo>
                                  <a:lnTo>
                                    <a:pt x="220" y="579"/>
                                  </a:lnTo>
                                  <a:lnTo>
                                    <a:pt x="215" y="604"/>
                                  </a:lnTo>
                                  <a:lnTo>
                                    <a:pt x="205" y="624"/>
                                  </a:lnTo>
                                  <a:lnTo>
                                    <a:pt x="195" y="639"/>
                                  </a:lnTo>
                                  <a:lnTo>
                                    <a:pt x="185" y="654"/>
                                  </a:lnTo>
                                  <a:lnTo>
                                    <a:pt x="170" y="664"/>
                                  </a:lnTo>
                                  <a:lnTo>
                                    <a:pt x="150" y="674"/>
                                  </a:lnTo>
                                  <a:lnTo>
                                    <a:pt x="135" y="674"/>
                                  </a:lnTo>
                                  <a:lnTo>
                                    <a:pt x="130" y="674"/>
                                  </a:lnTo>
                                  <a:lnTo>
                                    <a:pt x="130" y="709"/>
                                  </a:lnTo>
                                  <a:lnTo>
                                    <a:pt x="115" y="739"/>
                                  </a:lnTo>
                                  <a:lnTo>
                                    <a:pt x="100" y="759"/>
                                  </a:lnTo>
                                  <a:lnTo>
                                    <a:pt x="85" y="764"/>
                                  </a:lnTo>
                                  <a:lnTo>
                                    <a:pt x="75" y="764"/>
                                  </a:lnTo>
                                  <a:lnTo>
                                    <a:pt x="60" y="764"/>
                                  </a:lnTo>
                                  <a:lnTo>
                                    <a:pt x="45" y="754"/>
                                  </a:lnTo>
                                  <a:lnTo>
                                    <a:pt x="40" y="774"/>
                                  </a:lnTo>
                                  <a:lnTo>
                                    <a:pt x="30" y="794"/>
                                  </a:lnTo>
                                  <a:lnTo>
                                    <a:pt x="15" y="809"/>
                                  </a:lnTo>
                                  <a:lnTo>
                                    <a:pt x="0" y="819"/>
                                  </a:lnTo>
                                  <a:lnTo>
                                    <a:pt x="50" y="879"/>
                                  </a:lnTo>
                                  <a:lnTo>
                                    <a:pt x="105" y="934"/>
                                  </a:lnTo>
                                  <a:lnTo>
                                    <a:pt x="165" y="983"/>
                                  </a:lnTo>
                                  <a:lnTo>
                                    <a:pt x="235" y="1028"/>
                                  </a:lnTo>
                                  <a:lnTo>
                                    <a:pt x="315" y="1068"/>
                                  </a:lnTo>
                                  <a:lnTo>
                                    <a:pt x="395" y="1093"/>
                                  </a:lnTo>
                                  <a:lnTo>
                                    <a:pt x="480" y="1103"/>
                                  </a:lnTo>
                                  <a:lnTo>
                                    <a:pt x="565" y="1108"/>
                                  </a:lnTo>
                                  <a:lnTo>
                                    <a:pt x="610" y="1103"/>
                                  </a:lnTo>
                                  <a:lnTo>
                                    <a:pt x="650" y="1093"/>
                                  </a:lnTo>
                                  <a:lnTo>
                                    <a:pt x="695" y="1083"/>
                                  </a:lnTo>
                                  <a:lnTo>
                                    <a:pt x="735" y="1068"/>
                                  </a:lnTo>
                                  <a:lnTo>
                                    <a:pt x="775" y="1048"/>
                                  </a:lnTo>
                                  <a:lnTo>
                                    <a:pt x="815" y="1028"/>
                                  </a:lnTo>
                                  <a:lnTo>
                                    <a:pt x="850" y="1003"/>
                                  </a:lnTo>
                                  <a:lnTo>
                                    <a:pt x="885" y="974"/>
                                  </a:lnTo>
                                  <a:lnTo>
                                    <a:pt x="925" y="934"/>
                                  </a:lnTo>
                                  <a:lnTo>
                                    <a:pt x="955" y="899"/>
                                  </a:lnTo>
                                  <a:lnTo>
                                    <a:pt x="985" y="859"/>
                                  </a:lnTo>
                                  <a:lnTo>
                                    <a:pt x="1010" y="819"/>
                                  </a:lnTo>
                                  <a:lnTo>
                                    <a:pt x="1035" y="779"/>
                                  </a:lnTo>
                                  <a:lnTo>
                                    <a:pt x="1050" y="734"/>
                                  </a:lnTo>
                                  <a:lnTo>
                                    <a:pt x="1065" y="694"/>
                                  </a:lnTo>
                                  <a:lnTo>
                                    <a:pt x="1075" y="649"/>
                                  </a:lnTo>
                                  <a:lnTo>
                                    <a:pt x="1085" y="569"/>
                                  </a:lnTo>
                                  <a:lnTo>
                                    <a:pt x="1080" y="489"/>
                                  </a:lnTo>
                                  <a:lnTo>
                                    <a:pt x="1075" y="454"/>
                                  </a:lnTo>
                                  <a:lnTo>
                                    <a:pt x="1065" y="414"/>
                                  </a:lnTo>
                                  <a:lnTo>
                                    <a:pt x="1035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ln w="3175">
                              <a:solidFill>
                                <a:srgbClr val="C0504D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714"/>
                          <wps:cNvSpPr>
                            <a:spLocks/>
                          </wps:cNvSpPr>
                          <wps:spPr bwMode="auto">
                            <a:xfrm>
                              <a:off x="6413" y="5644"/>
                              <a:ext cx="153" cy="147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5 h 135"/>
                                <a:gd name="T2" fmla="*/ 140 w 140"/>
                                <a:gd name="T3" fmla="*/ 65 h 135"/>
                                <a:gd name="T4" fmla="*/ 135 w 140"/>
                                <a:gd name="T5" fmla="*/ 95 h 135"/>
                                <a:gd name="T6" fmla="*/ 120 w 140"/>
                                <a:gd name="T7" fmla="*/ 115 h 135"/>
                                <a:gd name="T8" fmla="*/ 95 w 140"/>
                                <a:gd name="T9" fmla="*/ 130 h 135"/>
                                <a:gd name="T10" fmla="*/ 70 w 140"/>
                                <a:gd name="T11" fmla="*/ 135 h 135"/>
                                <a:gd name="T12" fmla="*/ 70 w 140"/>
                                <a:gd name="T13" fmla="*/ 135 h 135"/>
                                <a:gd name="T14" fmla="*/ 45 w 140"/>
                                <a:gd name="T15" fmla="*/ 130 h 135"/>
                                <a:gd name="T16" fmla="*/ 20 w 140"/>
                                <a:gd name="T17" fmla="*/ 115 h 135"/>
                                <a:gd name="T18" fmla="*/ 10 w 140"/>
                                <a:gd name="T19" fmla="*/ 95 h 135"/>
                                <a:gd name="T20" fmla="*/ 0 w 140"/>
                                <a:gd name="T21" fmla="*/ 65 h 135"/>
                                <a:gd name="T22" fmla="*/ 0 w 140"/>
                                <a:gd name="T23" fmla="*/ 65 h 135"/>
                                <a:gd name="T24" fmla="*/ 10 w 140"/>
                                <a:gd name="T25" fmla="*/ 40 h 135"/>
                                <a:gd name="T26" fmla="*/ 20 w 140"/>
                                <a:gd name="T27" fmla="*/ 20 h 135"/>
                                <a:gd name="T28" fmla="*/ 45 w 140"/>
                                <a:gd name="T29" fmla="*/ 5 h 135"/>
                                <a:gd name="T30" fmla="*/ 70 w 140"/>
                                <a:gd name="T31" fmla="*/ 0 h 135"/>
                                <a:gd name="T32" fmla="*/ 70 w 140"/>
                                <a:gd name="T33" fmla="*/ 0 h 135"/>
                                <a:gd name="T34" fmla="*/ 95 w 140"/>
                                <a:gd name="T35" fmla="*/ 5 h 135"/>
                                <a:gd name="T36" fmla="*/ 120 w 140"/>
                                <a:gd name="T37" fmla="*/ 20 h 135"/>
                                <a:gd name="T38" fmla="*/ 135 w 140"/>
                                <a:gd name="T39" fmla="*/ 40 h 135"/>
                                <a:gd name="T40" fmla="*/ 140 w 140"/>
                                <a:gd name="T41" fmla="*/ 65 h 135"/>
                                <a:gd name="T42" fmla="*/ 140 w 140"/>
                                <a:gd name="T43" fmla="*/ 6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35">
                                  <a:moveTo>
                                    <a:pt x="140" y="65"/>
                                  </a:moveTo>
                                  <a:lnTo>
                                    <a:pt x="140" y="6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4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715"/>
                          <wps:cNvSpPr>
                            <a:spLocks/>
                          </wps:cNvSpPr>
                          <wps:spPr bwMode="auto">
                            <a:xfrm>
                              <a:off x="6583" y="5824"/>
                              <a:ext cx="71" cy="7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0 h 65"/>
                                <a:gd name="T2" fmla="*/ 65 w 65"/>
                                <a:gd name="T3" fmla="*/ 30 h 65"/>
                                <a:gd name="T4" fmla="*/ 60 w 65"/>
                                <a:gd name="T5" fmla="*/ 45 h 65"/>
                                <a:gd name="T6" fmla="*/ 55 w 65"/>
                                <a:gd name="T7" fmla="*/ 55 h 65"/>
                                <a:gd name="T8" fmla="*/ 45 w 65"/>
                                <a:gd name="T9" fmla="*/ 60 h 65"/>
                                <a:gd name="T10" fmla="*/ 30 w 65"/>
                                <a:gd name="T11" fmla="*/ 65 h 65"/>
                                <a:gd name="T12" fmla="*/ 30 w 65"/>
                                <a:gd name="T13" fmla="*/ 65 h 65"/>
                                <a:gd name="T14" fmla="*/ 20 w 65"/>
                                <a:gd name="T15" fmla="*/ 60 h 65"/>
                                <a:gd name="T16" fmla="*/ 10 w 65"/>
                                <a:gd name="T17" fmla="*/ 55 h 65"/>
                                <a:gd name="T18" fmla="*/ 0 w 65"/>
                                <a:gd name="T19" fmla="*/ 45 h 65"/>
                                <a:gd name="T20" fmla="*/ 0 w 65"/>
                                <a:gd name="T21" fmla="*/ 30 h 65"/>
                                <a:gd name="T22" fmla="*/ 0 w 65"/>
                                <a:gd name="T23" fmla="*/ 30 h 65"/>
                                <a:gd name="T24" fmla="*/ 0 w 65"/>
                                <a:gd name="T25" fmla="*/ 20 h 65"/>
                                <a:gd name="T26" fmla="*/ 10 w 65"/>
                                <a:gd name="T27" fmla="*/ 10 h 65"/>
                                <a:gd name="T28" fmla="*/ 20 w 65"/>
                                <a:gd name="T29" fmla="*/ 0 h 65"/>
                                <a:gd name="T30" fmla="*/ 30 w 65"/>
                                <a:gd name="T31" fmla="*/ 0 h 65"/>
                                <a:gd name="T32" fmla="*/ 30 w 65"/>
                                <a:gd name="T33" fmla="*/ 0 h 65"/>
                                <a:gd name="T34" fmla="*/ 45 w 65"/>
                                <a:gd name="T35" fmla="*/ 0 h 65"/>
                                <a:gd name="T36" fmla="*/ 55 w 65"/>
                                <a:gd name="T37" fmla="*/ 10 h 65"/>
                                <a:gd name="T38" fmla="*/ 60 w 65"/>
                                <a:gd name="T39" fmla="*/ 20 h 65"/>
                                <a:gd name="T40" fmla="*/ 65 w 65"/>
                                <a:gd name="T41" fmla="*/ 30 h 65"/>
                                <a:gd name="T42" fmla="*/ 65 w 65"/>
                                <a:gd name="T43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3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6" o:spid="_x0000_s1026" style="position:absolute;margin-left:392.55pt;margin-top:659.65pt;width:141.35pt;height:68.35pt;z-index:251766784" coordorigin="8286,13332" coordsize="2827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">
                <v:group id="Group 653" o:spid="_x0000_s1027" style="position:absolute;left:9585;top:13970;width:440;height:473;rotation:454157fd" coordorigin="11021,3939" coordsize="1292,1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idKCcQAAADcAAAA&#10;DwAAAAAAAAAAAAAAAACqAgAAZHJzL2Rvd25yZXYueG1sUEsFBgAAAAAEAAQA+gAAAJsDAAAAAA==&#10;">
                  <v:shape id="Freeform 654" o:spid="_x0000_s1028" style="position:absolute;left:11835;top:3995;width:144;height:306;visibility:visible;mso-wrap-style:square;v-text-anchor:top" coordsize="13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73cQA&#10;AADcAAAADwAAAGRycy9kb3ducmV2LnhtbERPS2vCQBC+F/oflin0Vje2+CC6SlsobQ8eooLJbciO&#10;SWh2NuyuMf77riB4m4/vOcv1YFrRk/ONZQXjUQKCuLS64UrBfvf1MgfhA7LG1jIpuJCH9erxYYmp&#10;tmfOqN+GSsQQ9ikqqEPoUil9WZNBP7IdceSO1hkMEbpKaofnGG5a+ZokU2mw4dhQY0efNZV/25NR&#10;gKXLd5PTZpwXWdMP848i+z78KvX8NLwvQAQawl18c//oOP9tBtdn4gV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+93EAAAA3AAAAA8AAAAAAAAAAAAAAAAAmAIAAGRycy9k&#10;b3ducmV2LnhtbFBLBQYAAAAABAAEAPUAAACJAwAAAAA=&#10;" path="m,275r,l35,235,70,190,95,150r15,-45l125,75r5,-35l75,,70,65,55,130,30,200,,275xe" fillcolor="#d7e4bd" strokecolor="#77933c" strokeweight=".5pt">
                    <v:path arrowok="t" o:connecttype="custom" o:connectlocs="0,306;0,306;39,261;78,211;105,167;122,117;122,117;138,83;144,45;83,0;83,0;78,72;61,145;33,223;0,306;0,306" o:connectangles="0,0,0,0,0,0,0,0,0,0,0,0,0,0,0,0"/>
                  </v:shape>
                  <v:shape id="Freeform 655" o:spid="_x0000_s1029" style="position:absolute;left:11963;top:4106;width:178;height:89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egsQA&#10;AADcAAAADwAAAGRycy9kb3ducmV2LnhtbESPQWvCQBCF74X+h2UKvdWNLYhEVzGCUI9GEY9jdsxG&#10;s7Mhu9X033cOBW8zvDfvfTNfDr5Vd+pjE9jAeJSBIq6Cbbg2cNhvPqagYkK22AYmA78UYbl4fZlj&#10;bsODd3QvU60khGOOBlxKXa51rBx5jKPQEYt2Cb3HJGtfa9vjQ8J9qz+zbKI9NiwNDjtaO6pu5Y83&#10;kHVFVe6up+3xUJybyVY7PT0Vxry/DasZqERDepr/r7+t4H8JrTwjE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XoLEAAAA3AAAAA8AAAAAAAAAAAAAAAAAmAIAAGRycy9k&#10;b3ducmV2LnhtbFBLBQYAAAAABAAEAPUAAACJAwAAAAA=&#10;" path="m,40r,l10,30,25,15,40,5,65,,90,r35,10l160,30r-5,15l150,60,135,70,115,80r-30,l50,70,,40xe" fillcolor="#d7e4bd" strokecolor="#77933c" strokeweight=".5pt">
                    <v:path arrowok="t" o:connecttype="custom" o:connectlocs="0,45;0,45;11,33;28,17;45,6;72,0;100,0;139,11;178,33;178,33;172,50;167,67;150,78;128,89;95,89;56,78;0,45;0,45" o:connectangles="0,0,0,0,0,0,0,0,0,0,0,0,0,0,0,0,0,0"/>
                  </v:shape>
                  <v:shape id="Freeform 656" o:spid="_x0000_s1030" style="position:absolute;left:11696;top:3939;width:211;height:167;visibility:visible;mso-wrap-style:square;v-text-anchor:top" coordsize="19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sQ70A&#10;AADcAAAADwAAAGRycy9kb3ducmV2LnhtbERPyQrCMBC9C/5DGMGbplUQrUYRQfAkuBz0NjTTRZtJ&#10;aaLWvzeC4G0eb53FqjWVeFLjSssK4mEEgji1uuRcwfm0HUxBOI+ssbJMCt7kYLXsdhaYaPviAz2P&#10;PhchhF2CCgrv60RKlxZk0A1tTRy4zDYGfYBNLnWDrxBuKjmKook0WHJoKLCmTUHp/fgwCqJ3vNez&#10;mGuXcXZzl6tJYx4p1e+16zkIT63/i3/unQ7zxzP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7bsQ70AAADcAAAADwAAAAAAAAAAAAAAAACYAgAAZHJzL2Rvd25yZXYu&#10;eG1sUEsFBgAAAAAEAAQA9QAAAIIDAAAAAA==&#10;" path="m,5r,l20,,50,,80,5r30,15l130,30r15,15l160,65r10,25l180,115r10,35l170,145r-25,-5l120,130,85,110,55,85,25,50,,5xe" fillcolor="#d7e4bd" strokecolor="#77933c" strokeweight=".5pt">
  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  </v:shape>
                  <v:shape id="Freeform 657" o:spid="_x0000_s1031" style="position:absolute;left:11021;top:4095;width:1292;height:1233;visibility:visible;mso-wrap-style:square;v-text-anchor:top" coordsize="1292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3aMYA&#10;AADcAAAADwAAAGRycy9kb3ducmV2LnhtbESPzW7CQAyE75X6DitX6qWCTcuPILCgqhXQYyGIs8ma&#10;JGrWm2YXCG+PD5V6szXjmc/zZedqdaE2VJ4NvPYTUMS5txUXBvbZqjcBFSKyxdozGbhRgOXi8WGO&#10;qfVX3tJlFwslIRxSNFDG2KRah7wkh6HvG2LRTr51GGVtC21bvEq4q/Vbkoy1w4qlocSGPkrKf3Zn&#10;Z+CYvIyq8zgrDt/DbL3afA7C73RjzPNT9z4DFamL/+a/6y8r+EP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V3aMYAAADcAAAADwAAAAAAAAAAAAAAAACYAgAAZHJz&#10;L2Rvd25yZXYueG1sUEsFBgAAAAAEAAQA9QAAAIsDAAAAAA==&#10;" path="m1236,377r,l1203,310r-50,-61l1103,206r-28,-17l1047,172r-33,-11l986,150r-33,l925,150r-28,6l869,167r-28,17l814,206r,-34l808,139,797,111,786,89,769,67,752,45,725,28,697,17,641,6,580,,508,11,435,33,358,67r-73,44l218,161r-66,60l118,266,72,336,47,405,29,456,14,507r-4,51l,620r10,76l25,769r25,69l85,911r56,67l202,1039r67,55l346,1144r89,44l524,1216r95,11l714,1233r50,-6l808,1216r50,-11l903,1188r44,-22l992,1144r39,-28l1070,1084r44,-45l1147,1000r34,-44l1209,911r27,-44l1253,817r17,-45l1281,722r11,-89l1286,544r-5,-39l1270,461r-34,-84xe" fillcolor="#d99694" strokecolor="#953735" strokeweight=".5pt">
                    <v:path arrowok="t" o:connecttype="custom" o:connectlocs="1236,377;1153,249;1075,189;1047,172;986,150;925,150;869,167;814,206;814,172;797,111;769,67;725,28;697,17;580,0;435,33;358,67;218,161;152,221;118,266;47,405;14,507;0,620;25,769;85,911;141,978;269,1094;346,1144;524,1216;714,1233;764,1227;858,1205;947,1166;1031,1116;1070,1084;1147,1000;1209,911;1253,817;1281,722;1292,633;1281,505;1236,377" o:connectangles="0,0,0,0,0,0,0,0,0,0,0,0,0,0,0,0,0,0,0,0,0,0,0,0,0,0,0,0,0,0,0,0,0,0,0,0,0,0,0,0,0"/>
                  </v:shape>
                  <v:shape id="Freeform 658" o:spid="_x0000_s1032" style="position:absolute;left:11890;top:4355;width:156;height:151;visibility:visible;mso-wrap-style:square;v-text-anchor:top" coordsize="14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vXsAA&#10;AADcAAAADwAAAGRycy9kb3ducmV2LnhtbERPTYvCMBC9C/sfwgjeNFUWkWoUXdiloB501/vYjE2x&#10;mdQmq/XfG0HwNo/3ObNFaytxpcaXjhUMBwkI4tzpkgsFf7/f/QkIH5A1Vo5JwZ08LOYfnRmm2t14&#10;R9d9KEQMYZ+iAhNCnUrpc0MW/cDVxJE7ucZiiLAppG7wFsNtJUdJMpYWS44NBmv6MpSf9/9WQWZG&#10;l8tSr+ofWq0PWG7xmG3GSvW67XIKIlAb3uKXO9Nx/ucQ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PvXsAAAADcAAAADwAAAAAAAAAAAAAAAACYAgAAZHJzL2Rvd25y&#10;ZXYueG1sUEsFBgAAAAAEAAQA9QAAAIUDAAAAAA==&#10;" path="m140,65r,l135,95r-15,20l95,130r-25,5l45,130,20,115,10,95,,65,10,40,20,20,45,5,70,,95,5r25,15l135,40r5,25xe" fillcolor="#f2dcdb" stroked="f" strokecolor="#943634 [2405]" strokeweight=".5pt">
  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  </v:shape>
                  <v:shape id="Freeform 659" o:spid="_x0000_s1033" style="position:absolute;left:12063;top:4539;width:72;height:72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gBcAA&#10;AADcAAAADwAAAGRycy9kb3ducmV2LnhtbERP32vCMBB+F/Y/hBvsTdNJHKMzyhgT6qNOxh6P5GyL&#10;zaUksbb//SIM9nYf389bb0fXiYFCbD1reF4UIIiNty3XGk5fu/kriJiQLXaeScNEEbabh9kaS+tv&#10;fKDhmGqRQziWqKFJqS+ljKYhh3Hhe+LMnX1wmDIMtbQBbzncdXJZFC/SYcu5ocGePhoyl+PVaZCD&#10;Ct/VZ9xPyphCrSZV2eFH66fH8f0NRKIx/Yv/3JXN89US7s/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8gBcAAAADcAAAADwAAAAAAAAAAAAAAAACYAgAAZHJzL2Rvd25y&#10;ZXYueG1sUEsFBgAAAAAEAAQA9QAAAIUDAAAAAA==&#10;" path="m65,30r,l60,45,55,55,45,60,30,65,20,60,10,55,,45,,30,,20,10,10,20,,30,,45,,55,10r5,10l65,30xe" fillcolor="#f2dcdb" stroked="f" strokecolor="#943634 [2405]" strokeweight=".5pt">
                    <v:path arrowok="t" o:connecttype="custom" o:connectlocs="72,33;72,33;66,50;61,61;50,66;33,72;33,72;22,66;11,61;0,50;0,33;0,33;0,22;11,11;22,0;33,0;33,0;50,0;61,11;66,22;72,33;72,33" o:connectangles="0,0,0,0,0,0,0,0,0,0,0,0,0,0,0,0,0,0,0,0,0,0"/>
                  </v:shape>
                </v:group>
                <v:group id="Group 660" o:spid="_x0000_s1034" style="position:absolute;left:8295;top:14007;width:375;height:394;rotation:-4910311fd" coordorigin="11021,3939" coordsize="1292,1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YDF3CAAAA3AAAAA8A&#10;AAAAAAAAAAAAAAAAqgIAAGRycy9kb3ducmV2LnhtbFBLBQYAAAAABAAEAPoAAACZAwAAAAA=&#10;">
                  <v:shape id="Freeform 661" o:spid="_x0000_s1035" style="position:absolute;left:11835;top:3995;width:144;height:306;visibility:visible;mso-wrap-style:square;v-text-anchor:top" coordsize="13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W18QA&#10;AADcAAAADwAAAGRycy9kb3ducmV2LnhtbERPTWvCQBC9F/oflin0VjeKLSFmI61Q2h48RAX1NmTH&#10;JJidDbtrTP99Vyh4m8f7nHw5mk4M5HxrWcF0koAgrqxuuVaw236+pCB8QNbYWSYFv+RhWTw+5Jhp&#10;e+WShk2oRQxhn6GCJoQ+k9JXDRn0E9sTR+5kncEQoauldniN4aaTsyR5kwZbjg0N9rRqqDpvLkYB&#10;Vu6wfb2sp4dj2Q5j+nEsv/Y/Sj0/je8LEIHGcBf/u791nD+fw+2ZeIE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FtfEAAAA3AAAAA8AAAAAAAAAAAAAAAAAmAIAAGRycy9k&#10;b3ducmV2LnhtbFBLBQYAAAAABAAEAPUAAACJAwAAAAA=&#10;" path="m,275r,l35,235,70,190,95,150r15,-45l125,75r5,-35l75,,70,65,55,130,30,200,,275xe" fillcolor="#d7e4bd" strokecolor="#77933c" strokeweight=".5pt">
                    <v:path arrowok="t" o:connecttype="custom" o:connectlocs="0,306;0,306;39,261;78,211;105,167;122,117;122,117;138,83;144,45;83,0;83,0;78,72;61,145;33,223;0,306;0,306" o:connectangles="0,0,0,0,0,0,0,0,0,0,0,0,0,0,0,0"/>
                  </v:shape>
                  <v:shape id="Freeform 662" o:spid="_x0000_s1036" style="position:absolute;left:11963;top:4106;width:178;height:89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CYcIA&#10;AADcAAAADwAAAGRycy9kb3ducmV2LnhtbERPTWvCQBC9C/0PyxS8mU1LK5K6SlMoNMdEKTlOs9Ns&#10;NDsbsluN/74rCN7m8T5nvZ1sL040+s6xgqckBUHcON1xq2C/+1ysQPiArLF3TAou5GG7eZitMdPu&#10;zCWdqtCKGMI+QwUmhCGT0jeGLPrEDcSR+3WjxRDh2Eo94jmG214+p+lSWuw4Nhgc6MNQc6z+rIJ0&#10;yJuqPNTF9z7/6ZaFNHJV50rNH6f3NxCBpnAX39xfOs5/eYXrM/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IJhwgAAANwAAAAPAAAAAAAAAAAAAAAAAJgCAABkcnMvZG93&#10;bnJldi54bWxQSwUGAAAAAAQABAD1AAAAhwMAAAAA&#10;" path="m,40r,l10,30,25,15,40,5,65,,90,r35,10l160,30r-5,15l150,60,135,70,115,80r-30,l50,70,,40xe" fillcolor="#d7e4bd" strokecolor="#77933c" strokeweight=".5pt">
                    <v:path arrowok="t" o:connecttype="custom" o:connectlocs="0,45;0,45;11,33;28,17;45,6;72,0;100,0;139,11;178,33;178,33;172,50;167,67;150,78;128,89;95,89;56,78;0,45;0,45" o:connectangles="0,0,0,0,0,0,0,0,0,0,0,0,0,0,0,0,0,0"/>
                  </v:shape>
                  <v:shape id="Freeform 663" o:spid="_x0000_s1037" style="position:absolute;left:11696;top:3939;width:211;height:167;visibility:visible;mso-wrap-style:square;v-text-anchor:top" coordsize="19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LTL0A&#10;AADcAAAADwAAAGRycy9kb3ducmV2LnhtbERPyQrCMBC9C/5DGMGbphURrUYRQfAkuBz0NjTTRZtJ&#10;aaLWvzeC4G0eb53FqjWVeFLjSssK4mEEgji1uuRcwfm0HUxBOI+ssbJMCt7kYLXsdhaYaPviAz2P&#10;PhchhF2CCgrv60RKlxZk0A1tTRy4zDYGfYBNLnWDrxBuKjmKook0WHJoKLCmTUHp/fgwCqJ3vNez&#10;mGuXcXZzl6tJYx4p1e+16zkIT63/i3/unQ7zxxP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i8LTL0AAADcAAAADwAAAAAAAAAAAAAAAACYAgAAZHJzL2Rvd25yZXYu&#10;eG1sUEsFBgAAAAAEAAQA9QAAAIIDAAAAAA==&#10;" path="m,5r,l20,,50,,80,5r30,15l130,30r15,15l160,65r10,25l180,115r10,35l170,145r-25,-5l120,130,85,110,55,85,25,50,,5xe" fillcolor="#d7e4bd" strokecolor="#77933c" strokeweight=".5pt">
  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  </v:shape>
                  <v:shape id="Freeform 664" o:spid="_x0000_s1038" style="position:absolute;left:11021;top:4095;width:1292;height:1233;visibility:visible;mso-wrap-style:square;v-text-anchor:top" coordsize="1292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vHMMA&#10;AADcAAAADwAAAGRycy9kb3ducmV2LnhtbERPS2vCQBC+F/wPywi9iG7a+kxdRRS1RzXiecxOk9Ds&#10;bMyumv77riD0Nh/fc6bzxpTiRrUrLCt460UgiFOrC84UHJN1dwzCeWSNpWVS8EsO5rPWyxRjbe+8&#10;p9vBZyKEsItRQe59FUvp0pwMup6tiAP3bWuDPsA6k7rGewg3pXyPoqE0WHBoyLGiZU7pz+FqFJyj&#10;zqC4DpPstOsnm/V29eEuk61Sr+1m8QnCU+P/xU/3lw7z+yN4PB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zvHMMAAADcAAAADwAAAAAAAAAAAAAAAACYAgAAZHJzL2Rv&#10;d25yZXYueG1sUEsFBgAAAAAEAAQA9QAAAIgDAAAAAA==&#10;" path="m1236,377r,l1203,310r-50,-61l1103,206r-28,-17l1047,172r-33,-11l986,150r-33,l925,150r-28,6l869,167r-28,17l814,206r,-34l808,139,797,111,786,89,769,67,752,45,725,28,697,17,641,6,580,,508,11,435,33,358,67r-73,44l218,161r-66,60l118,266,72,336,47,405,29,456,14,507r-4,51l,620r10,76l25,769r25,69l85,911r56,67l202,1039r67,55l346,1144r89,44l524,1216r95,11l714,1233r50,-6l808,1216r50,-11l903,1188r44,-22l992,1144r39,-28l1070,1084r44,-45l1147,1000r34,-44l1209,911r27,-44l1253,817r17,-45l1281,722r11,-89l1286,544r-5,-39l1270,461r-34,-84xe" fillcolor="#d99694" strokecolor="#953735" strokeweight=".5pt">
                    <v:path arrowok="t" o:connecttype="custom" o:connectlocs="1236,377;1153,249;1075,189;1047,172;986,150;925,150;869,167;814,206;814,172;797,111;769,67;725,28;697,17;580,0;435,33;358,67;218,161;152,221;118,266;47,405;14,507;0,620;25,769;85,911;141,978;269,1094;346,1144;524,1216;714,1233;764,1227;858,1205;947,1166;1031,1116;1070,1084;1147,1000;1209,911;1253,817;1281,722;1292,633;1281,505;1236,377" o:connectangles="0,0,0,0,0,0,0,0,0,0,0,0,0,0,0,0,0,0,0,0,0,0,0,0,0,0,0,0,0,0,0,0,0,0,0,0,0,0,0,0,0"/>
                  </v:shape>
                  <v:shape id="Freeform 665" o:spid="_x0000_s1039" style="position:absolute;left:11890;top:4355;width:156;height:151;visibility:visible;mso-wrap-style:square;v-text-anchor:top" coordsize="14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Gw8QA&#10;AADcAAAADwAAAGRycy9kb3ducmV2LnhtbESPT2vCQBDF7wW/wzIFb3VTKSKpq6igBKwH/92n2Wk2&#10;NDsbs1tNv71zKPQ2w3vz3m9mi9436kZdrAMbeB1loIjLYGuuDJxPm5cpqJiQLTaBycAvRVjMB08z&#10;zG2484Fux1QpCeGYowGXUptrHUtHHuMotMSifYXOY5K1q7Tt8C7hvtHjLJtojzVLg8OW1o7K7+OP&#10;N1C48fW6tKt2S6vdBes9fhYfE2OGz/3yHVSiPv2b/64LK/hvQivPyAR6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RsPEAAAA3AAAAA8AAAAAAAAAAAAAAAAAmAIAAGRycy9k&#10;b3ducmV2LnhtbFBLBQYAAAAABAAEAPUAAACJAwAAAAA=&#10;" path="m140,65r,l135,95r-15,20l95,130r-25,5l45,130,20,115,10,95,,65,10,40,20,20,45,5,70,,95,5r25,15l135,40r5,25xe" fillcolor="#f2dcdb" stroked="f" strokecolor="#943634 [2405]" strokeweight=".5pt">
  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  </v:shape>
                  <v:shape id="Freeform 666" o:spid="_x0000_s1040" style="position:absolute;left:12063;top:4539;width:72;height:72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fCsYA&#10;AADcAAAADwAAAGRycy9kb3ducmV2LnhtbESPQWsCMRCF70L/Q5iCN81arNTVKEVQhELRrQeP42bc&#10;rG4myybq1l/fFARvM7w373sznbe2EldqfOlYwaCfgCDOnS65ULD7WfY+QPiArLFyTAp+ycN89tKZ&#10;Yqrdjbd0zUIhYgj7FBWYEOpUSp8bsuj7riaO2tE1FkNcm0LqBm8x3FbyLUlG0mLJkWCwpoWh/Jxd&#10;bIQc92bh3++bdvWVZadBONy/tweluq/t5wREoDY8zY/rtY71h2P4fyZO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FfCsYAAADcAAAADwAAAAAAAAAAAAAAAACYAgAAZHJz&#10;L2Rvd25yZXYueG1sUEsFBgAAAAAEAAQA9QAAAIsDAAAAAA==&#10;" path="m65,30r,l60,45,55,55,45,60,30,65,20,60,10,55,,45,,30,,20,10,10,20,,30,,45,,55,10r5,10l65,30xe" fillcolor="#f2dcdb" strokecolor="#953735" strokeweight=".5pt">
                    <v:path arrowok="t" o:connecttype="custom" o:connectlocs="72,33;72,33;66,50;61,61;50,66;33,72;33,72;22,66;11,61;0,50;0,33;0,33;0,22;11,11;22,0;33,0;33,0;50,0;61,11;66,22;72,33;72,33" o:connectangles="0,0,0,0,0,0,0,0,0,0,0,0,0,0,0,0,0,0,0,0,0,0"/>
                  </v:shape>
                </v:group>
                <v:group id="Group 667" o:spid="_x0000_s1041" style="position:absolute;left:8576;top:14057;width:393;height:477;rotation:-6872918fd" coordorigin="11021,3939" coordsize="1292,1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sReFCyQAA&#10;ANwAAAAPAAAAAAAAAAAAAAAAAKoCAABkcnMvZG93bnJldi54bWxQSwUGAAAAAAQABAD6AAAAoAMA&#10;AAAA&#10;">
                  <v:shape id="Freeform 668" o:spid="_x0000_s1042" style="position:absolute;left:11835;top:3995;width:144;height:306;visibility:visible;mso-wrap-style:square;v-text-anchor:top" coordsize="13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jksMA&#10;AADcAAAADwAAAGRycy9kb3ducmV2LnhtbERPTYvCMBC9L/gfwgje1rQLLlKNooKsHvZQFdTb0Ixt&#10;sZmUJNb67zcLC3ubx/uc+bI3jejI+dqygnScgCAurK65VHA6bt+nIHxA1thYJgUv8rBcDN7mmGn7&#10;5Jy6QyhFDGGfoYIqhDaT0hcVGfRj2xJH7madwRChK6V2+IzhppEfSfIpDdYcGypsaVNRcT88jAIs&#10;3OU4eXynl2ted/10fc2/znulRsN+NQMRqA//4j/3Tsf5kxR+n4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0jksMAAADcAAAADwAAAAAAAAAAAAAAAACYAgAAZHJzL2Rv&#10;d25yZXYueG1sUEsFBgAAAAAEAAQA9QAAAIgDAAAAAA==&#10;" path="m,275r,l35,235,70,190,95,150r15,-45l125,75r5,-35l75,,70,65,55,130,30,200,,275xe" fillcolor="#d7e4bd" strokecolor="#77933c" strokeweight=".5pt">
                    <v:path arrowok="t" o:connecttype="custom" o:connectlocs="0,306;0,306;39,261;78,211;105,167;122,117;122,117;138,83;144,45;83,0;83,0;78,72;61,145;33,223;0,306;0,306" o:connectangles="0,0,0,0,0,0,0,0,0,0,0,0,0,0,0,0"/>
                  </v:shape>
                  <v:shape id="Freeform 669" o:spid="_x0000_s1043" style="position:absolute;left:11963;top:4106;width:178;height:89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MyMAA&#10;AADcAAAADwAAAGRycy9kb3ducmV2LnhtbERPTYvCMBC9C/6HMII3TRUUqUaxgqBHuyIex2Zsqs2k&#10;NFG7/36zsLC3ebzPWW06W4s3tb5yrGAyTkAQF05XXCo4f+1HCxA+IGusHZOCb/KwWfd7K0y1+/CJ&#10;3nkoRQxhn6ICE0KTSukLQxb92DXEkbu71mKIsC2lbvETw20tp0kylxYrjg0GG9oZKp75yypImqzI&#10;T4/r8XLObtX8KI1cXDOlhoNuuwQRqAv/4j/3Qcf5syn8PhMv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iMyMAAAADcAAAADwAAAAAAAAAAAAAAAACYAgAAZHJzL2Rvd25y&#10;ZXYueG1sUEsFBgAAAAAEAAQA9QAAAIUDAAAAAA==&#10;" path="m,40r,l10,30,25,15,40,5,65,,90,r35,10l160,30r-5,15l150,60,135,70,115,80r-30,l50,70,,40xe" fillcolor="#d7e4bd" strokecolor="#77933c" strokeweight=".5pt">
                    <v:path arrowok="t" o:connecttype="custom" o:connectlocs="0,45;0,45;11,33;28,17;45,6;72,0;100,0;139,11;178,33;178,33;172,50;167,67;150,78;128,89;95,89;56,78;0,45;0,45" o:connectangles="0,0,0,0,0,0,0,0,0,0,0,0,0,0,0,0,0,0"/>
                  </v:shape>
                  <v:shape id="Freeform 670" o:spid="_x0000_s1044" style="position:absolute;left:11696;top:3939;width:211;height:167;visibility:visible;mso-wrap-style:square;v-text-anchor:top" coordsize="19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+Cb8A&#10;AADcAAAADwAAAGRycy9kb3ducmV2LnhtbERPS4vCMBC+C/6HMMLeNG1F0WosIix4WlD3sN6GZvrQ&#10;ZlKarNZ/bwTB23x8z1lnvWnEjTpXW1YQTyIQxLnVNZcKfk/f4wUI55E1NpZJwYMcZJvhYI2ptnc+&#10;0O3oSxFC2KWooPK+TaV0eUUG3cS2xIErbGfQB9iVUnd4D+GmkUkUzaXBmkNDhS3tKsqvx3+jIHrE&#10;P3oZc+sKLi7u72zymBOlvkb9dgXCU+8/4rd7r8P82RRez4QL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T4JvwAAANwAAAAPAAAAAAAAAAAAAAAAAJgCAABkcnMvZG93bnJl&#10;di54bWxQSwUGAAAAAAQABAD1AAAAhAMAAAAA&#10;" path="m,5r,l20,,50,,80,5r30,15l130,30r15,15l160,65r10,25l180,115r10,35l170,145r-25,-5l120,130,85,110,55,85,25,50,,5xe" fillcolor="#d7e4bd" strokecolor="#77933c" strokeweight=".5pt">
  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  </v:shape>
                  <v:shape id="Freeform 671" o:spid="_x0000_s1045" style="position:absolute;left:11021;top:4095;width:1292;height:1233;visibility:visible;mso-wrap-style:square;v-text-anchor:top" coordsize="1292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ntsQA&#10;AADcAAAADwAAAGRycy9kb3ducmV2LnhtbERPTWvCQBC9C/0PyxS8iG5aNdg0q5SK2qMa8TzNTpPQ&#10;7Gya3Wj8912h0Ns83uekq97U4kKtqywreJpEIIhzqysuFJyyzXgBwnlkjbVlUnAjB6vlwyDFRNsr&#10;H+hy9IUIIewSVFB63yRSurwkg25iG+LAfdnWoA+wLaRu8RrCTS2foyiWBisODSU29F5S/n3sjILP&#10;aDSvujgrzvtZtt3s1lP387JTavjYv72C8NT7f/Gf+0OH+fMZ3J8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57bEAAAA3AAAAA8AAAAAAAAAAAAAAAAAmAIAAGRycy9k&#10;b3ducmV2LnhtbFBLBQYAAAAABAAEAPUAAACJAwAAAAA=&#10;" path="m1236,377r,l1203,310r-50,-61l1103,206r-28,-17l1047,172r-33,-11l986,150r-33,l925,150r-28,6l869,167r-28,17l814,206r,-34l808,139,797,111,786,89,769,67,752,45,725,28,697,17,641,6,580,,508,11,435,33,358,67r-73,44l218,161r-66,60l118,266,72,336,47,405,29,456,14,507r-4,51l,620r10,76l25,769r25,69l85,911r56,67l202,1039r67,55l346,1144r89,44l524,1216r95,11l714,1233r50,-6l808,1216r50,-11l903,1188r44,-22l992,1144r39,-28l1070,1084r44,-45l1147,1000r34,-44l1209,911r27,-44l1253,817r17,-45l1281,722r11,-89l1286,544r-5,-39l1270,461r-34,-84xe" fillcolor="#d99694" strokecolor="#953735" strokeweight=".5pt">
                    <v:path arrowok="t" o:connecttype="custom" o:connectlocs="1236,377;1153,249;1075,189;1047,172;986,150;925,150;869,167;814,206;814,172;797,111;769,67;725,28;697,17;580,0;435,33;358,67;218,161;152,221;118,266;47,405;14,507;0,620;25,769;85,911;141,978;269,1094;346,1144;524,1216;714,1233;764,1227;858,1205;947,1166;1031,1116;1070,1084;1147,1000;1209,911;1253,817;1281,722;1292,633;1281,505;1236,377" o:connectangles="0,0,0,0,0,0,0,0,0,0,0,0,0,0,0,0,0,0,0,0,0,0,0,0,0,0,0,0,0,0,0,0,0,0,0,0,0,0,0,0,0"/>
                  </v:shape>
                  <v:shape id="Freeform 672" o:spid="_x0000_s1046" style="position:absolute;left:11890;top:4355;width:156;height:151;visibility:visible;mso-wrap-style:square;v-text-anchor:top" coordsize="14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/gMAA&#10;AADcAAAADwAAAGRycy9kb3ducmV2LnhtbERPTYvCMBC9C/sfwizsTVMFRapRdGGlsHrQXe9jMzbF&#10;ZlKbqPXfG0HwNo/3OdN5aytxpcaXjhX0ewkI4tzpkgsF/38/3TEIH5A1Vo5JwZ08zGcfnSmm2t14&#10;S9ddKEQMYZ+iAhNCnUrpc0MWfc/VxJE7usZiiLAppG7wFsNtJQdJMpIWS44NBmv6NpSfdherIDOD&#10;83mhl/WKlr97LDd4yNYjpb4+28UERKA2vMUvd6bj/OEQns/E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/gMAAAADcAAAADwAAAAAAAAAAAAAAAACYAgAAZHJzL2Rvd25y&#10;ZXYueG1sUEsFBgAAAAAEAAQA9QAAAIUDAAAAAA==&#10;" path="m140,65r,l135,95r-15,20l95,130r-25,5l45,130,20,115,10,95,,65,10,40,20,20,45,5,70,,95,5r25,15l135,40r5,25xe" fillcolor="#f2dcdb" stroked="f" strokecolor="#943634 [2405]" strokeweight=".5pt">
  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  </v:shape>
                  <v:shape id="Freeform 673" o:spid="_x0000_s1047" style="position:absolute;left:12063;top:4539;width:72;height:72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w28AA&#10;AADcAAAADwAAAGRycy9kb3ducmV2LnhtbERP32vCMBB+H/g/hBN8m6mjilSjiEzoHufG8PFIzrbY&#10;XEoSa/vfm8Fgb/fx/bztfrCt6MmHxrGCxTwDQaydabhS8P11el2DCBHZYOuYFIwUYL+bvGyxMO7B&#10;n9SfYyVSCIcCFdQxdoWUQddkMcxdR5y4q/MWY4K+ksbjI4XbVr5l2UpabDg11NjRsSZ9O9+tAtnn&#10;/qd8Dx9jrnWWL8e8NP1Fqdl0OGxARBriv/jPXZo0f7mC32fSB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2w28AAAADcAAAADwAAAAAAAAAAAAAAAACYAgAAZHJzL2Rvd25y&#10;ZXYueG1sUEsFBgAAAAAEAAQA9QAAAIUDAAAAAA==&#10;" path="m65,30r,l60,45,55,55,45,60,30,65,20,60,10,55,,45,,30,,20,10,10,20,,30,,45,,55,10r5,10l65,30xe" fillcolor="#f2dcdb" stroked="f" strokecolor="#943634 [2405]" strokeweight=".5pt">
                    <v:path arrowok="t" o:connecttype="custom" o:connectlocs="72,33;72,33;66,50;61,61;50,66;33,72;33,72;22,66;11,61;0,50;0,33;0,33;0,22;11,11;22,0;33,0;33,0;50,0;61,11;66,22;72,33;72,33" o:connectangles="0,0,0,0,0,0,0,0,0,0,0,0,0,0,0,0,0,0,0,0,0,0"/>
                  </v:shape>
                </v:group>
                <v:group id="Group 674" o:spid="_x0000_s1048" style="position:absolute;left:8821;top:13750;width:831;height:894;rotation:-2463209fd" coordorigin="11021,3939" coordsize="1292,1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">
                  <v:shape id="Freeform 675" o:spid="_x0000_s1049" style="position:absolute;left:11835;top:3995;width:144;height:306;visibility:visible;mso-wrap-style:square;v-text-anchor:top" coordsize="13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KD8YA&#10;AADcAAAADwAAAGRycy9kb3ducmV2LnhtbESPQWvCQBCF74X+h2UKvdWNgiKpq9iCtD14iClUb0N2&#10;mgSzs2F3jem/7xwEbzO8N+99s9qMrlMDhdh6NjCdZKCIK29brg18l7uXJaiYkC12nsnAH0XYrB8f&#10;Vphbf+WChkOqlYRwzNFAk1Kfax2rhhzGie+JRfv1wWGSNdTaBrxKuOv0LMsW2mHL0tBgT+8NVefD&#10;xRnAKhzL+WU/PZ6KdhiXb6fi4+fLmOencfsKKtGY7ubb9acV/LnQyj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eKD8YAAADcAAAADwAAAAAAAAAAAAAAAACYAgAAZHJz&#10;L2Rvd25yZXYueG1sUEsFBgAAAAAEAAQA9QAAAIsDAAAAAA==&#10;" path="m,275r,l35,235,70,190,95,150r15,-45l125,75r5,-35l75,,70,65,55,130,30,200,,275xe" fillcolor="#d7e4bd" strokecolor="#77933c" strokeweight=".5pt">
                    <v:path arrowok="t" o:connecttype="custom" o:connectlocs="0,306;0,306;39,261;78,211;105,167;122,117;122,117;138,83;144,45;83,0;83,0;78,72;61,145;33,223;0,306;0,306" o:connectangles="0,0,0,0,0,0,0,0,0,0,0,0,0,0,0,0"/>
                  </v:shape>
                  <v:shape id="Freeform 676" o:spid="_x0000_s1050" style="position:absolute;left:11963;top:4106;width:178;height:89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eucIA&#10;AADcAAAADwAAAGRycy9kb3ducmV2LnhtbERPTWvCQBC9C/0PyxR6M5sKFU1dpSkI9WgaxOM0O2Zj&#10;s7Mhu03Sf98VhN7m8T5ns5tsKwbqfeNYwXOSgiCunG64VlB+7ucrED4ga2wdk4Jf8rDbPsw2mGk3&#10;8pGGItQihrDPUIEJocuk9JUhiz5xHXHkLq63GCLsa6l7HGO4beUiTZfSYsOxwWBH74aq7+LHKki7&#10;vCqO1/PhVOZfzfIgjVydc6WeHqe3VxCBpvAvvrs/dJz/sobb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B65wgAAANwAAAAPAAAAAAAAAAAAAAAAAJgCAABkcnMvZG93&#10;bnJldi54bWxQSwUGAAAAAAQABAD1AAAAhwMAAAAA&#10;" path="m,40r,l10,30,25,15,40,5,65,,90,r35,10l160,30r-5,15l150,60,135,70,115,80r-30,l50,70,,40xe" fillcolor="#d7e4bd" strokecolor="#77933c" strokeweight=".5pt">
                    <v:path arrowok="t" o:connecttype="custom" o:connectlocs="0,45;0,45;11,33;28,17;45,6;72,0;100,0;139,11;178,33;178,33;172,50;167,67;150,78;128,89;95,89;56,78;0,45;0,45" o:connectangles="0,0,0,0,0,0,0,0,0,0,0,0,0,0,0,0,0,0"/>
                  </v:shape>
                  <v:shape id="Freeform 677" o:spid="_x0000_s1051" style="position:absolute;left:11696;top:3939;width:211;height:167;visibility:visible;mso-wrap-style:square;v-text-anchor:top" coordsize="19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qw8EA&#10;AADcAAAADwAAAGRycy9kb3ducmV2LnhtbESPS6vCQAyF94L/YYjg7jqtC9HqKCIId3XBx0J3oZM+&#10;tJMpnVHrvzeLC+4Szsk5X1ab3jXqSV2oPRtIJwko4tzbmksD59P+Zw4qRGSLjWcy8KYAm/VwsMLM&#10;+hcf6HmMpZIQDhkaqGJsM61DXpHDMPEtsWiF7xxGWbtS2w5fEu4aPU2SmXZYszRU2NKuovx+fDgD&#10;yTv9s4uU21BwcQuXq8tTnhozHvXbJahIffya/69/reDPBF+ekQn0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/asPBAAAA3AAAAA8AAAAAAAAAAAAAAAAAmAIAAGRycy9kb3du&#10;cmV2LnhtbFBLBQYAAAAABAAEAPUAAACGAwAAAAA=&#10;" path="m,5r,l20,,50,,80,5r30,15l130,30r15,15l160,65r10,25l180,115r10,35l170,145r-25,-5l120,130,85,110,55,85,25,50,,5xe" fillcolor="#d7e4bd" strokecolor="#77933c" strokeweight=".5pt">
  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  </v:shape>
                  <v:shape id="Freeform 678" o:spid="_x0000_s1052" style="position:absolute;left:11021;top:4095;width:1292;height:1233;visibility:visible;mso-wrap-style:square;v-text-anchor:top" coordsize="1292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Ok8MA&#10;AADcAAAADwAAAGRycy9kb3ducmV2LnhtbERPTWvCQBC9F/wPywi9iG5sa9DoKqXF6lGNeB6zYxLM&#10;zqbZVeO/dwtCb/N4nzNbtKYSV2pcaVnBcBCBIM6sLjlXsE+X/TEI55E1VpZJwZ0cLOadlxkm2t54&#10;S9edz0UIYZeggsL7OpHSZQUZdANbEwfuZBuDPsAml7rBWwg3lXyLolgaLDk0FFjTV0HZeXcxCo5R&#10;b1Re4jQ/bD7Sn+Xq+939TlZKvXbbzykIT63/Fz/dax3mx0P4ey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yOk8MAAADcAAAADwAAAAAAAAAAAAAAAACYAgAAZHJzL2Rv&#10;d25yZXYueG1sUEsFBgAAAAAEAAQA9QAAAIgDAAAAAA==&#10;" path="m1236,377r,l1203,310r-50,-61l1103,206r-28,-17l1047,172r-33,-11l986,150r-33,l925,150r-28,6l869,167r-28,17l814,206r,-34l808,139,797,111,786,89,769,67,752,45,725,28,697,17,641,6,580,,508,11,435,33,358,67r-73,44l218,161r-66,60l118,266,72,336,47,405,29,456,14,507r-4,51l,620r10,76l25,769r25,69l85,911r56,67l202,1039r67,55l346,1144r89,44l524,1216r95,11l714,1233r50,-6l808,1216r50,-11l903,1188r44,-22l992,1144r39,-28l1070,1084r44,-45l1147,1000r34,-44l1209,911r27,-44l1253,817r17,-45l1281,722r11,-89l1286,544r-5,-39l1270,461r-34,-84xe" fillcolor="#d99694" strokecolor="#953735" strokeweight=".5pt">
                    <v:path arrowok="t" o:connecttype="custom" o:connectlocs="1236,377;1153,249;1075,189;1047,172;986,150;925,150;869,167;814,206;814,172;797,111;769,67;725,28;697,17;580,0;435,33;358,67;218,161;152,221;118,266;47,405;14,507;0,620;25,769;85,911;141,978;269,1094;346,1144;524,1216;714,1233;764,1227;858,1205;947,1166;1031,1116;1070,1084;1147,1000;1209,911;1253,817;1281,722;1292,633;1281,505;1236,377" o:connectangles="0,0,0,0,0,0,0,0,0,0,0,0,0,0,0,0,0,0,0,0,0,0,0,0,0,0,0,0,0,0,0,0,0,0,0,0,0,0,0,0,0"/>
                  </v:shape>
                  <v:shape id="Freeform 679" o:spid="_x0000_s1053" style="position:absolute;left:11890;top:4355;width:156;height:151;visibility:visible;mso-wrap-style:square;v-text-anchor:top" coordsize="14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NscQA&#10;AADcAAAADwAAAGRycy9kb3ducmV2LnhtbERPS2vCQBC+F/oflil4M5t6UEldQyoIRSj4ItTbkB03&#10;abOzaXar6b/vCkJv8/E9Z5EPthUX6n3jWMFzkoIgrpxu2Cg4HtbjOQgfkDW2jknBL3nIl48PC8y0&#10;u/KOLvtgRAxhn6GCOoQuk9JXNVn0ieuII3d2vcUQYW+k7vEaw20rJ2k6lRYbjg01drSqqfra/1gF&#10;u/L0Wqxm2++06j5Ks3635nNTKjV6GooXEIGG8C++u990nD+d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fTbHEAAAA3AAAAA8AAAAAAAAAAAAAAAAAmAIAAGRycy9k&#10;b3ducmV2LnhtbFBLBQYAAAAABAAEAPUAAACJAwAAAAA=&#10;" path="m140,65r,l135,95r-15,20l95,130r-25,5l45,130,20,115,10,95,,65,10,40,20,20,45,5,70,,95,5r25,15l135,40r5,25xe" fillcolor="#f2dcdb" stroked="f" strokeweight=".5pt">
  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  </v:shape>
                  <v:shape id="Freeform 680" o:spid="_x0000_s1054" style="position:absolute;left:12063;top:4539;width:72;height:72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b/MIA&#10;AADcAAAADwAAAGRycy9kb3ducmV2LnhtbERPS0vDQBC+C/0PywhexE5UCDV2W4og+EBKH5fehuw0&#10;Cc3OxuzYxH/vCoK3+fieM1+OvjVn7mMTxMLtNAPDUgbXSGVhv3u+mYGJSuKoDcIWvjnCcjG5mFPh&#10;wiAbPm+1MilEYkEWatWuQIxlzZ7iNHQsiTuG3pMm2FfoehpSuG/xLsty9NRIaqip46eay9P2y1sg&#10;zB9eD4qnt/frT54NOerHcW3t1eW4egSjPOq/+M/94tL8/B5+n0kX4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dv8wgAAANwAAAAPAAAAAAAAAAAAAAAAAJgCAABkcnMvZG93&#10;bnJldi54bWxQSwUGAAAAAAQABAD1AAAAhwMAAAAA&#10;" path="m65,30r,l60,45,55,55,45,60,30,65,20,60,10,55,,45,,30,,20,10,10,20,,30,,45,,55,10r5,10l65,30xe" fillcolor="#f2dcdb" stroked="f" strokeweight=".5pt">
                    <v:path arrowok="t" o:connecttype="custom" o:connectlocs="72,33;72,33;66,50;61,61;50,66;33,72;33,72;22,66;11,61;0,50;0,33;0,33;0,22;11,11;22,0;33,0;33,0;50,0;61,11;66,22;72,33;72,33" o:connectangles="0,0,0,0,0,0,0,0,0,0,0,0,0,0,0,0,0,0,0,0,0,0"/>
                  </v:shape>
                </v:group>
                <v:group id="Group 709" o:spid="_x0000_s1055" style="position:absolute;left:9924;top:13332;width:1189;height:1367;rotation:1958075fd;flip:x" coordorigin="5640,5234" coordsize="1189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OjwjCAAAA3AAAAA8A&#10;AAAAAAAAAAAAAAAAqgIAAGRycy9kb3ducmV2LnhtbFBLBQYAAAAABAAEAPoAAACZAwAAAAA=&#10;">
                  <v:shape id="Freeform 710" o:spid="_x0000_s1056" style="position:absolute;left:6358;top:5290;width:142;height:301;visibility:visible;mso-wrap-style:square;v-text-anchor:top" coordsize="13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/08QA&#10;AADcAAAADwAAAGRycy9kb3ducmV2LnhtbERPTWvCQBC9F/wPywheSt1oW5U0G9EWwYOXpL14G7Jj&#10;NjU7G7Jbjf/eLRR6m8f7nGw92FZcqPeNYwWzaQKCuHK64VrB1+fuaQXCB2SNrWNScCMP63z0kGGq&#10;3ZULupShFjGEfYoKTAhdKqWvDFn0U9cRR+7keoshwr6WusdrDLetnCfJQlpsODYY7OjdUHUuf6yC&#10;4uPwcixNkzzPHzfbZfe9N7vWKTUZD5s3EIGG8C/+c+91nL94hd9n4gU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Tv9PEAAAA3AAAAA8AAAAAAAAAAAAAAAAAmAIAAGRycy9k&#10;b3ducmV2LnhtbFBLBQYAAAAABAAEAPUAAACJAwAAAAA=&#10;" path="m,275r,l35,235,70,190,95,150r15,-45l125,75r5,-35l75,,70,65,55,130,30,200,,275xe" fillcolor="#d7e4bd" strokecolor="#77933c" strokeweight=".25pt">
                    <v:path arrowok="t" o:connecttype="custom" o:connectlocs="0,301;0,301;38,257;76,208;104,164;120,115;120,115;137,82;142,44;82,0;82,0;76,71;60,142;33,219;0,301;0,301" o:connectangles="0,0,0,0,0,0,0,0,0,0,0,0,0,0,0,0"/>
                  </v:shape>
                  <v:shape id="Freeform 711" o:spid="_x0000_s1057" style="position:absolute;left:6484;top:5399;width:175;height:88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MIMMA&#10;AADcAAAADwAAAGRycy9kb3ducmV2LnhtbERPTWvCQBC9F/oflin0VjdaCRJdRUSpBy0Ybc9DdkyC&#10;2dm4u43x37uFQm/zeJ8zW/SmER05X1tWMBwkIIgLq2suFZyOm7cJCB+QNTaWScGdPCzmz08zzLS9&#10;8YG6PJQihrDPUEEVQptJ6YuKDPqBbYkjd7bOYIjQlVI7vMVw08hRkqTSYM2xocKWVhUVl/zHKPgc&#10;7z7Ox6/r+2bvvv26u+RJWOZKvb70yymIQH34F/+5tzrOT1P4fS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NMIMMAAADcAAAADwAAAAAAAAAAAAAAAACYAgAAZHJzL2Rv&#10;d25yZXYueG1sUEsFBgAAAAAEAAQA9QAAAIgDAAAAAA==&#10;" path="m,40r,l10,30,25,15,40,5,65,,90,r35,10l160,30r-5,15l150,60,135,70,115,80r-30,l50,70,,40xe" fillcolor="#d7e4bd" strokecolor="#77933c" strokeweight=".25pt">
                    <v:path arrowok="t" o:connecttype="custom" o:connectlocs="0,44;0,44;11,33;27,17;44,6;71,0;98,0;137,11;175,33;175,33;170,50;164,66;148,77;126,88;93,88;55,77;0,44;0,44" o:connectangles="0,0,0,0,0,0,0,0,0,0,0,0,0,0,0,0,0,0"/>
                  </v:shape>
                  <v:shape id="Freeform 712" o:spid="_x0000_s1058" style="position:absolute;left:6221;top:5234;width:208;height:165;visibility:visible;mso-wrap-style:square;v-text-anchor:top" coordsize="19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PP78A&#10;AADcAAAADwAAAGRycy9kb3ducmV2LnhtbERPTYvCMBC9C/6HMMLeNNVD1WoUEQWPWgWvYzO2xWZS&#10;mth2//1mQfA2j/c5621vKtFS40rLCqaTCARxZnXJuYLb9ThegHAeWWNlmRT8koPtZjhYY6Jtxxdq&#10;U5+LEMIuQQWF93UipcsKMugmtiYO3NM2Bn2ATS51g10IN5WcRVEsDZYcGgqsaV9Q9krfRkG3O7en&#10;5ex8O7bdPX7s60M6NZFSP6N+twLhqfdf8cd90mF+PIf/Z8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E8/vwAAANwAAAAPAAAAAAAAAAAAAAAAAJgCAABkcnMvZG93bnJl&#10;di54bWxQSwUGAAAAAAQABAD1AAAAhAMAAAAA&#10;" path="m,5r,l20,,50,,80,5r30,15l130,30r15,15l160,65r10,25l180,115r10,35l170,145r-25,-5l120,130,85,110,55,85,25,50,,5xe" fillcolor="#d7e4bd" strokecolor="#77933c" strokeweight=".25pt">
                    <v:path arrowok="t" o:connecttype="custom" o:connectlocs="0,6;0,6;22,0;55,0;88,6;120,22;142,33;159,50;175,72;186,99;197,127;208,165;208,165;186,160;159,154;131,143;93,121;60,94;27,55;0,6;0,6" o:connectangles="0,0,0,0,0,0,0,0,0,0,0,0,0,0,0,0,0,0,0,0,0"/>
                  </v:shape>
                  <v:shape id="Freeform 713" o:spid="_x0000_s1059" style="position:absolute;left:5640;top:5387;width:1189;height:1214;visibility:visible;mso-wrap-style:square;v-text-anchor:top" coordsize="1085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zpsYA&#10;AADcAAAADwAAAGRycy9kb3ducmV2LnhtbESPQWvCQBCF70L/wzIFb3XTloqkriK1FfFStS1ex+yY&#10;BLOzIbvG1F/vHARvM7w3730znnauUi01ofRs4HmQgCLOvC05N/D78/U0AhUissXKMxn4pwDTyUNv&#10;jKn1Z95Qu425khAOKRooYqxTrUNWkMMw8DWxaAffOIyyNrm2DZ4l3FX6JUmG2mHJ0lBgTR8FZcft&#10;yRn4/Dsd94vdenGZv62pzV9Xbv69Mqb/2M3eQUXq4t18u15awR8KrTwjE+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6zpsYAAADcAAAADwAAAAAAAAAAAAAAAACYAgAAZHJz&#10;L2Rvd25yZXYueG1sUEsFBgAAAAAEAAQA9QAAAIsDAAAAAA==&#10;" path="m1035,339r,l1005,279,960,224,915,185,890,170,865,155,835,145,810,135r-30,l755,135r-25,5l705,150r-25,15l655,185r,-30l650,125,640,100,630,80,615,60,600,40,575,25,550,15,500,5,445,,380,10,315,30,245,60r-65,40l120,145,60,199,30,239r20,10l70,269r15,30l95,329r10,-5l115,324r10,l135,329r15,15l160,374r5,30l160,439r25,15l205,479r10,35l220,554r,25l215,604r-10,20l195,639r-10,15l170,664r-20,10l135,674r-5,l130,709r-15,30l100,759r-15,5l75,764r-15,l45,754r-5,20l30,794,15,809,,819r50,60l105,934r60,49l235,1028r80,40l395,1093r85,10l565,1108r45,-5l650,1093r45,-10l735,1068r40,-20l815,1028r35,-25l885,974r40,-40l955,899r30,-40l1010,819r25,-40l1050,734r15,-40l1075,649r10,-80l1080,489r-5,-35l1065,414r-30,-75xe" fillcolor="#d99694" strokecolor="#953735" strokeweight=".25pt">
                    <v:path arrowok="t" o:connecttype="custom" o:connectlocs="1134,371;1052,245;975,186;948,170;888,148;827,148;773,164;718,203;718,170;701,110;674,66;630,27;603,16;488,0;345,33;268,66;132,159;66,218;33,262;77,295;104,360;115,355;126,355;148,360;175,410;181,443;175,481;225,525;241,607;241,634;225,684;203,717;164,738;148,738;142,738;142,738;126,810;93,837;82,837;49,826;44,848;16,886;0,897;115,1023;258,1126;345,1170;526,1209;619,1214;712,1198;805,1170;893,1126;970,1067;1014,1023;1079,941;1134,854;1167,760;1178,711;1184,536;1167,454;1134,371" o:connectangles="0,0,0,0,0,0,0,0,0,0,0,0,0,0,0,0,0,0,0,0,0,0,0,0,0,0,0,0,0,0,0,0,0,0,0,0,0,0,0,0,0,0,0,0,0,0,0,0,0,0,0,0,0,0,0,0,0,0,0,0"/>
                  </v:shape>
                  <v:shape id="Freeform 714" o:spid="_x0000_s1060" style="position:absolute;left:6413;top:5644;width:153;height:147;visibility:visible;mso-wrap-style:square;v-text-anchor:top" coordsize="14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qicIA&#10;AADcAAAADwAAAGRycy9kb3ducmV2LnhtbERPS4vCMBC+L/gfwgje1lQPZVuNIoqPw+7BB56HZmyr&#10;zaQ2Ueu/3wiCt/n4njOetqYSd2pcaVnBoB+BIM6sLjlXcNgvv39AOI+ssbJMCp7kYDrpfI0x1fbB&#10;W7rvfC5CCLsUFRTe16mULivIoOvbmjhwJ9sY9AE2udQNPkK4qeQwimJpsOTQUGBN84Kyy+5mFKzw&#10;8vxNzvP1NrZ/yWmwuR4XJlaq121nIxCeWv8Rv90bHebHCbyeCRfI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iqJwgAAANwAAAAPAAAAAAAAAAAAAAAAAJgCAABkcnMvZG93&#10;bnJldi54bWxQSwUGAAAAAAQABAD1AAAAhwMAAAAA&#10;" path="m140,65r,l135,95r-15,20l95,130r-25,5l45,130,20,115,10,95,,65,10,40,20,20,45,5,70,,95,5r25,15l135,40r5,25xe" fillcolor="#f2dcdb" stroked="f" strokeweight="1pt">
                    <v:path arrowok="t" o:connecttype="custom" o:connectlocs="153,71;153,71;148,103;131,125;104,142;77,147;77,147;49,142;22,125;11,103;0,71;0,71;11,44;22,22;49,5;77,0;77,0;104,5;131,22;148,44;153,71;153,71" o:connectangles="0,0,0,0,0,0,0,0,0,0,0,0,0,0,0,0,0,0,0,0,0,0"/>
                  </v:shape>
                  <v:shape id="Freeform 715" o:spid="_x0000_s1061" style="position:absolute;left:6583;top:5824;width:71;height:72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7o8gA&#10;AADcAAAADwAAAGRycy9kb3ducmV2LnhtbESPT0vDQBDF74LfYRmht3ajlVpit8X6B0pB0RrQ45Ad&#10;s7HZ2ZBdm/Tbdw4FbzO8N+/9ZrEafKMO1MU6sIHrSQaKuAy25spA8fkynoOKCdliE5gMHCnCanl5&#10;scDchp4/6LBLlZIQjjkacCm1udaxdOQxTkJLLNpP6DwmWbtK2w57CfeNvsmymfZYszQ4bOnRUbnf&#10;/XkD2+L99/l1PxRP883XrVv3Yfq2/jZmdDU83INKNKR/8/l6YwX/TvDlGZlAL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XbujyAAAANwAAAAPAAAAAAAAAAAAAAAAAJgCAABk&#10;cnMvZG93bnJldi54bWxQSwUGAAAAAAQABAD1AAAAjQMAAAAA&#10;" path="m65,30r,l60,45,55,55,45,60,30,65,20,60,10,55,,45,,30,,20,10,10,20,,30,,45,,55,10r5,10l65,30xe" fillcolor="#f2dcdb" stroked="f" strokeweight="1pt">
                    <v:path arrowok="t" o:connecttype="custom" o:connectlocs="71,33;71,33;66,50;60,61;49,66;33,72;33,72;22,66;11,61;0,50;0,33;0,33;0,22;11,11;22,0;33,0;33,0;49,0;60,11;66,22;71,33;71,33" o:connectangles="0,0,0,0,0,0,0,0,0,0,0,0,0,0,0,0,0,0,0,0,0,0"/>
                  </v:shape>
                </v:group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2111375</wp:posOffset>
                </wp:positionV>
                <wp:extent cx="1027430" cy="532765"/>
                <wp:effectExtent l="0" t="0" r="20320" b="19685"/>
                <wp:wrapNone/>
                <wp:docPr id="123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532765"/>
                          <a:chOff x="10" y="10"/>
                          <a:chExt cx="3064" cy="1587"/>
                        </a:xfrm>
                      </wpg:grpSpPr>
                      <wps:wsp>
                        <wps:cNvPr id="124" name="Freeform 68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64" cy="1587"/>
                          </a:xfrm>
                          <a:custGeom>
                            <a:avLst/>
                            <a:gdLst>
                              <a:gd name="T0" fmla="*/ 3034 w 3064"/>
                              <a:gd name="T1" fmla="*/ 651 h 1587"/>
                              <a:gd name="T2" fmla="*/ 3064 w 3064"/>
                              <a:gd name="T3" fmla="*/ 541 h 1587"/>
                              <a:gd name="T4" fmla="*/ 3024 w 3064"/>
                              <a:gd name="T5" fmla="*/ 466 h 1587"/>
                              <a:gd name="T6" fmla="*/ 2809 w 3064"/>
                              <a:gd name="T7" fmla="*/ 486 h 1587"/>
                              <a:gd name="T8" fmla="*/ 2419 w 3064"/>
                              <a:gd name="T9" fmla="*/ 686 h 1587"/>
                              <a:gd name="T10" fmla="*/ 2214 w 3064"/>
                              <a:gd name="T11" fmla="*/ 546 h 1587"/>
                              <a:gd name="T12" fmla="*/ 2109 w 3064"/>
                              <a:gd name="T13" fmla="*/ 360 h 1587"/>
                              <a:gd name="T14" fmla="*/ 2194 w 3064"/>
                              <a:gd name="T15" fmla="*/ 245 h 1587"/>
                              <a:gd name="T16" fmla="*/ 2184 w 3064"/>
                              <a:gd name="T17" fmla="*/ 130 h 1587"/>
                              <a:gd name="T18" fmla="*/ 2099 w 3064"/>
                              <a:gd name="T19" fmla="*/ 45 h 1587"/>
                              <a:gd name="T20" fmla="*/ 1984 w 3064"/>
                              <a:gd name="T21" fmla="*/ 10 h 1587"/>
                              <a:gd name="T22" fmla="*/ 1839 w 3064"/>
                              <a:gd name="T23" fmla="*/ 85 h 1587"/>
                              <a:gd name="T24" fmla="*/ 1614 w 3064"/>
                              <a:gd name="T25" fmla="*/ 5 h 1587"/>
                              <a:gd name="T26" fmla="*/ 1370 w 3064"/>
                              <a:gd name="T27" fmla="*/ 20 h 1587"/>
                              <a:gd name="T28" fmla="*/ 1185 w 3064"/>
                              <a:gd name="T29" fmla="*/ 55 h 1587"/>
                              <a:gd name="T30" fmla="*/ 1070 w 3064"/>
                              <a:gd name="T31" fmla="*/ 10 h 1587"/>
                              <a:gd name="T32" fmla="*/ 920 w 3064"/>
                              <a:gd name="T33" fmla="*/ 70 h 1587"/>
                              <a:gd name="T34" fmla="*/ 860 w 3064"/>
                              <a:gd name="T35" fmla="*/ 170 h 1587"/>
                              <a:gd name="T36" fmla="*/ 875 w 3064"/>
                              <a:gd name="T37" fmla="*/ 285 h 1587"/>
                              <a:gd name="T38" fmla="*/ 950 w 3064"/>
                              <a:gd name="T39" fmla="*/ 360 h 1587"/>
                              <a:gd name="T40" fmla="*/ 805 w 3064"/>
                              <a:gd name="T41" fmla="*/ 651 h 1587"/>
                              <a:gd name="T42" fmla="*/ 535 w 3064"/>
                              <a:gd name="T43" fmla="*/ 616 h 1587"/>
                              <a:gd name="T44" fmla="*/ 175 w 3064"/>
                              <a:gd name="T45" fmla="*/ 466 h 1587"/>
                              <a:gd name="T46" fmla="*/ 40 w 3064"/>
                              <a:gd name="T47" fmla="*/ 466 h 1587"/>
                              <a:gd name="T48" fmla="*/ 0 w 3064"/>
                              <a:gd name="T49" fmla="*/ 576 h 1587"/>
                              <a:gd name="T50" fmla="*/ 55 w 3064"/>
                              <a:gd name="T51" fmla="*/ 696 h 1587"/>
                              <a:gd name="T52" fmla="*/ 185 w 3064"/>
                              <a:gd name="T53" fmla="*/ 836 h 1587"/>
                              <a:gd name="T54" fmla="*/ 465 w 3064"/>
                              <a:gd name="T55" fmla="*/ 1016 h 1587"/>
                              <a:gd name="T56" fmla="*/ 30 w 3064"/>
                              <a:gd name="T57" fmla="*/ 1277 h 1587"/>
                              <a:gd name="T58" fmla="*/ 125 w 3064"/>
                              <a:gd name="T59" fmla="*/ 1332 h 1587"/>
                              <a:gd name="T60" fmla="*/ 115 w 3064"/>
                              <a:gd name="T61" fmla="*/ 1437 h 1587"/>
                              <a:gd name="T62" fmla="*/ 240 w 3064"/>
                              <a:gd name="T63" fmla="*/ 1397 h 1587"/>
                              <a:gd name="T64" fmla="*/ 355 w 3064"/>
                              <a:gd name="T65" fmla="*/ 1422 h 1587"/>
                              <a:gd name="T66" fmla="*/ 930 w 3064"/>
                              <a:gd name="T67" fmla="*/ 1212 h 1587"/>
                              <a:gd name="T68" fmla="*/ 1020 w 3064"/>
                              <a:gd name="T69" fmla="*/ 1472 h 1587"/>
                              <a:gd name="T70" fmla="*/ 1085 w 3064"/>
                              <a:gd name="T71" fmla="*/ 1477 h 1587"/>
                              <a:gd name="T72" fmla="*/ 1130 w 3064"/>
                              <a:gd name="T73" fmla="*/ 1557 h 1587"/>
                              <a:gd name="T74" fmla="*/ 1175 w 3064"/>
                              <a:gd name="T75" fmla="*/ 1557 h 1587"/>
                              <a:gd name="T76" fmla="*/ 1260 w 3064"/>
                              <a:gd name="T77" fmla="*/ 1557 h 1587"/>
                              <a:gd name="T78" fmla="*/ 1350 w 3064"/>
                              <a:gd name="T79" fmla="*/ 1367 h 1587"/>
                              <a:gd name="T80" fmla="*/ 1609 w 3064"/>
                              <a:gd name="T81" fmla="*/ 1377 h 1587"/>
                              <a:gd name="T82" fmla="*/ 1759 w 3064"/>
                              <a:gd name="T83" fmla="*/ 1572 h 1587"/>
                              <a:gd name="T84" fmla="*/ 1844 w 3064"/>
                              <a:gd name="T85" fmla="*/ 1547 h 1587"/>
                              <a:gd name="T86" fmla="*/ 1904 w 3064"/>
                              <a:gd name="T87" fmla="*/ 1587 h 1587"/>
                              <a:gd name="T88" fmla="*/ 1934 w 3064"/>
                              <a:gd name="T89" fmla="*/ 1492 h 1587"/>
                              <a:gd name="T90" fmla="*/ 2014 w 3064"/>
                              <a:gd name="T91" fmla="*/ 1472 h 1587"/>
                              <a:gd name="T92" fmla="*/ 2029 w 3064"/>
                              <a:gd name="T93" fmla="*/ 1267 h 1587"/>
                              <a:gd name="T94" fmla="*/ 2229 w 3064"/>
                              <a:gd name="T95" fmla="*/ 1156 h 1587"/>
                              <a:gd name="T96" fmla="*/ 2734 w 3064"/>
                              <a:gd name="T97" fmla="*/ 1407 h 1587"/>
                              <a:gd name="T98" fmla="*/ 2864 w 3064"/>
                              <a:gd name="T99" fmla="*/ 1407 h 1587"/>
                              <a:gd name="T100" fmla="*/ 2934 w 3064"/>
                              <a:gd name="T101" fmla="*/ 1407 h 1587"/>
                              <a:gd name="T102" fmla="*/ 2954 w 3064"/>
                              <a:gd name="T103" fmla="*/ 1312 h 1587"/>
                              <a:gd name="T104" fmla="*/ 2414 w 3064"/>
                              <a:gd name="T105" fmla="*/ 1096 h 1587"/>
                              <a:gd name="T106" fmla="*/ 2674 w 3064"/>
                              <a:gd name="T107" fmla="*/ 971 h 1587"/>
                              <a:gd name="T108" fmla="*/ 2929 w 3064"/>
                              <a:gd name="T109" fmla="*/ 7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64" h="1587">
                                <a:moveTo>
                                  <a:pt x="2979" y="736"/>
                                </a:moveTo>
                                <a:lnTo>
                                  <a:pt x="2979" y="736"/>
                                </a:lnTo>
                                <a:lnTo>
                                  <a:pt x="3009" y="696"/>
                                </a:lnTo>
                                <a:lnTo>
                                  <a:pt x="3034" y="651"/>
                                </a:lnTo>
                                <a:lnTo>
                                  <a:pt x="3054" y="616"/>
                                </a:lnTo>
                                <a:lnTo>
                                  <a:pt x="3064" y="576"/>
                                </a:lnTo>
                                <a:lnTo>
                                  <a:pt x="3064" y="541"/>
                                </a:lnTo>
                                <a:lnTo>
                                  <a:pt x="3059" y="516"/>
                                </a:lnTo>
                                <a:lnTo>
                                  <a:pt x="3044" y="491"/>
                                </a:lnTo>
                                <a:lnTo>
                                  <a:pt x="3024" y="466"/>
                                </a:lnTo>
                                <a:lnTo>
                                  <a:pt x="2994" y="461"/>
                                </a:lnTo>
                                <a:lnTo>
                                  <a:pt x="2959" y="461"/>
                                </a:lnTo>
                                <a:lnTo>
                                  <a:pt x="2889" y="466"/>
                                </a:lnTo>
                                <a:lnTo>
                                  <a:pt x="2809" y="486"/>
                                </a:lnTo>
                                <a:lnTo>
                                  <a:pt x="2719" y="516"/>
                                </a:lnTo>
                                <a:lnTo>
                                  <a:pt x="2629" y="561"/>
                                </a:lnTo>
                                <a:lnTo>
                                  <a:pt x="2524" y="616"/>
                                </a:lnTo>
                                <a:lnTo>
                                  <a:pt x="2419" y="686"/>
                                </a:lnTo>
                                <a:lnTo>
                                  <a:pt x="2304" y="771"/>
                                </a:lnTo>
                                <a:lnTo>
                                  <a:pt x="2259" y="651"/>
                                </a:lnTo>
                                <a:lnTo>
                                  <a:pt x="2214" y="546"/>
                                </a:lnTo>
                                <a:lnTo>
                                  <a:pt x="2164" y="446"/>
                                </a:lnTo>
                                <a:lnTo>
                                  <a:pt x="2109" y="360"/>
                                </a:lnTo>
                                <a:lnTo>
                                  <a:pt x="2149" y="325"/>
                                </a:lnTo>
                                <a:lnTo>
                                  <a:pt x="2179" y="285"/>
                                </a:lnTo>
                                <a:lnTo>
                                  <a:pt x="2194" y="245"/>
                                </a:lnTo>
                                <a:lnTo>
                                  <a:pt x="2199" y="205"/>
                                </a:lnTo>
                                <a:lnTo>
                                  <a:pt x="2194" y="170"/>
                                </a:lnTo>
                                <a:lnTo>
                                  <a:pt x="2184" y="130"/>
                                </a:lnTo>
                                <a:lnTo>
                                  <a:pt x="2164" y="100"/>
                                </a:lnTo>
                                <a:lnTo>
                                  <a:pt x="2134" y="70"/>
                                </a:lnTo>
                                <a:lnTo>
                                  <a:pt x="2099" y="45"/>
                                </a:lnTo>
                                <a:lnTo>
                                  <a:pt x="2064" y="25"/>
                                </a:lnTo>
                                <a:lnTo>
                                  <a:pt x="2024" y="15"/>
                                </a:lnTo>
                                <a:lnTo>
                                  <a:pt x="1984" y="10"/>
                                </a:lnTo>
                                <a:lnTo>
                                  <a:pt x="1944" y="15"/>
                                </a:lnTo>
                                <a:lnTo>
                                  <a:pt x="1904" y="30"/>
                                </a:lnTo>
                                <a:lnTo>
                                  <a:pt x="1869" y="55"/>
                                </a:lnTo>
                                <a:lnTo>
                                  <a:pt x="1839" y="85"/>
                                </a:lnTo>
                                <a:lnTo>
                                  <a:pt x="1764" y="45"/>
                                </a:lnTo>
                                <a:lnTo>
                                  <a:pt x="1689" y="20"/>
                                </a:lnTo>
                                <a:lnTo>
                                  <a:pt x="1614" y="5"/>
                                </a:lnTo>
                                <a:lnTo>
                                  <a:pt x="1530" y="0"/>
                                </a:lnTo>
                                <a:lnTo>
                                  <a:pt x="1450" y="5"/>
                                </a:lnTo>
                                <a:lnTo>
                                  <a:pt x="1370" y="20"/>
                                </a:lnTo>
                                <a:lnTo>
                                  <a:pt x="1290" y="50"/>
                                </a:lnTo>
                                <a:lnTo>
                                  <a:pt x="1220" y="90"/>
                                </a:lnTo>
                                <a:lnTo>
                                  <a:pt x="1185" y="55"/>
                                </a:lnTo>
                                <a:lnTo>
                                  <a:pt x="1150" y="30"/>
                                </a:lnTo>
                                <a:lnTo>
                                  <a:pt x="1110" y="15"/>
                                </a:lnTo>
                                <a:lnTo>
                                  <a:pt x="1070" y="10"/>
                                </a:lnTo>
                                <a:lnTo>
                                  <a:pt x="1030" y="15"/>
                                </a:lnTo>
                                <a:lnTo>
                                  <a:pt x="990" y="25"/>
                                </a:lnTo>
                                <a:lnTo>
                                  <a:pt x="955" y="45"/>
                                </a:lnTo>
                                <a:lnTo>
                                  <a:pt x="920" y="70"/>
                                </a:lnTo>
                                <a:lnTo>
                                  <a:pt x="890" y="100"/>
                                </a:lnTo>
                                <a:lnTo>
                                  <a:pt x="870" y="130"/>
                                </a:lnTo>
                                <a:lnTo>
                                  <a:pt x="860" y="170"/>
                                </a:lnTo>
                                <a:lnTo>
                                  <a:pt x="855" y="205"/>
                                </a:lnTo>
                                <a:lnTo>
                                  <a:pt x="860" y="245"/>
                                </a:lnTo>
                                <a:lnTo>
                                  <a:pt x="875" y="285"/>
                                </a:lnTo>
                                <a:lnTo>
                                  <a:pt x="905" y="325"/>
                                </a:lnTo>
                                <a:lnTo>
                                  <a:pt x="945" y="360"/>
                                </a:lnTo>
                                <a:lnTo>
                                  <a:pt x="950" y="360"/>
                                </a:lnTo>
                                <a:lnTo>
                                  <a:pt x="900" y="451"/>
                                </a:lnTo>
                                <a:lnTo>
                                  <a:pt x="850" y="546"/>
                                </a:lnTo>
                                <a:lnTo>
                                  <a:pt x="805" y="651"/>
                                </a:lnTo>
                                <a:lnTo>
                                  <a:pt x="760" y="771"/>
                                </a:lnTo>
                                <a:lnTo>
                                  <a:pt x="645" y="686"/>
                                </a:lnTo>
                                <a:lnTo>
                                  <a:pt x="535" y="616"/>
                                </a:lnTo>
                                <a:lnTo>
                                  <a:pt x="435" y="561"/>
                                </a:lnTo>
                                <a:lnTo>
                                  <a:pt x="340" y="516"/>
                                </a:lnTo>
                                <a:lnTo>
                                  <a:pt x="255" y="486"/>
                                </a:lnTo>
                                <a:lnTo>
                                  <a:pt x="175" y="466"/>
                                </a:lnTo>
                                <a:lnTo>
                                  <a:pt x="105" y="461"/>
                                </a:lnTo>
                                <a:lnTo>
                                  <a:pt x="70" y="461"/>
                                </a:lnTo>
                                <a:lnTo>
                                  <a:pt x="40" y="466"/>
                                </a:lnTo>
                                <a:lnTo>
                                  <a:pt x="15" y="491"/>
                                </a:lnTo>
                                <a:lnTo>
                                  <a:pt x="5" y="516"/>
                                </a:lnTo>
                                <a:lnTo>
                                  <a:pt x="0" y="541"/>
                                </a:lnTo>
                                <a:lnTo>
                                  <a:pt x="0" y="576"/>
                                </a:lnTo>
                                <a:lnTo>
                                  <a:pt x="10" y="616"/>
                                </a:lnTo>
                                <a:lnTo>
                                  <a:pt x="25" y="651"/>
                                </a:lnTo>
                                <a:lnTo>
                                  <a:pt x="55" y="696"/>
                                </a:lnTo>
                                <a:lnTo>
                                  <a:pt x="85" y="736"/>
                                </a:lnTo>
                                <a:lnTo>
                                  <a:pt x="135" y="786"/>
                                </a:lnTo>
                                <a:lnTo>
                                  <a:pt x="185" y="836"/>
                                </a:lnTo>
                                <a:lnTo>
                                  <a:pt x="245" y="886"/>
                                </a:lnTo>
                                <a:lnTo>
                                  <a:pt x="315" y="931"/>
                                </a:lnTo>
                                <a:lnTo>
                                  <a:pt x="385" y="971"/>
                                </a:lnTo>
                                <a:lnTo>
                                  <a:pt x="465" y="1016"/>
                                </a:lnTo>
                                <a:lnTo>
                                  <a:pt x="555" y="1056"/>
                                </a:lnTo>
                                <a:lnTo>
                                  <a:pt x="645" y="1096"/>
                                </a:lnTo>
                                <a:lnTo>
                                  <a:pt x="30" y="1277"/>
                                </a:lnTo>
                                <a:lnTo>
                                  <a:pt x="65" y="1287"/>
                                </a:lnTo>
                                <a:lnTo>
                                  <a:pt x="90" y="1297"/>
                                </a:lnTo>
                                <a:lnTo>
                                  <a:pt x="110" y="1312"/>
                                </a:lnTo>
                                <a:lnTo>
                                  <a:pt x="125" y="1332"/>
                                </a:lnTo>
                                <a:lnTo>
                                  <a:pt x="130" y="1352"/>
                                </a:lnTo>
                                <a:lnTo>
                                  <a:pt x="135" y="1377"/>
                                </a:lnTo>
                                <a:lnTo>
                                  <a:pt x="125" y="1407"/>
                                </a:lnTo>
                                <a:lnTo>
                                  <a:pt x="115" y="1437"/>
                                </a:lnTo>
                                <a:lnTo>
                                  <a:pt x="160" y="1422"/>
                                </a:lnTo>
                                <a:lnTo>
                                  <a:pt x="200" y="1407"/>
                                </a:lnTo>
                                <a:lnTo>
                                  <a:pt x="240" y="1397"/>
                                </a:lnTo>
                                <a:lnTo>
                                  <a:pt x="275" y="1397"/>
                                </a:lnTo>
                                <a:lnTo>
                                  <a:pt x="305" y="1397"/>
                                </a:lnTo>
                                <a:lnTo>
                                  <a:pt x="330" y="1407"/>
                                </a:lnTo>
                                <a:lnTo>
                                  <a:pt x="355" y="1422"/>
                                </a:lnTo>
                                <a:lnTo>
                                  <a:pt x="375" y="1437"/>
                                </a:lnTo>
                                <a:lnTo>
                                  <a:pt x="835" y="1156"/>
                                </a:lnTo>
                                <a:lnTo>
                                  <a:pt x="930" y="1212"/>
                                </a:lnTo>
                                <a:lnTo>
                                  <a:pt x="1025" y="1262"/>
                                </a:lnTo>
                                <a:lnTo>
                                  <a:pt x="1120" y="1302"/>
                                </a:lnTo>
                                <a:lnTo>
                                  <a:pt x="1220" y="1337"/>
                                </a:lnTo>
                                <a:lnTo>
                                  <a:pt x="1020" y="1472"/>
                                </a:lnTo>
                                <a:lnTo>
                                  <a:pt x="1045" y="1472"/>
                                </a:lnTo>
                                <a:lnTo>
                                  <a:pt x="1070" y="1472"/>
                                </a:lnTo>
                                <a:lnTo>
                                  <a:pt x="1085" y="1477"/>
                                </a:lnTo>
                                <a:lnTo>
                                  <a:pt x="1100" y="1492"/>
                                </a:lnTo>
                                <a:lnTo>
                                  <a:pt x="1115" y="1507"/>
                                </a:lnTo>
                                <a:lnTo>
                                  <a:pt x="1125" y="1527"/>
                                </a:lnTo>
                                <a:lnTo>
                                  <a:pt x="1130" y="1557"/>
                                </a:lnTo>
                                <a:lnTo>
                                  <a:pt x="1135" y="1587"/>
                                </a:lnTo>
                                <a:lnTo>
                                  <a:pt x="1155" y="1572"/>
                                </a:lnTo>
                                <a:lnTo>
                                  <a:pt x="1175" y="1557"/>
                                </a:lnTo>
                                <a:lnTo>
                                  <a:pt x="1195" y="1547"/>
                                </a:lnTo>
                                <a:lnTo>
                                  <a:pt x="1215" y="1547"/>
                                </a:lnTo>
                                <a:lnTo>
                                  <a:pt x="1235" y="1547"/>
                                </a:lnTo>
                                <a:lnTo>
                                  <a:pt x="1260" y="1557"/>
                                </a:lnTo>
                                <a:lnTo>
                                  <a:pt x="1280" y="1572"/>
                                </a:lnTo>
                                <a:lnTo>
                                  <a:pt x="1300" y="1587"/>
                                </a:lnTo>
                                <a:lnTo>
                                  <a:pt x="1350" y="1367"/>
                                </a:lnTo>
                                <a:lnTo>
                                  <a:pt x="1440" y="1377"/>
                                </a:lnTo>
                                <a:lnTo>
                                  <a:pt x="1530" y="1377"/>
                                </a:lnTo>
                                <a:lnTo>
                                  <a:pt x="1609" y="1377"/>
                                </a:lnTo>
                                <a:lnTo>
                                  <a:pt x="1684" y="1367"/>
                                </a:lnTo>
                                <a:lnTo>
                                  <a:pt x="1739" y="1587"/>
                                </a:lnTo>
                                <a:lnTo>
                                  <a:pt x="1759" y="1572"/>
                                </a:lnTo>
                                <a:lnTo>
                                  <a:pt x="1779" y="1557"/>
                                </a:lnTo>
                                <a:lnTo>
                                  <a:pt x="1799" y="1547"/>
                                </a:lnTo>
                                <a:lnTo>
                                  <a:pt x="1819" y="1547"/>
                                </a:lnTo>
                                <a:lnTo>
                                  <a:pt x="1844" y="1547"/>
                                </a:lnTo>
                                <a:lnTo>
                                  <a:pt x="1864" y="1557"/>
                                </a:lnTo>
                                <a:lnTo>
                                  <a:pt x="1884" y="1572"/>
                                </a:lnTo>
                                <a:lnTo>
                                  <a:pt x="1904" y="1587"/>
                                </a:lnTo>
                                <a:lnTo>
                                  <a:pt x="1909" y="1557"/>
                                </a:lnTo>
                                <a:lnTo>
                                  <a:pt x="1914" y="1527"/>
                                </a:lnTo>
                                <a:lnTo>
                                  <a:pt x="1924" y="1507"/>
                                </a:lnTo>
                                <a:lnTo>
                                  <a:pt x="1934" y="1492"/>
                                </a:lnTo>
                                <a:lnTo>
                                  <a:pt x="1949" y="1477"/>
                                </a:lnTo>
                                <a:lnTo>
                                  <a:pt x="1969" y="1472"/>
                                </a:lnTo>
                                <a:lnTo>
                                  <a:pt x="1989" y="1472"/>
                                </a:lnTo>
                                <a:lnTo>
                                  <a:pt x="2014" y="1472"/>
                                </a:lnTo>
                                <a:lnTo>
                                  <a:pt x="1824" y="1342"/>
                                </a:lnTo>
                                <a:lnTo>
                                  <a:pt x="1929" y="1312"/>
                                </a:lnTo>
                                <a:lnTo>
                                  <a:pt x="2029" y="1267"/>
                                </a:lnTo>
                                <a:lnTo>
                                  <a:pt x="2129" y="1217"/>
                                </a:lnTo>
                                <a:lnTo>
                                  <a:pt x="2224" y="1156"/>
                                </a:lnTo>
                                <a:lnTo>
                                  <a:pt x="2229" y="1156"/>
                                </a:lnTo>
                                <a:lnTo>
                                  <a:pt x="2689" y="1437"/>
                                </a:lnTo>
                                <a:lnTo>
                                  <a:pt x="2709" y="1422"/>
                                </a:lnTo>
                                <a:lnTo>
                                  <a:pt x="2734" y="1407"/>
                                </a:lnTo>
                                <a:lnTo>
                                  <a:pt x="2759" y="1397"/>
                                </a:lnTo>
                                <a:lnTo>
                                  <a:pt x="2789" y="1397"/>
                                </a:lnTo>
                                <a:lnTo>
                                  <a:pt x="2824" y="1397"/>
                                </a:lnTo>
                                <a:lnTo>
                                  <a:pt x="2864" y="1407"/>
                                </a:lnTo>
                                <a:lnTo>
                                  <a:pt x="2904" y="1422"/>
                                </a:lnTo>
                                <a:lnTo>
                                  <a:pt x="2949" y="1437"/>
                                </a:lnTo>
                                <a:lnTo>
                                  <a:pt x="2934" y="1407"/>
                                </a:lnTo>
                                <a:lnTo>
                                  <a:pt x="2929" y="1377"/>
                                </a:lnTo>
                                <a:lnTo>
                                  <a:pt x="2929" y="1352"/>
                                </a:lnTo>
                                <a:lnTo>
                                  <a:pt x="2939" y="1332"/>
                                </a:lnTo>
                                <a:lnTo>
                                  <a:pt x="2954" y="1312"/>
                                </a:lnTo>
                                <a:lnTo>
                                  <a:pt x="2974" y="1297"/>
                                </a:lnTo>
                                <a:lnTo>
                                  <a:pt x="2999" y="1287"/>
                                </a:lnTo>
                                <a:lnTo>
                                  <a:pt x="3034" y="1277"/>
                                </a:lnTo>
                                <a:lnTo>
                                  <a:pt x="2414" y="1096"/>
                                </a:lnTo>
                                <a:lnTo>
                                  <a:pt x="2509" y="1056"/>
                                </a:lnTo>
                                <a:lnTo>
                                  <a:pt x="2594" y="1016"/>
                                </a:lnTo>
                                <a:lnTo>
                                  <a:pt x="2674" y="971"/>
                                </a:lnTo>
                                <a:lnTo>
                                  <a:pt x="2749" y="931"/>
                                </a:lnTo>
                                <a:lnTo>
                                  <a:pt x="2814" y="886"/>
                                </a:lnTo>
                                <a:lnTo>
                                  <a:pt x="2874" y="836"/>
                                </a:lnTo>
                                <a:lnTo>
                                  <a:pt x="2929" y="786"/>
                                </a:lnTo>
                                <a:lnTo>
                                  <a:pt x="2979" y="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 w="3175">
                            <a:solidFill>
                              <a:srgbClr val="9BBB59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85"/>
                        <wps:cNvSpPr>
                          <a:spLocks/>
                        </wps:cNvSpPr>
                        <wps:spPr bwMode="auto">
                          <a:xfrm>
                            <a:off x="2249" y="586"/>
                            <a:ext cx="650" cy="570"/>
                          </a:xfrm>
                          <a:custGeom>
                            <a:avLst/>
                            <a:gdLst>
                              <a:gd name="T0" fmla="*/ 0 w 650"/>
                              <a:gd name="T1" fmla="*/ 570 h 570"/>
                              <a:gd name="T2" fmla="*/ 0 w 650"/>
                              <a:gd name="T3" fmla="*/ 570 h 570"/>
                              <a:gd name="T4" fmla="*/ 60 w 650"/>
                              <a:gd name="T5" fmla="*/ 515 h 570"/>
                              <a:gd name="T6" fmla="*/ 125 w 650"/>
                              <a:gd name="T7" fmla="*/ 450 h 570"/>
                              <a:gd name="T8" fmla="*/ 125 w 650"/>
                              <a:gd name="T9" fmla="*/ 450 h 570"/>
                              <a:gd name="T10" fmla="*/ 265 w 650"/>
                              <a:gd name="T11" fmla="*/ 295 h 570"/>
                              <a:gd name="T12" fmla="*/ 265 w 650"/>
                              <a:gd name="T13" fmla="*/ 295 h 570"/>
                              <a:gd name="T14" fmla="*/ 355 w 650"/>
                              <a:gd name="T15" fmla="*/ 205 h 570"/>
                              <a:gd name="T16" fmla="*/ 450 w 650"/>
                              <a:gd name="T17" fmla="*/ 125 h 570"/>
                              <a:gd name="T18" fmla="*/ 550 w 650"/>
                              <a:gd name="T19" fmla="*/ 55 h 570"/>
                              <a:gd name="T20" fmla="*/ 600 w 650"/>
                              <a:gd name="T21" fmla="*/ 25 h 570"/>
                              <a:gd name="T22" fmla="*/ 650 w 650"/>
                              <a:gd name="T23" fmla="*/ 0 h 570"/>
                              <a:gd name="T24" fmla="*/ 650 w 650"/>
                              <a:gd name="T25" fmla="*/ 0 h 570"/>
                              <a:gd name="T26" fmla="*/ 555 w 650"/>
                              <a:gd name="T27" fmla="*/ 40 h 570"/>
                              <a:gd name="T28" fmla="*/ 505 w 650"/>
                              <a:gd name="T29" fmla="*/ 65 h 570"/>
                              <a:gd name="T30" fmla="*/ 455 w 650"/>
                              <a:gd name="T31" fmla="*/ 95 h 570"/>
                              <a:gd name="T32" fmla="*/ 405 w 650"/>
                              <a:gd name="T33" fmla="*/ 130 h 570"/>
                              <a:gd name="T34" fmla="*/ 355 w 650"/>
                              <a:gd name="T35" fmla="*/ 170 h 570"/>
                              <a:gd name="T36" fmla="*/ 305 w 650"/>
                              <a:gd name="T37" fmla="*/ 215 h 570"/>
                              <a:gd name="T38" fmla="*/ 255 w 650"/>
                              <a:gd name="T39" fmla="*/ 265 h 570"/>
                              <a:gd name="T40" fmla="*/ 115 w 650"/>
                              <a:gd name="T41" fmla="*/ 455 h 570"/>
                              <a:gd name="T42" fmla="*/ 115 w 650"/>
                              <a:gd name="T43" fmla="*/ 455 h 570"/>
                              <a:gd name="T44" fmla="*/ 50 w 650"/>
                              <a:gd name="T45" fmla="*/ 520 h 570"/>
                              <a:gd name="T46" fmla="*/ 0 w 650"/>
                              <a:gd name="T47" fmla="*/ 570 h 570"/>
                              <a:gd name="T48" fmla="*/ 0 w 650"/>
                              <a:gd name="T49" fmla="*/ 5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0" y="570"/>
                                </a:moveTo>
                                <a:lnTo>
                                  <a:pt x="0" y="570"/>
                                </a:lnTo>
                                <a:lnTo>
                                  <a:pt x="60" y="515"/>
                                </a:lnTo>
                                <a:lnTo>
                                  <a:pt x="125" y="450"/>
                                </a:lnTo>
                                <a:lnTo>
                                  <a:pt x="265" y="295"/>
                                </a:lnTo>
                                <a:lnTo>
                                  <a:pt x="355" y="205"/>
                                </a:lnTo>
                                <a:lnTo>
                                  <a:pt x="450" y="125"/>
                                </a:lnTo>
                                <a:lnTo>
                                  <a:pt x="550" y="55"/>
                                </a:lnTo>
                                <a:lnTo>
                                  <a:pt x="600" y="25"/>
                                </a:lnTo>
                                <a:lnTo>
                                  <a:pt x="650" y="0"/>
                                </a:lnTo>
                                <a:lnTo>
                                  <a:pt x="555" y="40"/>
                                </a:lnTo>
                                <a:lnTo>
                                  <a:pt x="505" y="65"/>
                                </a:lnTo>
                                <a:lnTo>
                                  <a:pt x="455" y="95"/>
                                </a:lnTo>
                                <a:lnTo>
                                  <a:pt x="405" y="130"/>
                                </a:lnTo>
                                <a:lnTo>
                                  <a:pt x="355" y="170"/>
                                </a:lnTo>
                                <a:lnTo>
                                  <a:pt x="305" y="215"/>
                                </a:lnTo>
                                <a:lnTo>
                                  <a:pt x="255" y="265"/>
                                </a:lnTo>
                                <a:lnTo>
                                  <a:pt x="115" y="455"/>
                                </a:lnTo>
                                <a:lnTo>
                                  <a:pt x="50" y="52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9BBB59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86"/>
                        <wps:cNvSpPr>
                          <a:spLocks/>
                        </wps:cNvSpPr>
                        <wps:spPr bwMode="auto">
                          <a:xfrm>
                            <a:off x="185" y="586"/>
                            <a:ext cx="650" cy="570"/>
                          </a:xfrm>
                          <a:custGeom>
                            <a:avLst/>
                            <a:gdLst>
                              <a:gd name="T0" fmla="*/ 390 w 650"/>
                              <a:gd name="T1" fmla="*/ 270 h 570"/>
                              <a:gd name="T2" fmla="*/ 390 w 650"/>
                              <a:gd name="T3" fmla="*/ 270 h 570"/>
                              <a:gd name="T4" fmla="*/ 340 w 650"/>
                              <a:gd name="T5" fmla="*/ 215 h 570"/>
                              <a:gd name="T6" fmla="*/ 290 w 650"/>
                              <a:gd name="T7" fmla="*/ 170 h 570"/>
                              <a:gd name="T8" fmla="*/ 240 w 650"/>
                              <a:gd name="T9" fmla="*/ 130 h 570"/>
                              <a:gd name="T10" fmla="*/ 190 w 650"/>
                              <a:gd name="T11" fmla="*/ 95 h 570"/>
                              <a:gd name="T12" fmla="*/ 140 w 650"/>
                              <a:gd name="T13" fmla="*/ 65 h 570"/>
                              <a:gd name="T14" fmla="*/ 95 w 650"/>
                              <a:gd name="T15" fmla="*/ 40 h 570"/>
                              <a:gd name="T16" fmla="*/ 45 w 650"/>
                              <a:gd name="T17" fmla="*/ 20 h 570"/>
                              <a:gd name="T18" fmla="*/ 0 w 650"/>
                              <a:gd name="T19" fmla="*/ 0 h 570"/>
                              <a:gd name="T20" fmla="*/ 0 w 650"/>
                              <a:gd name="T21" fmla="*/ 0 h 570"/>
                              <a:gd name="T22" fmla="*/ 50 w 650"/>
                              <a:gd name="T23" fmla="*/ 25 h 570"/>
                              <a:gd name="T24" fmla="*/ 100 w 650"/>
                              <a:gd name="T25" fmla="*/ 55 h 570"/>
                              <a:gd name="T26" fmla="*/ 195 w 650"/>
                              <a:gd name="T27" fmla="*/ 125 h 570"/>
                              <a:gd name="T28" fmla="*/ 290 w 650"/>
                              <a:gd name="T29" fmla="*/ 205 h 570"/>
                              <a:gd name="T30" fmla="*/ 385 w 650"/>
                              <a:gd name="T31" fmla="*/ 295 h 570"/>
                              <a:gd name="T32" fmla="*/ 385 w 650"/>
                              <a:gd name="T33" fmla="*/ 295 h 570"/>
                              <a:gd name="T34" fmla="*/ 520 w 650"/>
                              <a:gd name="T35" fmla="*/ 450 h 570"/>
                              <a:gd name="T36" fmla="*/ 520 w 650"/>
                              <a:gd name="T37" fmla="*/ 450 h 570"/>
                              <a:gd name="T38" fmla="*/ 590 w 650"/>
                              <a:gd name="T39" fmla="*/ 515 h 570"/>
                              <a:gd name="T40" fmla="*/ 650 w 650"/>
                              <a:gd name="T41" fmla="*/ 570 h 570"/>
                              <a:gd name="T42" fmla="*/ 650 w 650"/>
                              <a:gd name="T43" fmla="*/ 570 h 570"/>
                              <a:gd name="T44" fmla="*/ 600 w 650"/>
                              <a:gd name="T45" fmla="*/ 520 h 570"/>
                              <a:gd name="T46" fmla="*/ 535 w 650"/>
                              <a:gd name="T47" fmla="*/ 455 h 570"/>
                              <a:gd name="T48" fmla="*/ 390 w 650"/>
                              <a:gd name="T49" fmla="*/ 2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390" y="270"/>
                                </a:moveTo>
                                <a:lnTo>
                                  <a:pt x="390" y="270"/>
                                </a:lnTo>
                                <a:lnTo>
                                  <a:pt x="340" y="215"/>
                                </a:lnTo>
                                <a:lnTo>
                                  <a:pt x="290" y="170"/>
                                </a:lnTo>
                                <a:lnTo>
                                  <a:pt x="240" y="130"/>
                                </a:lnTo>
                                <a:lnTo>
                                  <a:pt x="190" y="95"/>
                                </a:lnTo>
                                <a:lnTo>
                                  <a:pt x="140" y="65"/>
                                </a:lnTo>
                                <a:lnTo>
                                  <a:pt x="95" y="40"/>
                                </a:lnTo>
                                <a:lnTo>
                                  <a:pt x="45" y="20"/>
                                </a:lnTo>
                                <a:lnTo>
                                  <a:pt x="0" y="0"/>
                                </a:lnTo>
                                <a:lnTo>
                                  <a:pt x="50" y="25"/>
                                </a:lnTo>
                                <a:lnTo>
                                  <a:pt x="100" y="55"/>
                                </a:lnTo>
                                <a:lnTo>
                                  <a:pt x="195" y="125"/>
                                </a:lnTo>
                                <a:lnTo>
                                  <a:pt x="290" y="205"/>
                                </a:lnTo>
                                <a:lnTo>
                                  <a:pt x="385" y="295"/>
                                </a:lnTo>
                                <a:lnTo>
                                  <a:pt x="520" y="450"/>
                                </a:lnTo>
                                <a:lnTo>
                                  <a:pt x="590" y="515"/>
                                </a:lnTo>
                                <a:lnTo>
                                  <a:pt x="650" y="570"/>
                                </a:lnTo>
                                <a:lnTo>
                                  <a:pt x="600" y="520"/>
                                </a:lnTo>
                                <a:lnTo>
                                  <a:pt x="535" y="455"/>
                                </a:lnTo>
                                <a:lnTo>
                                  <a:pt x="39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9BBB59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87"/>
                        <wps:cNvSpPr>
                          <a:spLocks/>
                        </wps:cNvSpPr>
                        <wps:spPr bwMode="auto">
                          <a:xfrm>
                            <a:off x="1809" y="15"/>
                            <a:ext cx="410" cy="391"/>
                          </a:xfrm>
                          <a:custGeom>
                            <a:avLst/>
                            <a:gdLst>
                              <a:gd name="T0" fmla="*/ 315 w 410"/>
                              <a:gd name="T1" fmla="*/ 360 h 391"/>
                              <a:gd name="T2" fmla="*/ 315 w 410"/>
                              <a:gd name="T3" fmla="*/ 360 h 391"/>
                              <a:gd name="T4" fmla="*/ 315 w 410"/>
                              <a:gd name="T5" fmla="*/ 360 h 391"/>
                              <a:gd name="T6" fmla="*/ 315 w 410"/>
                              <a:gd name="T7" fmla="*/ 360 h 391"/>
                              <a:gd name="T8" fmla="*/ 360 w 410"/>
                              <a:gd name="T9" fmla="*/ 325 h 391"/>
                              <a:gd name="T10" fmla="*/ 390 w 410"/>
                              <a:gd name="T11" fmla="*/ 285 h 391"/>
                              <a:gd name="T12" fmla="*/ 405 w 410"/>
                              <a:gd name="T13" fmla="*/ 245 h 391"/>
                              <a:gd name="T14" fmla="*/ 410 w 410"/>
                              <a:gd name="T15" fmla="*/ 225 h 391"/>
                              <a:gd name="T16" fmla="*/ 410 w 410"/>
                              <a:gd name="T17" fmla="*/ 200 h 391"/>
                              <a:gd name="T18" fmla="*/ 410 w 410"/>
                              <a:gd name="T19" fmla="*/ 200 h 391"/>
                              <a:gd name="T20" fmla="*/ 405 w 410"/>
                              <a:gd name="T21" fmla="*/ 160 h 391"/>
                              <a:gd name="T22" fmla="*/ 395 w 410"/>
                              <a:gd name="T23" fmla="*/ 125 h 391"/>
                              <a:gd name="T24" fmla="*/ 370 w 410"/>
                              <a:gd name="T25" fmla="*/ 90 h 391"/>
                              <a:gd name="T26" fmla="*/ 340 w 410"/>
                              <a:gd name="T27" fmla="*/ 55 h 391"/>
                              <a:gd name="T28" fmla="*/ 340 w 410"/>
                              <a:gd name="T29" fmla="*/ 55 h 391"/>
                              <a:gd name="T30" fmla="*/ 305 w 410"/>
                              <a:gd name="T31" fmla="*/ 30 h 391"/>
                              <a:gd name="T32" fmla="*/ 265 w 410"/>
                              <a:gd name="T33" fmla="*/ 10 h 391"/>
                              <a:gd name="T34" fmla="*/ 225 w 410"/>
                              <a:gd name="T35" fmla="*/ 0 h 391"/>
                              <a:gd name="T36" fmla="*/ 185 w 410"/>
                              <a:gd name="T37" fmla="*/ 0 h 391"/>
                              <a:gd name="T38" fmla="*/ 185 w 410"/>
                              <a:gd name="T39" fmla="*/ 0 h 391"/>
                              <a:gd name="T40" fmla="*/ 140 w 410"/>
                              <a:gd name="T41" fmla="*/ 5 h 391"/>
                              <a:gd name="T42" fmla="*/ 100 w 410"/>
                              <a:gd name="T43" fmla="*/ 15 h 391"/>
                              <a:gd name="T44" fmla="*/ 65 w 410"/>
                              <a:gd name="T45" fmla="*/ 40 h 391"/>
                              <a:gd name="T46" fmla="*/ 30 w 410"/>
                              <a:gd name="T47" fmla="*/ 75 h 391"/>
                              <a:gd name="T48" fmla="*/ 30 w 410"/>
                              <a:gd name="T49" fmla="*/ 75 h 391"/>
                              <a:gd name="T50" fmla="*/ 20 w 410"/>
                              <a:gd name="T51" fmla="*/ 90 h 391"/>
                              <a:gd name="T52" fmla="*/ 20 w 410"/>
                              <a:gd name="T53" fmla="*/ 90 h 391"/>
                              <a:gd name="T54" fmla="*/ 5 w 410"/>
                              <a:gd name="T55" fmla="*/ 110 h 391"/>
                              <a:gd name="T56" fmla="*/ 0 w 410"/>
                              <a:gd name="T57" fmla="*/ 135 h 391"/>
                              <a:gd name="T58" fmla="*/ 0 w 410"/>
                              <a:gd name="T59" fmla="*/ 165 h 391"/>
                              <a:gd name="T60" fmla="*/ 5 w 410"/>
                              <a:gd name="T61" fmla="*/ 200 h 391"/>
                              <a:gd name="T62" fmla="*/ 5 w 410"/>
                              <a:gd name="T63" fmla="*/ 200 h 391"/>
                              <a:gd name="T64" fmla="*/ 15 w 410"/>
                              <a:gd name="T65" fmla="*/ 230 h 391"/>
                              <a:gd name="T66" fmla="*/ 30 w 410"/>
                              <a:gd name="T67" fmla="*/ 260 h 391"/>
                              <a:gd name="T68" fmla="*/ 50 w 410"/>
                              <a:gd name="T69" fmla="*/ 285 h 391"/>
                              <a:gd name="T70" fmla="*/ 70 w 410"/>
                              <a:gd name="T71" fmla="*/ 315 h 391"/>
                              <a:gd name="T72" fmla="*/ 70 w 410"/>
                              <a:gd name="T73" fmla="*/ 315 h 391"/>
                              <a:gd name="T74" fmla="*/ 100 w 410"/>
                              <a:gd name="T75" fmla="*/ 340 h 391"/>
                              <a:gd name="T76" fmla="*/ 125 w 410"/>
                              <a:gd name="T77" fmla="*/ 360 h 391"/>
                              <a:gd name="T78" fmla="*/ 155 w 410"/>
                              <a:gd name="T79" fmla="*/ 375 h 391"/>
                              <a:gd name="T80" fmla="*/ 185 w 410"/>
                              <a:gd name="T81" fmla="*/ 385 h 391"/>
                              <a:gd name="T82" fmla="*/ 185 w 410"/>
                              <a:gd name="T83" fmla="*/ 385 h 391"/>
                              <a:gd name="T84" fmla="*/ 220 w 410"/>
                              <a:gd name="T85" fmla="*/ 391 h 391"/>
                              <a:gd name="T86" fmla="*/ 255 w 410"/>
                              <a:gd name="T87" fmla="*/ 391 h 391"/>
                              <a:gd name="T88" fmla="*/ 285 w 410"/>
                              <a:gd name="T89" fmla="*/ 380 h 391"/>
                              <a:gd name="T90" fmla="*/ 315 w 410"/>
                              <a:gd name="T91" fmla="*/ 360 h 391"/>
                              <a:gd name="T92" fmla="*/ 31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315" y="360"/>
                                </a:moveTo>
                                <a:lnTo>
                                  <a:pt x="315" y="360"/>
                                </a:lnTo>
                                <a:lnTo>
                                  <a:pt x="360" y="325"/>
                                </a:lnTo>
                                <a:lnTo>
                                  <a:pt x="390" y="285"/>
                                </a:lnTo>
                                <a:lnTo>
                                  <a:pt x="405" y="245"/>
                                </a:lnTo>
                                <a:lnTo>
                                  <a:pt x="410" y="225"/>
                                </a:lnTo>
                                <a:lnTo>
                                  <a:pt x="410" y="200"/>
                                </a:lnTo>
                                <a:lnTo>
                                  <a:pt x="405" y="160"/>
                                </a:lnTo>
                                <a:lnTo>
                                  <a:pt x="395" y="125"/>
                                </a:lnTo>
                                <a:lnTo>
                                  <a:pt x="370" y="90"/>
                                </a:lnTo>
                                <a:lnTo>
                                  <a:pt x="340" y="55"/>
                                </a:lnTo>
                                <a:lnTo>
                                  <a:pt x="305" y="30"/>
                                </a:lnTo>
                                <a:lnTo>
                                  <a:pt x="265" y="10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0" y="5"/>
                                </a:lnTo>
                                <a:lnTo>
                                  <a:pt x="100" y="15"/>
                                </a:lnTo>
                                <a:lnTo>
                                  <a:pt x="65" y="40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5" y="110"/>
                                </a:lnTo>
                                <a:lnTo>
                                  <a:pt x="0" y="135"/>
                                </a:lnTo>
                                <a:lnTo>
                                  <a:pt x="0" y="165"/>
                                </a:lnTo>
                                <a:lnTo>
                                  <a:pt x="5" y="200"/>
                                </a:lnTo>
                                <a:lnTo>
                                  <a:pt x="15" y="230"/>
                                </a:lnTo>
                                <a:lnTo>
                                  <a:pt x="30" y="260"/>
                                </a:lnTo>
                                <a:lnTo>
                                  <a:pt x="50" y="285"/>
                                </a:lnTo>
                                <a:lnTo>
                                  <a:pt x="70" y="315"/>
                                </a:lnTo>
                                <a:lnTo>
                                  <a:pt x="100" y="340"/>
                                </a:lnTo>
                                <a:lnTo>
                                  <a:pt x="125" y="360"/>
                                </a:lnTo>
                                <a:lnTo>
                                  <a:pt x="155" y="375"/>
                                </a:lnTo>
                                <a:lnTo>
                                  <a:pt x="185" y="385"/>
                                </a:lnTo>
                                <a:lnTo>
                                  <a:pt x="220" y="391"/>
                                </a:lnTo>
                                <a:lnTo>
                                  <a:pt x="255" y="391"/>
                                </a:lnTo>
                                <a:lnTo>
                                  <a:pt x="285" y="380"/>
                                </a:lnTo>
                                <a:lnTo>
                                  <a:pt x="31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ln w="317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88"/>
                        <wps:cNvSpPr>
                          <a:spLocks/>
                        </wps:cNvSpPr>
                        <wps:spPr bwMode="auto">
                          <a:xfrm>
                            <a:off x="1834" y="681"/>
                            <a:ext cx="315" cy="671"/>
                          </a:xfrm>
                          <a:custGeom>
                            <a:avLst/>
                            <a:gdLst>
                              <a:gd name="T0" fmla="*/ 225 w 315"/>
                              <a:gd name="T1" fmla="*/ 400 h 671"/>
                              <a:gd name="T2" fmla="*/ 225 w 315"/>
                              <a:gd name="T3" fmla="*/ 400 h 671"/>
                              <a:gd name="T4" fmla="*/ 250 w 315"/>
                              <a:gd name="T5" fmla="*/ 355 h 671"/>
                              <a:gd name="T6" fmla="*/ 265 w 315"/>
                              <a:gd name="T7" fmla="*/ 310 h 671"/>
                              <a:gd name="T8" fmla="*/ 280 w 315"/>
                              <a:gd name="T9" fmla="*/ 265 h 671"/>
                              <a:gd name="T10" fmla="*/ 290 w 315"/>
                              <a:gd name="T11" fmla="*/ 215 h 671"/>
                              <a:gd name="T12" fmla="*/ 305 w 315"/>
                              <a:gd name="T13" fmla="*/ 115 h 671"/>
                              <a:gd name="T14" fmla="*/ 315 w 315"/>
                              <a:gd name="T15" fmla="*/ 0 h 671"/>
                              <a:gd name="T16" fmla="*/ 315 w 315"/>
                              <a:gd name="T17" fmla="*/ 0 h 671"/>
                              <a:gd name="T18" fmla="*/ 300 w 315"/>
                              <a:gd name="T19" fmla="*/ 105 h 671"/>
                              <a:gd name="T20" fmla="*/ 275 w 315"/>
                              <a:gd name="T21" fmla="*/ 200 h 671"/>
                              <a:gd name="T22" fmla="*/ 250 w 315"/>
                              <a:gd name="T23" fmla="*/ 285 h 671"/>
                              <a:gd name="T24" fmla="*/ 215 w 315"/>
                              <a:gd name="T25" fmla="*/ 355 h 671"/>
                              <a:gd name="T26" fmla="*/ 215 w 315"/>
                              <a:gd name="T27" fmla="*/ 355 h 671"/>
                              <a:gd name="T28" fmla="*/ 175 w 315"/>
                              <a:gd name="T29" fmla="*/ 425 h 671"/>
                              <a:gd name="T30" fmla="*/ 125 w 315"/>
                              <a:gd name="T31" fmla="*/ 505 h 671"/>
                              <a:gd name="T32" fmla="*/ 70 w 315"/>
                              <a:gd name="T33" fmla="*/ 586 h 671"/>
                              <a:gd name="T34" fmla="*/ 0 w 315"/>
                              <a:gd name="T35" fmla="*/ 671 h 671"/>
                              <a:gd name="T36" fmla="*/ 0 w 315"/>
                              <a:gd name="T37" fmla="*/ 671 h 671"/>
                              <a:gd name="T38" fmla="*/ 55 w 315"/>
                              <a:gd name="T39" fmla="*/ 616 h 671"/>
                              <a:gd name="T40" fmla="*/ 105 w 315"/>
                              <a:gd name="T41" fmla="*/ 566 h 671"/>
                              <a:gd name="T42" fmla="*/ 145 w 315"/>
                              <a:gd name="T43" fmla="*/ 520 h 671"/>
                              <a:gd name="T44" fmla="*/ 175 w 315"/>
                              <a:gd name="T45" fmla="*/ 480 h 671"/>
                              <a:gd name="T46" fmla="*/ 215 w 315"/>
                              <a:gd name="T47" fmla="*/ 420 h 671"/>
                              <a:gd name="T48" fmla="*/ 225 w 315"/>
                              <a:gd name="T49" fmla="*/ 400 h 671"/>
                              <a:gd name="T50" fmla="*/ 225 w 315"/>
                              <a:gd name="T51" fmla="*/ 40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15" h="671">
                                <a:moveTo>
                                  <a:pt x="225" y="400"/>
                                </a:moveTo>
                                <a:lnTo>
                                  <a:pt x="225" y="400"/>
                                </a:lnTo>
                                <a:lnTo>
                                  <a:pt x="250" y="355"/>
                                </a:lnTo>
                                <a:lnTo>
                                  <a:pt x="265" y="310"/>
                                </a:lnTo>
                                <a:lnTo>
                                  <a:pt x="280" y="265"/>
                                </a:lnTo>
                                <a:lnTo>
                                  <a:pt x="290" y="215"/>
                                </a:lnTo>
                                <a:lnTo>
                                  <a:pt x="305" y="115"/>
                                </a:lnTo>
                                <a:lnTo>
                                  <a:pt x="315" y="0"/>
                                </a:lnTo>
                                <a:lnTo>
                                  <a:pt x="300" y="105"/>
                                </a:lnTo>
                                <a:lnTo>
                                  <a:pt x="275" y="200"/>
                                </a:lnTo>
                                <a:lnTo>
                                  <a:pt x="250" y="285"/>
                                </a:lnTo>
                                <a:lnTo>
                                  <a:pt x="215" y="355"/>
                                </a:lnTo>
                                <a:lnTo>
                                  <a:pt x="175" y="425"/>
                                </a:lnTo>
                                <a:lnTo>
                                  <a:pt x="125" y="505"/>
                                </a:lnTo>
                                <a:lnTo>
                                  <a:pt x="70" y="586"/>
                                </a:lnTo>
                                <a:lnTo>
                                  <a:pt x="0" y="671"/>
                                </a:lnTo>
                                <a:lnTo>
                                  <a:pt x="55" y="616"/>
                                </a:lnTo>
                                <a:lnTo>
                                  <a:pt x="105" y="566"/>
                                </a:lnTo>
                                <a:lnTo>
                                  <a:pt x="145" y="520"/>
                                </a:lnTo>
                                <a:lnTo>
                                  <a:pt x="175" y="480"/>
                                </a:lnTo>
                                <a:lnTo>
                                  <a:pt x="215" y="420"/>
                                </a:lnTo>
                                <a:lnTo>
                                  <a:pt x="225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9BBB59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89"/>
                        <wps:cNvSpPr>
                          <a:spLocks/>
                        </wps:cNvSpPr>
                        <wps:spPr bwMode="auto">
                          <a:xfrm>
                            <a:off x="855" y="15"/>
                            <a:ext cx="410" cy="391"/>
                          </a:xfrm>
                          <a:custGeom>
                            <a:avLst/>
                            <a:gdLst>
                              <a:gd name="T0" fmla="*/ 95 w 410"/>
                              <a:gd name="T1" fmla="*/ 360 h 391"/>
                              <a:gd name="T2" fmla="*/ 95 w 410"/>
                              <a:gd name="T3" fmla="*/ 360 h 391"/>
                              <a:gd name="T4" fmla="*/ 100 w 410"/>
                              <a:gd name="T5" fmla="*/ 365 h 391"/>
                              <a:gd name="T6" fmla="*/ 100 w 410"/>
                              <a:gd name="T7" fmla="*/ 365 h 391"/>
                              <a:gd name="T8" fmla="*/ 130 w 410"/>
                              <a:gd name="T9" fmla="*/ 380 h 391"/>
                              <a:gd name="T10" fmla="*/ 160 w 410"/>
                              <a:gd name="T11" fmla="*/ 391 h 391"/>
                              <a:gd name="T12" fmla="*/ 190 w 410"/>
                              <a:gd name="T13" fmla="*/ 391 h 391"/>
                              <a:gd name="T14" fmla="*/ 225 w 410"/>
                              <a:gd name="T15" fmla="*/ 385 h 391"/>
                              <a:gd name="T16" fmla="*/ 225 w 410"/>
                              <a:gd name="T17" fmla="*/ 385 h 391"/>
                              <a:gd name="T18" fmla="*/ 255 w 410"/>
                              <a:gd name="T19" fmla="*/ 375 h 391"/>
                              <a:gd name="T20" fmla="*/ 285 w 410"/>
                              <a:gd name="T21" fmla="*/ 360 h 391"/>
                              <a:gd name="T22" fmla="*/ 310 w 410"/>
                              <a:gd name="T23" fmla="*/ 340 h 391"/>
                              <a:gd name="T24" fmla="*/ 340 w 410"/>
                              <a:gd name="T25" fmla="*/ 315 h 391"/>
                              <a:gd name="T26" fmla="*/ 340 w 410"/>
                              <a:gd name="T27" fmla="*/ 315 h 391"/>
                              <a:gd name="T28" fmla="*/ 365 w 410"/>
                              <a:gd name="T29" fmla="*/ 285 h 391"/>
                              <a:gd name="T30" fmla="*/ 380 w 410"/>
                              <a:gd name="T31" fmla="*/ 260 h 391"/>
                              <a:gd name="T32" fmla="*/ 395 w 410"/>
                              <a:gd name="T33" fmla="*/ 230 h 391"/>
                              <a:gd name="T34" fmla="*/ 405 w 410"/>
                              <a:gd name="T35" fmla="*/ 200 h 391"/>
                              <a:gd name="T36" fmla="*/ 405 w 410"/>
                              <a:gd name="T37" fmla="*/ 200 h 391"/>
                              <a:gd name="T38" fmla="*/ 410 w 410"/>
                              <a:gd name="T39" fmla="*/ 165 h 391"/>
                              <a:gd name="T40" fmla="*/ 410 w 410"/>
                              <a:gd name="T41" fmla="*/ 135 h 391"/>
                              <a:gd name="T42" fmla="*/ 405 w 410"/>
                              <a:gd name="T43" fmla="*/ 110 h 391"/>
                              <a:gd name="T44" fmla="*/ 390 w 410"/>
                              <a:gd name="T45" fmla="*/ 90 h 391"/>
                              <a:gd name="T46" fmla="*/ 390 w 410"/>
                              <a:gd name="T47" fmla="*/ 90 h 391"/>
                              <a:gd name="T48" fmla="*/ 380 w 410"/>
                              <a:gd name="T49" fmla="*/ 80 h 391"/>
                              <a:gd name="T50" fmla="*/ 380 w 410"/>
                              <a:gd name="T51" fmla="*/ 80 h 391"/>
                              <a:gd name="T52" fmla="*/ 350 w 410"/>
                              <a:gd name="T53" fmla="*/ 45 h 391"/>
                              <a:gd name="T54" fmla="*/ 310 w 410"/>
                              <a:gd name="T55" fmla="*/ 20 h 391"/>
                              <a:gd name="T56" fmla="*/ 270 w 410"/>
                              <a:gd name="T57" fmla="*/ 5 h 391"/>
                              <a:gd name="T58" fmla="*/ 225 w 410"/>
                              <a:gd name="T59" fmla="*/ 0 h 391"/>
                              <a:gd name="T60" fmla="*/ 225 w 410"/>
                              <a:gd name="T61" fmla="*/ 0 h 391"/>
                              <a:gd name="T62" fmla="*/ 185 w 410"/>
                              <a:gd name="T63" fmla="*/ 0 h 391"/>
                              <a:gd name="T64" fmla="*/ 145 w 410"/>
                              <a:gd name="T65" fmla="*/ 10 h 391"/>
                              <a:gd name="T66" fmla="*/ 105 w 410"/>
                              <a:gd name="T67" fmla="*/ 30 h 391"/>
                              <a:gd name="T68" fmla="*/ 70 w 410"/>
                              <a:gd name="T69" fmla="*/ 55 h 391"/>
                              <a:gd name="T70" fmla="*/ 70 w 410"/>
                              <a:gd name="T71" fmla="*/ 55 h 391"/>
                              <a:gd name="T72" fmla="*/ 40 w 410"/>
                              <a:gd name="T73" fmla="*/ 90 h 391"/>
                              <a:gd name="T74" fmla="*/ 20 w 410"/>
                              <a:gd name="T75" fmla="*/ 125 h 391"/>
                              <a:gd name="T76" fmla="*/ 5 w 410"/>
                              <a:gd name="T77" fmla="*/ 160 h 391"/>
                              <a:gd name="T78" fmla="*/ 0 w 410"/>
                              <a:gd name="T79" fmla="*/ 200 h 391"/>
                              <a:gd name="T80" fmla="*/ 0 w 410"/>
                              <a:gd name="T81" fmla="*/ 200 h 391"/>
                              <a:gd name="T82" fmla="*/ 0 w 410"/>
                              <a:gd name="T83" fmla="*/ 225 h 391"/>
                              <a:gd name="T84" fmla="*/ 5 w 410"/>
                              <a:gd name="T85" fmla="*/ 245 h 391"/>
                              <a:gd name="T86" fmla="*/ 25 w 410"/>
                              <a:gd name="T87" fmla="*/ 285 h 391"/>
                              <a:gd name="T88" fmla="*/ 55 w 410"/>
                              <a:gd name="T89" fmla="*/ 325 h 391"/>
                              <a:gd name="T90" fmla="*/ 95 w 410"/>
                              <a:gd name="T91" fmla="*/ 360 h 391"/>
                              <a:gd name="T92" fmla="*/ 9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95" y="360"/>
                                </a:moveTo>
                                <a:lnTo>
                                  <a:pt x="95" y="360"/>
                                </a:lnTo>
                                <a:lnTo>
                                  <a:pt x="100" y="365"/>
                                </a:lnTo>
                                <a:lnTo>
                                  <a:pt x="130" y="380"/>
                                </a:lnTo>
                                <a:lnTo>
                                  <a:pt x="160" y="391"/>
                                </a:lnTo>
                                <a:lnTo>
                                  <a:pt x="190" y="391"/>
                                </a:lnTo>
                                <a:lnTo>
                                  <a:pt x="225" y="385"/>
                                </a:lnTo>
                                <a:lnTo>
                                  <a:pt x="255" y="375"/>
                                </a:lnTo>
                                <a:lnTo>
                                  <a:pt x="285" y="360"/>
                                </a:lnTo>
                                <a:lnTo>
                                  <a:pt x="310" y="340"/>
                                </a:lnTo>
                                <a:lnTo>
                                  <a:pt x="340" y="315"/>
                                </a:lnTo>
                                <a:lnTo>
                                  <a:pt x="365" y="285"/>
                                </a:lnTo>
                                <a:lnTo>
                                  <a:pt x="380" y="260"/>
                                </a:lnTo>
                                <a:lnTo>
                                  <a:pt x="395" y="230"/>
                                </a:lnTo>
                                <a:lnTo>
                                  <a:pt x="405" y="200"/>
                                </a:lnTo>
                                <a:lnTo>
                                  <a:pt x="410" y="165"/>
                                </a:lnTo>
                                <a:lnTo>
                                  <a:pt x="410" y="135"/>
                                </a:lnTo>
                                <a:lnTo>
                                  <a:pt x="405" y="110"/>
                                </a:lnTo>
                                <a:lnTo>
                                  <a:pt x="390" y="90"/>
                                </a:lnTo>
                                <a:lnTo>
                                  <a:pt x="380" y="80"/>
                                </a:lnTo>
                                <a:lnTo>
                                  <a:pt x="350" y="45"/>
                                </a:lnTo>
                                <a:lnTo>
                                  <a:pt x="310" y="20"/>
                                </a:lnTo>
                                <a:lnTo>
                                  <a:pt x="270" y="5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0"/>
                                </a:lnTo>
                                <a:lnTo>
                                  <a:pt x="105" y="30"/>
                                </a:lnTo>
                                <a:lnTo>
                                  <a:pt x="70" y="55"/>
                                </a:lnTo>
                                <a:lnTo>
                                  <a:pt x="40" y="90"/>
                                </a:lnTo>
                                <a:lnTo>
                                  <a:pt x="20" y="125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25"/>
                                </a:lnTo>
                                <a:lnTo>
                                  <a:pt x="5" y="245"/>
                                </a:lnTo>
                                <a:lnTo>
                                  <a:pt x="25" y="285"/>
                                </a:lnTo>
                                <a:lnTo>
                                  <a:pt x="55" y="325"/>
                                </a:lnTo>
                                <a:lnTo>
                                  <a:pt x="9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ln w="317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90"/>
                        <wps:cNvSpPr>
                          <a:spLocks/>
                        </wps:cNvSpPr>
                        <wps:spPr bwMode="auto">
                          <a:xfrm>
                            <a:off x="970" y="120"/>
                            <a:ext cx="190" cy="185"/>
                          </a:xfrm>
                          <a:custGeom>
                            <a:avLst/>
                            <a:gdLst>
                              <a:gd name="T0" fmla="*/ 190 w 190"/>
                              <a:gd name="T1" fmla="*/ 25 h 185"/>
                              <a:gd name="T2" fmla="*/ 190 w 190"/>
                              <a:gd name="T3" fmla="*/ 25 h 185"/>
                              <a:gd name="T4" fmla="*/ 180 w 190"/>
                              <a:gd name="T5" fmla="*/ 10 h 185"/>
                              <a:gd name="T6" fmla="*/ 180 w 190"/>
                              <a:gd name="T7" fmla="*/ 10 h 185"/>
                              <a:gd name="T8" fmla="*/ 170 w 190"/>
                              <a:gd name="T9" fmla="*/ 5 h 185"/>
                              <a:gd name="T10" fmla="*/ 155 w 190"/>
                              <a:gd name="T11" fmla="*/ 0 h 185"/>
                              <a:gd name="T12" fmla="*/ 155 w 190"/>
                              <a:gd name="T13" fmla="*/ 0 h 185"/>
                              <a:gd name="T14" fmla="*/ 145 w 190"/>
                              <a:gd name="T15" fmla="*/ 5 h 185"/>
                              <a:gd name="T16" fmla="*/ 135 w 190"/>
                              <a:gd name="T17" fmla="*/ 10 h 185"/>
                              <a:gd name="T18" fmla="*/ 105 w 190"/>
                              <a:gd name="T19" fmla="*/ 35 h 185"/>
                              <a:gd name="T20" fmla="*/ 105 w 190"/>
                              <a:gd name="T21" fmla="*/ 35 h 185"/>
                              <a:gd name="T22" fmla="*/ 100 w 190"/>
                              <a:gd name="T23" fmla="*/ 35 h 185"/>
                              <a:gd name="T24" fmla="*/ 100 w 190"/>
                              <a:gd name="T25" fmla="*/ 35 h 185"/>
                              <a:gd name="T26" fmla="*/ 75 w 190"/>
                              <a:gd name="T27" fmla="*/ 40 h 185"/>
                              <a:gd name="T28" fmla="*/ 55 w 190"/>
                              <a:gd name="T29" fmla="*/ 50 h 185"/>
                              <a:gd name="T30" fmla="*/ 55 w 190"/>
                              <a:gd name="T31" fmla="*/ 50 h 185"/>
                              <a:gd name="T32" fmla="*/ 40 w 190"/>
                              <a:gd name="T33" fmla="*/ 70 h 185"/>
                              <a:gd name="T34" fmla="*/ 35 w 190"/>
                              <a:gd name="T35" fmla="*/ 95 h 185"/>
                              <a:gd name="T36" fmla="*/ 35 w 190"/>
                              <a:gd name="T37" fmla="*/ 95 h 185"/>
                              <a:gd name="T38" fmla="*/ 35 w 190"/>
                              <a:gd name="T39" fmla="*/ 105 h 185"/>
                              <a:gd name="T40" fmla="*/ 10 w 190"/>
                              <a:gd name="T41" fmla="*/ 130 h 185"/>
                              <a:gd name="T42" fmla="*/ 10 w 190"/>
                              <a:gd name="T43" fmla="*/ 130 h 185"/>
                              <a:gd name="T44" fmla="*/ 0 w 190"/>
                              <a:gd name="T45" fmla="*/ 140 h 185"/>
                              <a:gd name="T46" fmla="*/ 0 w 190"/>
                              <a:gd name="T47" fmla="*/ 150 h 185"/>
                              <a:gd name="T48" fmla="*/ 0 w 190"/>
                              <a:gd name="T49" fmla="*/ 150 h 185"/>
                              <a:gd name="T50" fmla="*/ 0 w 190"/>
                              <a:gd name="T51" fmla="*/ 165 h 185"/>
                              <a:gd name="T52" fmla="*/ 5 w 190"/>
                              <a:gd name="T53" fmla="*/ 175 h 185"/>
                              <a:gd name="T54" fmla="*/ 5 w 190"/>
                              <a:gd name="T55" fmla="*/ 175 h 185"/>
                              <a:gd name="T56" fmla="*/ 20 w 190"/>
                              <a:gd name="T57" fmla="*/ 185 h 185"/>
                              <a:gd name="T58" fmla="*/ 30 w 190"/>
                              <a:gd name="T59" fmla="*/ 185 h 185"/>
                              <a:gd name="T60" fmla="*/ 30 w 190"/>
                              <a:gd name="T61" fmla="*/ 185 h 185"/>
                              <a:gd name="T62" fmla="*/ 35 w 190"/>
                              <a:gd name="T63" fmla="*/ 185 h 185"/>
                              <a:gd name="T64" fmla="*/ 35 w 190"/>
                              <a:gd name="T65" fmla="*/ 185 h 185"/>
                              <a:gd name="T66" fmla="*/ 55 w 190"/>
                              <a:gd name="T67" fmla="*/ 180 h 185"/>
                              <a:gd name="T68" fmla="*/ 80 w 190"/>
                              <a:gd name="T69" fmla="*/ 150 h 185"/>
                              <a:gd name="T70" fmla="*/ 80 w 190"/>
                              <a:gd name="T71" fmla="*/ 150 h 185"/>
                              <a:gd name="T72" fmla="*/ 95 w 190"/>
                              <a:gd name="T73" fmla="*/ 155 h 185"/>
                              <a:gd name="T74" fmla="*/ 95 w 190"/>
                              <a:gd name="T75" fmla="*/ 155 h 185"/>
                              <a:gd name="T76" fmla="*/ 115 w 190"/>
                              <a:gd name="T77" fmla="*/ 150 h 185"/>
                              <a:gd name="T78" fmla="*/ 135 w 190"/>
                              <a:gd name="T79" fmla="*/ 135 h 185"/>
                              <a:gd name="T80" fmla="*/ 135 w 190"/>
                              <a:gd name="T81" fmla="*/ 135 h 185"/>
                              <a:gd name="T82" fmla="*/ 150 w 190"/>
                              <a:gd name="T83" fmla="*/ 120 h 185"/>
                              <a:gd name="T84" fmla="*/ 155 w 190"/>
                              <a:gd name="T85" fmla="*/ 95 h 185"/>
                              <a:gd name="T86" fmla="*/ 155 w 190"/>
                              <a:gd name="T87" fmla="*/ 95 h 185"/>
                              <a:gd name="T88" fmla="*/ 155 w 190"/>
                              <a:gd name="T89" fmla="*/ 85 h 185"/>
                              <a:gd name="T90" fmla="*/ 180 w 190"/>
                              <a:gd name="T91" fmla="*/ 60 h 185"/>
                              <a:gd name="T92" fmla="*/ 180 w 190"/>
                              <a:gd name="T93" fmla="*/ 60 h 185"/>
                              <a:gd name="T94" fmla="*/ 185 w 190"/>
                              <a:gd name="T95" fmla="*/ 50 h 185"/>
                              <a:gd name="T96" fmla="*/ 190 w 190"/>
                              <a:gd name="T97" fmla="*/ 35 h 185"/>
                              <a:gd name="T98" fmla="*/ 190 w 190"/>
                              <a:gd name="T99" fmla="*/ 35 h 185"/>
                              <a:gd name="T100" fmla="*/ 190 w 190"/>
                              <a:gd name="T101" fmla="*/ 25 h 185"/>
                              <a:gd name="T102" fmla="*/ 190 w 190"/>
                              <a:gd name="T103" fmla="*/ 2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0" h="185">
                                <a:moveTo>
                                  <a:pt x="190" y="25"/>
                                </a:moveTo>
                                <a:lnTo>
                                  <a:pt x="190" y="25"/>
                                </a:lnTo>
                                <a:lnTo>
                                  <a:pt x="180" y="10"/>
                                </a:lnTo>
                                <a:lnTo>
                                  <a:pt x="170" y="5"/>
                                </a:lnTo>
                                <a:lnTo>
                                  <a:pt x="155" y="0"/>
                                </a:lnTo>
                                <a:lnTo>
                                  <a:pt x="145" y="5"/>
                                </a:lnTo>
                                <a:lnTo>
                                  <a:pt x="135" y="10"/>
                                </a:lnTo>
                                <a:lnTo>
                                  <a:pt x="105" y="35"/>
                                </a:lnTo>
                                <a:lnTo>
                                  <a:pt x="100" y="35"/>
                                </a:lnTo>
                                <a:lnTo>
                                  <a:pt x="75" y="40"/>
                                </a:lnTo>
                                <a:lnTo>
                                  <a:pt x="55" y="50"/>
                                </a:lnTo>
                                <a:lnTo>
                                  <a:pt x="40" y="70"/>
                                </a:lnTo>
                                <a:lnTo>
                                  <a:pt x="35" y="95"/>
                                </a:lnTo>
                                <a:lnTo>
                                  <a:pt x="35" y="105"/>
                                </a:lnTo>
                                <a:lnTo>
                                  <a:pt x="10" y="130"/>
                                </a:lnTo>
                                <a:lnTo>
                                  <a:pt x="0" y="140"/>
                                </a:lnTo>
                                <a:lnTo>
                                  <a:pt x="0" y="150"/>
                                </a:lnTo>
                                <a:lnTo>
                                  <a:pt x="0" y="165"/>
                                </a:lnTo>
                                <a:lnTo>
                                  <a:pt x="5" y="175"/>
                                </a:lnTo>
                                <a:lnTo>
                                  <a:pt x="20" y="185"/>
                                </a:lnTo>
                                <a:lnTo>
                                  <a:pt x="30" y="185"/>
                                </a:lnTo>
                                <a:lnTo>
                                  <a:pt x="35" y="185"/>
                                </a:lnTo>
                                <a:lnTo>
                                  <a:pt x="55" y="180"/>
                                </a:lnTo>
                                <a:lnTo>
                                  <a:pt x="80" y="150"/>
                                </a:lnTo>
                                <a:lnTo>
                                  <a:pt x="95" y="155"/>
                                </a:lnTo>
                                <a:lnTo>
                                  <a:pt x="115" y="150"/>
                                </a:lnTo>
                                <a:lnTo>
                                  <a:pt x="135" y="135"/>
                                </a:lnTo>
                                <a:lnTo>
                                  <a:pt x="150" y="120"/>
                                </a:lnTo>
                                <a:lnTo>
                                  <a:pt x="155" y="95"/>
                                </a:lnTo>
                                <a:lnTo>
                                  <a:pt x="155" y="85"/>
                                </a:lnTo>
                                <a:lnTo>
                                  <a:pt x="180" y="60"/>
                                </a:lnTo>
                                <a:lnTo>
                                  <a:pt x="185" y="50"/>
                                </a:lnTo>
                                <a:lnTo>
                                  <a:pt x="190" y="35"/>
                                </a:lnTo>
                                <a:lnTo>
                                  <a:pt x="1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646">
                              <a:lumMod val="50000"/>
                              <a:lumOff val="0"/>
                            </a:srgbClr>
                          </a:solidFill>
                          <a:ln w="317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91"/>
                        <wps:cNvSpPr>
                          <a:spLocks/>
                        </wps:cNvSpPr>
                        <wps:spPr bwMode="auto">
                          <a:xfrm>
                            <a:off x="910" y="676"/>
                            <a:ext cx="320" cy="671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671"/>
                              <a:gd name="T2" fmla="*/ 0 w 320"/>
                              <a:gd name="T3" fmla="*/ 0 h 671"/>
                              <a:gd name="T4" fmla="*/ 0 w 320"/>
                              <a:gd name="T5" fmla="*/ 45 h 671"/>
                              <a:gd name="T6" fmla="*/ 5 w 320"/>
                              <a:gd name="T7" fmla="*/ 95 h 671"/>
                              <a:gd name="T8" fmla="*/ 10 w 320"/>
                              <a:gd name="T9" fmla="*/ 145 h 671"/>
                              <a:gd name="T10" fmla="*/ 20 w 320"/>
                              <a:gd name="T11" fmla="*/ 200 h 671"/>
                              <a:gd name="T12" fmla="*/ 35 w 320"/>
                              <a:gd name="T13" fmla="*/ 250 h 671"/>
                              <a:gd name="T14" fmla="*/ 55 w 320"/>
                              <a:gd name="T15" fmla="*/ 305 h 671"/>
                              <a:gd name="T16" fmla="*/ 70 w 320"/>
                              <a:gd name="T17" fmla="*/ 355 h 671"/>
                              <a:gd name="T18" fmla="*/ 95 w 320"/>
                              <a:gd name="T19" fmla="*/ 395 h 671"/>
                              <a:gd name="T20" fmla="*/ 95 w 320"/>
                              <a:gd name="T21" fmla="*/ 395 h 671"/>
                              <a:gd name="T22" fmla="*/ 135 w 320"/>
                              <a:gd name="T23" fmla="*/ 455 h 671"/>
                              <a:gd name="T24" fmla="*/ 185 w 320"/>
                              <a:gd name="T25" fmla="*/ 520 h 671"/>
                              <a:gd name="T26" fmla="*/ 320 w 320"/>
                              <a:gd name="T27" fmla="*/ 671 h 671"/>
                              <a:gd name="T28" fmla="*/ 320 w 320"/>
                              <a:gd name="T29" fmla="*/ 671 h 671"/>
                              <a:gd name="T30" fmla="*/ 250 w 320"/>
                              <a:gd name="T31" fmla="*/ 586 h 671"/>
                              <a:gd name="T32" fmla="*/ 190 w 320"/>
                              <a:gd name="T33" fmla="*/ 500 h 671"/>
                              <a:gd name="T34" fmla="*/ 140 w 320"/>
                              <a:gd name="T35" fmla="*/ 425 h 671"/>
                              <a:gd name="T36" fmla="*/ 100 w 320"/>
                              <a:gd name="T37" fmla="*/ 355 h 671"/>
                              <a:gd name="T38" fmla="*/ 100 w 320"/>
                              <a:gd name="T39" fmla="*/ 355 h 671"/>
                              <a:gd name="T40" fmla="*/ 70 w 320"/>
                              <a:gd name="T41" fmla="*/ 280 h 671"/>
                              <a:gd name="T42" fmla="*/ 40 w 320"/>
                              <a:gd name="T43" fmla="*/ 195 h 671"/>
                              <a:gd name="T44" fmla="*/ 20 w 320"/>
                              <a:gd name="T45" fmla="*/ 105 h 671"/>
                              <a:gd name="T46" fmla="*/ 0 w 320"/>
                              <a:gd name="T47" fmla="*/ 0 h 671"/>
                              <a:gd name="T48" fmla="*/ 0 w 320"/>
                              <a:gd name="T49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20" h="6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5" y="95"/>
                                </a:lnTo>
                                <a:lnTo>
                                  <a:pt x="10" y="145"/>
                                </a:lnTo>
                                <a:lnTo>
                                  <a:pt x="20" y="200"/>
                                </a:lnTo>
                                <a:lnTo>
                                  <a:pt x="35" y="250"/>
                                </a:lnTo>
                                <a:lnTo>
                                  <a:pt x="55" y="305"/>
                                </a:lnTo>
                                <a:lnTo>
                                  <a:pt x="70" y="355"/>
                                </a:lnTo>
                                <a:lnTo>
                                  <a:pt x="95" y="395"/>
                                </a:lnTo>
                                <a:lnTo>
                                  <a:pt x="135" y="455"/>
                                </a:lnTo>
                                <a:lnTo>
                                  <a:pt x="185" y="520"/>
                                </a:lnTo>
                                <a:lnTo>
                                  <a:pt x="320" y="671"/>
                                </a:lnTo>
                                <a:lnTo>
                                  <a:pt x="250" y="586"/>
                                </a:lnTo>
                                <a:lnTo>
                                  <a:pt x="190" y="500"/>
                                </a:lnTo>
                                <a:lnTo>
                                  <a:pt x="140" y="425"/>
                                </a:lnTo>
                                <a:lnTo>
                                  <a:pt x="100" y="355"/>
                                </a:lnTo>
                                <a:lnTo>
                                  <a:pt x="70" y="280"/>
                                </a:lnTo>
                                <a:lnTo>
                                  <a:pt x="40" y="195"/>
                                </a:lnTo>
                                <a:lnTo>
                                  <a:pt x="2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9BBB59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692"/>
                        <wps:cNvSpPr>
                          <a:spLocks noEditPoints="1"/>
                        </wps:cNvSpPr>
                        <wps:spPr bwMode="auto">
                          <a:xfrm>
                            <a:off x="1075" y="566"/>
                            <a:ext cx="904" cy="826"/>
                          </a:xfrm>
                          <a:custGeom>
                            <a:avLst/>
                            <a:gdLst>
                              <a:gd name="T0" fmla="*/ 175 w 904"/>
                              <a:gd name="T1" fmla="*/ 155 h 826"/>
                              <a:gd name="T2" fmla="*/ 175 w 904"/>
                              <a:gd name="T3" fmla="*/ 155 h 826"/>
                              <a:gd name="T4" fmla="*/ 240 w 904"/>
                              <a:gd name="T5" fmla="*/ 175 h 826"/>
                              <a:gd name="T6" fmla="*/ 305 w 904"/>
                              <a:gd name="T7" fmla="*/ 185 h 826"/>
                              <a:gd name="T8" fmla="*/ 370 w 904"/>
                              <a:gd name="T9" fmla="*/ 195 h 826"/>
                              <a:gd name="T10" fmla="*/ 440 w 904"/>
                              <a:gd name="T11" fmla="*/ 195 h 826"/>
                              <a:gd name="T12" fmla="*/ 504 w 904"/>
                              <a:gd name="T13" fmla="*/ 195 h 826"/>
                              <a:gd name="T14" fmla="*/ 569 w 904"/>
                              <a:gd name="T15" fmla="*/ 185 h 826"/>
                              <a:gd name="T16" fmla="*/ 639 w 904"/>
                              <a:gd name="T17" fmla="*/ 175 h 826"/>
                              <a:gd name="T18" fmla="*/ 709 w 904"/>
                              <a:gd name="T19" fmla="*/ 155 h 826"/>
                              <a:gd name="T20" fmla="*/ 709 w 904"/>
                              <a:gd name="T21" fmla="*/ 155 h 826"/>
                              <a:gd name="T22" fmla="*/ 639 w 904"/>
                              <a:gd name="T23" fmla="*/ 185 h 826"/>
                              <a:gd name="T24" fmla="*/ 574 w 904"/>
                              <a:gd name="T25" fmla="*/ 200 h 826"/>
                              <a:gd name="T26" fmla="*/ 504 w 904"/>
                              <a:gd name="T27" fmla="*/ 210 h 826"/>
                              <a:gd name="T28" fmla="*/ 440 w 904"/>
                              <a:gd name="T29" fmla="*/ 215 h 826"/>
                              <a:gd name="T30" fmla="*/ 375 w 904"/>
                              <a:gd name="T31" fmla="*/ 210 h 826"/>
                              <a:gd name="T32" fmla="*/ 310 w 904"/>
                              <a:gd name="T33" fmla="*/ 200 h 826"/>
                              <a:gd name="T34" fmla="*/ 240 w 904"/>
                              <a:gd name="T35" fmla="*/ 185 h 826"/>
                              <a:gd name="T36" fmla="*/ 175 w 904"/>
                              <a:gd name="T37" fmla="*/ 155 h 826"/>
                              <a:gd name="T38" fmla="*/ 175 w 904"/>
                              <a:gd name="T39" fmla="*/ 155 h 826"/>
                              <a:gd name="T40" fmla="*/ 619 w 904"/>
                              <a:gd name="T41" fmla="*/ 816 h 826"/>
                              <a:gd name="T42" fmla="*/ 619 w 904"/>
                              <a:gd name="T43" fmla="*/ 811 h 826"/>
                              <a:gd name="T44" fmla="*/ 619 w 904"/>
                              <a:gd name="T45" fmla="*/ 811 h 826"/>
                              <a:gd name="T46" fmla="*/ 689 w 904"/>
                              <a:gd name="T47" fmla="*/ 721 h 826"/>
                              <a:gd name="T48" fmla="*/ 749 w 904"/>
                              <a:gd name="T49" fmla="*/ 630 h 826"/>
                              <a:gd name="T50" fmla="*/ 804 w 904"/>
                              <a:gd name="T51" fmla="*/ 530 h 826"/>
                              <a:gd name="T52" fmla="*/ 844 w 904"/>
                              <a:gd name="T53" fmla="*/ 430 h 826"/>
                              <a:gd name="T54" fmla="*/ 874 w 904"/>
                              <a:gd name="T55" fmla="*/ 330 h 826"/>
                              <a:gd name="T56" fmla="*/ 894 w 904"/>
                              <a:gd name="T57" fmla="*/ 220 h 826"/>
                              <a:gd name="T58" fmla="*/ 904 w 904"/>
                              <a:gd name="T59" fmla="*/ 115 h 826"/>
                              <a:gd name="T60" fmla="*/ 899 w 904"/>
                              <a:gd name="T61" fmla="*/ 0 h 826"/>
                              <a:gd name="T62" fmla="*/ 899 w 904"/>
                              <a:gd name="T63" fmla="*/ 0 h 826"/>
                              <a:gd name="T64" fmla="*/ 789 w 904"/>
                              <a:gd name="T65" fmla="*/ 40 h 826"/>
                              <a:gd name="T66" fmla="*/ 674 w 904"/>
                              <a:gd name="T67" fmla="*/ 70 h 826"/>
                              <a:gd name="T68" fmla="*/ 564 w 904"/>
                              <a:gd name="T69" fmla="*/ 85 h 826"/>
                              <a:gd name="T70" fmla="*/ 450 w 904"/>
                              <a:gd name="T71" fmla="*/ 90 h 826"/>
                              <a:gd name="T72" fmla="*/ 340 w 904"/>
                              <a:gd name="T73" fmla="*/ 85 h 826"/>
                              <a:gd name="T74" fmla="*/ 225 w 904"/>
                              <a:gd name="T75" fmla="*/ 70 h 826"/>
                              <a:gd name="T76" fmla="*/ 115 w 904"/>
                              <a:gd name="T77" fmla="*/ 40 h 826"/>
                              <a:gd name="T78" fmla="*/ 0 w 904"/>
                              <a:gd name="T79" fmla="*/ 0 h 826"/>
                              <a:gd name="T80" fmla="*/ 0 w 904"/>
                              <a:gd name="T81" fmla="*/ 0 h 826"/>
                              <a:gd name="T82" fmla="*/ 0 w 904"/>
                              <a:gd name="T83" fmla="*/ 115 h 826"/>
                              <a:gd name="T84" fmla="*/ 10 w 904"/>
                              <a:gd name="T85" fmla="*/ 220 h 826"/>
                              <a:gd name="T86" fmla="*/ 30 w 904"/>
                              <a:gd name="T87" fmla="*/ 330 h 826"/>
                              <a:gd name="T88" fmla="*/ 60 w 904"/>
                              <a:gd name="T89" fmla="*/ 430 h 826"/>
                              <a:gd name="T90" fmla="*/ 100 w 904"/>
                              <a:gd name="T91" fmla="*/ 530 h 826"/>
                              <a:gd name="T92" fmla="*/ 150 w 904"/>
                              <a:gd name="T93" fmla="*/ 630 h 826"/>
                              <a:gd name="T94" fmla="*/ 210 w 904"/>
                              <a:gd name="T95" fmla="*/ 721 h 826"/>
                              <a:gd name="T96" fmla="*/ 285 w 904"/>
                              <a:gd name="T97" fmla="*/ 811 h 826"/>
                              <a:gd name="T98" fmla="*/ 285 w 904"/>
                              <a:gd name="T99" fmla="*/ 811 h 826"/>
                              <a:gd name="T100" fmla="*/ 375 w 904"/>
                              <a:gd name="T101" fmla="*/ 821 h 826"/>
                              <a:gd name="T102" fmla="*/ 465 w 904"/>
                              <a:gd name="T103" fmla="*/ 826 h 826"/>
                              <a:gd name="T104" fmla="*/ 465 w 904"/>
                              <a:gd name="T105" fmla="*/ 826 h 826"/>
                              <a:gd name="T106" fmla="*/ 539 w 904"/>
                              <a:gd name="T107" fmla="*/ 821 h 826"/>
                              <a:gd name="T108" fmla="*/ 619 w 904"/>
                              <a:gd name="T109" fmla="*/ 816 h 826"/>
                              <a:gd name="T110" fmla="*/ 619 w 904"/>
                              <a:gd name="T111" fmla="*/ 8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04" h="826">
                                <a:moveTo>
                                  <a:pt x="175" y="155"/>
                                </a:moveTo>
                                <a:lnTo>
                                  <a:pt x="175" y="155"/>
                                </a:lnTo>
                                <a:lnTo>
                                  <a:pt x="240" y="175"/>
                                </a:lnTo>
                                <a:lnTo>
                                  <a:pt x="305" y="185"/>
                                </a:lnTo>
                                <a:lnTo>
                                  <a:pt x="370" y="195"/>
                                </a:lnTo>
                                <a:lnTo>
                                  <a:pt x="440" y="195"/>
                                </a:lnTo>
                                <a:lnTo>
                                  <a:pt x="504" y="195"/>
                                </a:lnTo>
                                <a:lnTo>
                                  <a:pt x="569" y="185"/>
                                </a:lnTo>
                                <a:lnTo>
                                  <a:pt x="639" y="175"/>
                                </a:lnTo>
                                <a:lnTo>
                                  <a:pt x="709" y="155"/>
                                </a:lnTo>
                                <a:lnTo>
                                  <a:pt x="639" y="185"/>
                                </a:lnTo>
                                <a:lnTo>
                                  <a:pt x="574" y="200"/>
                                </a:lnTo>
                                <a:lnTo>
                                  <a:pt x="504" y="210"/>
                                </a:lnTo>
                                <a:lnTo>
                                  <a:pt x="440" y="215"/>
                                </a:lnTo>
                                <a:lnTo>
                                  <a:pt x="375" y="210"/>
                                </a:lnTo>
                                <a:lnTo>
                                  <a:pt x="310" y="200"/>
                                </a:lnTo>
                                <a:lnTo>
                                  <a:pt x="240" y="185"/>
                                </a:lnTo>
                                <a:lnTo>
                                  <a:pt x="175" y="155"/>
                                </a:lnTo>
                                <a:close/>
                                <a:moveTo>
                                  <a:pt x="619" y="816"/>
                                </a:moveTo>
                                <a:lnTo>
                                  <a:pt x="619" y="811"/>
                                </a:lnTo>
                                <a:lnTo>
                                  <a:pt x="689" y="721"/>
                                </a:lnTo>
                                <a:lnTo>
                                  <a:pt x="749" y="630"/>
                                </a:lnTo>
                                <a:lnTo>
                                  <a:pt x="804" y="530"/>
                                </a:lnTo>
                                <a:lnTo>
                                  <a:pt x="844" y="430"/>
                                </a:lnTo>
                                <a:lnTo>
                                  <a:pt x="874" y="330"/>
                                </a:lnTo>
                                <a:lnTo>
                                  <a:pt x="894" y="220"/>
                                </a:lnTo>
                                <a:lnTo>
                                  <a:pt x="904" y="115"/>
                                </a:lnTo>
                                <a:lnTo>
                                  <a:pt x="899" y="0"/>
                                </a:lnTo>
                                <a:lnTo>
                                  <a:pt x="789" y="40"/>
                                </a:lnTo>
                                <a:lnTo>
                                  <a:pt x="674" y="70"/>
                                </a:lnTo>
                                <a:lnTo>
                                  <a:pt x="564" y="85"/>
                                </a:lnTo>
                                <a:lnTo>
                                  <a:pt x="450" y="90"/>
                                </a:lnTo>
                                <a:lnTo>
                                  <a:pt x="340" y="85"/>
                                </a:lnTo>
                                <a:lnTo>
                                  <a:pt x="225" y="70"/>
                                </a:lnTo>
                                <a:lnTo>
                                  <a:pt x="115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" y="220"/>
                                </a:lnTo>
                                <a:lnTo>
                                  <a:pt x="30" y="330"/>
                                </a:lnTo>
                                <a:lnTo>
                                  <a:pt x="60" y="430"/>
                                </a:lnTo>
                                <a:lnTo>
                                  <a:pt x="100" y="530"/>
                                </a:lnTo>
                                <a:lnTo>
                                  <a:pt x="150" y="630"/>
                                </a:lnTo>
                                <a:lnTo>
                                  <a:pt x="210" y="721"/>
                                </a:lnTo>
                                <a:lnTo>
                                  <a:pt x="285" y="811"/>
                                </a:lnTo>
                                <a:lnTo>
                                  <a:pt x="375" y="821"/>
                                </a:lnTo>
                                <a:lnTo>
                                  <a:pt x="465" y="826"/>
                                </a:lnTo>
                                <a:lnTo>
                                  <a:pt x="539" y="821"/>
                                </a:lnTo>
                                <a:lnTo>
                                  <a:pt x="619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3175">
                            <a:solidFill>
                              <a:srgbClr val="9BBB59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93"/>
                        <wps:cNvSpPr>
                          <a:spLocks/>
                        </wps:cNvSpPr>
                        <wps:spPr bwMode="auto">
                          <a:xfrm>
                            <a:off x="1255" y="721"/>
                            <a:ext cx="529" cy="60"/>
                          </a:xfrm>
                          <a:custGeom>
                            <a:avLst/>
                            <a:gdLst>
                              <a:gd name="T0" fmla="*/ 529 w 529"/>
                              <a:gd name="T1" fmla="*/ 0 h 60"/>
                              <a:gd name="T2" fmla="*/ 529 w 529"/>
                              <a:gd name="T3" fmla="*/ 0 h 60"/>
                              <a:gd name="T4" fmla="*/ 464 w 529"/>
                              <a:gd name="T5" fmla="*/ 15 h 60"/>
                              <a:gd name="T6" fmla="*/ 394 w 529"/>
                              <a:gd name="T7" fmla="*/ 30 h 60"/>
                              <a:gd name="T8" fmla="*/ 329 w 529"/>
                              <a:gd name="T9" fmla="*/ 35 h 60"/>
                              <a:gd name="T10" fmla="*/ 260 w 529"/>
                              <a:gd name="T11" fmla="*/ 40 h 60"/>
                              <a:gd name="T12" fmla="*/ 195 w 529"/>
                              <a:gd name="T13" fmla="*/ 35 h 60"/>
                              <a:gd name="T14" fmla="*/ 130 w 529"/>
                              <a:gd name="T15" fmla="*/ 30 h 60"/>
                              <a:gd name="T16" fmla="*/ 65 w 529"/>
                              <a:gd name="T17" fmla="*/ 15 h 60"/>
                              <a:gd name="T18" fmla="*/ 0 w 529"/>
                              <a:gd name="T19" fmla="*/ 0 h 60"/>
                              <a:gd name="T20" fmla="*/ 0 w 529"/>
                              <a:gd name="T21" fmla="*/ 0 h 60"/>
                              <a:gd name="T22" fmla="*/ 65 w 529"/>
                              <a:gd name="T23" fmla="*/ 25 h 60"/>
                              <a:gd name="T24" fmla="*/ 130 w 529"/>
                              <a:gd name="T25" fmla="*/ 45 h 60"/>
                              <a:gd name="T26" fmla="*/ 195 w 529"/>
                              <a:gd name="T27" fmla="*/ 55 h 60"/>
                              <a:gd name="T28" fmla="*/ 265 w 529"/>
                              <a:gd name="T29" fmla="*/ 60 h 60"/>
                              <a:gd name="T30" fmla="*/ 329 w 529"/>
                              <a:gd name="T31" fmla="*/ 55 h 60"/>
                              <a:gd name="T32" fmla="*/ 394 w 529"/>
                              <a:gd name="T33" fmla="*/ 45 h 60"/>
                              <a:gd name="T34" fmla="*/ 464 w 529"/>
                              <a:gd name="T35" fmla="*/ 25 h 60"/>
                              <a:gd name="T36" fmla="*/ 529 w 529"/>
                              <a:gd name="T37" fmla="*/ 0 h 60"/>
                              <a:gd name="T38" fmla="*/ 529 w 529"/>
                              <a:gd name="T3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29" h="60">
                                <a:moveTo>
                                  <a:pt x="529" y="0"/>
                                </a:moveTo>
                                <a:lnTo>
                                  <a:pt x="529" y="0"/>
                                </a:lnTo>
                                <a:lnTo>
                                  <a:pt x="464" y="15"/>
                                </a:lnTo>
                                <a:lnTo>
                                  <a:pt x="394" y="30"/>
                                </a:lnTo>
                                <a:lnTo>
                                  <a:pt x="329" y="35"/>
                                </a:lnTo>
                                <a:lnTo>
                                  <a:pt x="260" y="40"/>
                                </a:lnTo>
                                <a:lnTo>
                                  <a:pt x="195" y="35"/>
                                </a:lnTo>
                                <a:lnTo>
                                  <a:pt x="130" y="30"/>
                                </a:lnTo>
                                <a:lnTo>
                                  <a:pt x="65" y="15"/>
                                </a:ln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lnTo>
                                  <a:pt x="130" y="45"/>
                                </a:lnTo>
                                <a:lnTo>
                                  <a:pt x="195" y="55"/>
                                </a:lnTo>
                                <a:lnTo>
                                  <a:pt x="265" y="60"/>
                                </a:lnTo>
                                <a:lnTo>
                                  <a:pt x="329" y="55"/>
                                </a:lnTo>
                                <a:lnTo>
                                  <a:pt x="394" y="45"/>
                                </a:lnTo>
                                <a:lnTo>
                                  <a:pt x="464" y="25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9BBB59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94"/>
                        <wps:cNvSpPr>
                          <a:spLocks/>
                        </wps:cNvSpPr>
                        <wps:spPr bwMode="auto">
                          <a:xfrm>
                            <a:off x="1919" y="120"/>
                            <a:ext cx="195" cy="185"/>
                          </a:xfrm>
                          <a:custGeom>
                            <a:avLst/>
                            <a:gdLst>
                              <a:gd name="T0" fmla="*/ 95 w 195"/>
                              <a:gd name="T1" fmla="*/ 35 h 185"/>
                              <a:gd name="T2" fmla="*/ 95 w 195"/>
                              <a:gd name="T3" fmla="*/ 35 h 185"/>
                              <a:gd name="T4" fmla="*/ 85 w 195"/>
                              <a:gd name="T5" fmla="*/ 35 h 185"/>
                              <a:gd name="T6" fmla="*/ 60 w 195"/>
                              <a:gd name="T7" fmla="*/ 10 h 185"/>
                              <a:gd name="T8" fmla="*/ 60 w 195"/>
                              <a:gd name="T9" fmla="*/ 10 h 185"/>
                              <a:gd name="T10" fmla="*/ 50 w 195"/>
                              <a:gd name="T11" fmla="*/ 5 h 185"/>
                              <a:gd name="T12" fmla="*/ 35 w 195"/>
                              <a:gd name="T13" fmla="*/ 0 h 185"/>
                              <a:gd name="T14" fmla="*/ 35 w 195"/>
                              <a:gd name="T15" fmla="*/ 0 h 185"/>
                              <a:gd name="T16" fmla="*/ 20 w 195"/>
                              <a:gd name="T17" fmla="*/ 5 h 185"/>
                              <a:gd name="T18" fmla="*/ 10 w 195"/>
                              <a:gd name="T19" fmla="*/ 10 h 185"/>
                              <a:gd name="T20" fmla="*/ 10 w 195"/>
                              <a:gd name="T21" fmla="*/ 10 h 185"/>
                              <a:gd name="T22" fmla="*/ 5 w 195"/>
                              <a:gd name="T23" fmla="*/ 25 h 185"/>
                              <a:gd name="T24" fmla="*/ 5 w 195"/>
                              <a:gd name="T25" fmla="*/ 25 h 185"/>
                              <a:gd name="T26" fmla="*/ 0 w 195"/>
                              <a:gd name="T27" fmla="*/ 35 h 185"/>
                              <a:gd name="T28" fmla="*/ 0 w 195"/>
                              <a:gd name="T29" fmla="*/ 35 h 185"/>
                              <a:gd name="T30" fmla="*/ 5 w 195"/>
                              <a:gd name="T31" fmla="*/ 50 h 185"/>
                              <a:gd name="T32" fmla="*/ 15 w 195"/>
                              <a:gd name="T33" fmla="*/ 60 h 185"/>
                              <a:gd name="T34" fmla="*/ 40 w 195"/>
                              <a:gd name="T35" fmla="*/ 85 h 185"/>
                              <a:gd name="T36" fmla="*/ 40 w 195"/>
                              <a:gd name="T37" fmla="*/ 85 h 185"/>
                              <a:gd name="T38" fmla="*/ 40 w 195"/>
                              <a:gd name="T39" fmla="*/ 95 h 185"/>
                              <a:gd name="T40" fmla="*/ 40 w 195"/>
                              <a:gd name="T41" fmla="*/ 95 h 185"/>
                              <a:gd name="T42" fmla="*/ 45 w 195"/>
                              <a:gd name="T43" fmla="*/ 120 h 185"/>
                              <a:gd name="T44" fmla="*/ 55 w 195"/>
                              <a:gd name="T45" fmla="*/ 135 h 185"/>
                              <a:gd name="T46" fmla="*/ 55 w 195"/>
                              <a:gd name="T47" fmla="*/ 135 h 185"/>
                              <a:gd name="T48" fmla="*/ 75 w 195"/>
                              <a:gd name="T49" fmla="*/ 150 h 185"/>
                              <a:gd name="T50" fmla="*/ 100 w 195"/>
                              <a:gd name="T51" fmla="*/ 155 h 185"/>
                              <a:gd name="T52" fmla="*/ 100 w 195"/>
                              <a:gd name="T53" fmla="*/ 155 h 185"/>
                              <a:gd name="T54" fmla="*/ 110 w 195"/>
                              <a:gd name="T55" fmla="*/ 150 h 185"/>
                              <a:gd name="T56" fmla="*/ 140 w 195"/>
                              <a:gd name="T57" fmla="*/ 180 h 185"/>
                              <a:gd name="T58" fmla="*/ 140 w 195"/>
                              <a:gd name="T59" fmla="*/ 180 h 185"/>
                              <a:gd name="T60" fmla="*/ 145 w 195"/>
                              <a:gd name="T61" fmla="*/ 185 h 185"/>
                              <a:gd name="T62" fmla="*/ 155 w 195"/>
                              <a:gd name="T63" fmla="*/ 185 h 185"/>
                              <a:gd name="T64" fmla="*/ 155 w 195"/>
                              <a:gd name="T65" fmla="*/ 185 h 185"/>
                              <a:gd name="T66" fmla="*/ 160 w 195"/>
                              <a:gd name="T67" fmla="*/ 185 h 185"/>
                              <a:gd name="T68" fmla="*/ 160 w 195"/>
                              <a:gd name="T69" fmla="*/ 185 h 185"/>
                              <a:gd name="T70" fmla="*/ 175 w 195"/>
                              <a:gd name="T71" fmla="*/ 185 h 185"/>
                              <a:gd name="T72" fmla="*/ 185 w 195"/>
                              <a:gd name="T73" fmla="*/ 175 h 185"/>
                              <a:gd name="T74" fmla="*/ 185 w 195"/>
                              <a:gd name="T75" fmla="*/ 175 h 185"/>
                              <a:gd name="T76" fmla="*/ 190 w 195"/>
                              <a:gd name="T77" fmla="*/ 165 h 185"/>
                              <a:gd name="T78" fmla="*/ 195 w 195"/>
                              <a:gd name="T79" fmla="*/ 150 h 185"/>
                              <a:gd name="T80" fmla="*/ 195 w 195"/>
                              <a:gd name="T81" fmla="*/ 150 h 185"/>
                              <a:gd name="T82" fmla="*/ 190 w 195"/>
                              <a:gd name="T83" fmla="*/ 140 h 185"/>
                              <a:gd name="T84" fmla="*/ 185 w 195"/>
                              <a:gd name="T85" fmla="*/ 130 h 185"/>
                              <a:gd name="T86" fmla="*/ 155 w 195"/>
                              <a:gd name="T87" fmla="*/ 105 h 185"/>
                              <a:gd name="T88" fmla="*/ 155 w 195"/>
                              <a:gd name="T89" fmla="*/ 105 h 185"/>
                              <a:gd name="T90" fmla="*/ 155 w 195"/>
                              <a:gd name="T91" fmla="*/ 95 h 185"/>
                              <a:gd name="T92" fmla="*/ 155 w 195"/>
                              <a:gd name="T93" fmla="*/ 95 h 185"/>
                              <a:gd name="T94" fmla="*/ 150 w 195"/>
                              <a:gd name="T95" fmla="*/ 70 h 185"/>
                              <a:gd name="T96" fmla="*/ 140 w 195"/>
                              <a:gd name="T97" fmla="*/ 50 h 185"/>
                              <a:gd name="T98" fmla="*/ 140 w 195"/>
                              <a:gd name="T99" fmla="*/ 50 h 185"/>
                              <a:gd name="T100" fmla="*/ 120 w 195"/>
                              <a:gd name="T101" fmla="*/ 40 h 185"/>
                              <a:gd name="T102" fmla="*/ 95 w 195"/>
                              <a:gd name="T103" fmla="*/ 35 h 185"/>
                              <a:gd name="T104" fmla="*/ 95 w 195"/>
                              <a:gd name="T105" fmla="*/ 3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" h="185">
                                <a:moveTo>
                                  <a:pt x="95" y="35"/>
                                </a:moveTo>
                                <a:lnTo>
                                  <a:pt x="9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10"/>
                                </a:lnTo>
                                <a:lnTo>
                                  <a:pt x="50" y="5"/>
                                </a:lnTo>
                                <a:lnTo>
                                  <a:pt x="35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50"/>
                                </a:lnTo>
                                <a:lnTo>
                                  <a:pt x="15" y="60"/>
                                </a:lnTo>
                                <a:lnTo>
                                  <a:pt x="40" y="85"/>
                                </a:lnTo>
                                <a:lnTo>
                                  <a:pt x="40" y="95"/>
                                </a:lnTo>
                                <a:lnTo>
                                  <a:pt x="45" y="120"/>
                                </a:lnTo>
                                <a:lnTo>
                                  <a:pt x="55" y="135"/>
                                </a:lnTo>
                                <a:lnTo>
                                  <a:pt x="75" y="150"/>
                                </a:lnTo>
                                <a:lnTo>
                                  <a:pt x="10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140" y="180"/>
                                </a:lnTo>
                                <a:lnTo>
                                  <a:pt x="145" y="185"/>
                                </a:lnTo>
                                <a:lnTo>
                                  <a:pt x="155" y="185"/>
                                </a:lnTo>
                                <a:lnTo>
                                  <a:pt x="160" y="185"/>
                                </a:lnTo>
                                <a:lnTo>
                                  <a:pt x="175" y="185"/>
                                </a:lnTo>
                                <a:lnTo>
                                  <a:pt x="185" y="175"/>
                                </a:lnTo>
                                <a:lnTo>
                                  <a:pt x="190" y="165"/>
                                </a:lnTo>
                                <a:lnTo>
                                  <a:pt x="195" y="150"/>
                                </a:lnTo>
                                <a:lnTo>
                                  <a:pt x="190" y="140"/>
                                </a:lnTo>
                                <a:lnTo>
                                  <a:pt x="185" y="130"/>
                                </a:lnTo>
                                <a:lnTo>
                                  <a:pt x="155" y="105"/>
                                </a:lnTo>
                                <a:lnTo>
                                  <a:pt x="155" y="95"/>
                                </a:lnTo>
                                <a:lnTo>
                                  <a:pt x="150" y="70"/>
                                </a:lnTo>
                                <a:lnTo>
                                  <a:pt x="140" y="50"/>
                                </a:lnTo>
                                <a:lnTo>
                                  <a:pt x="120" y="40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646">
                              <a:lumMod val="50000"/>
                              <a:lumOff val="0"/>
                            </a:srgbClr>
                          </a:solidFill>
                          <a:ln w="317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3" o:spid="_x0000_s1026" style="position:absolute;margin-left:-6.7pt;margin-top:166.25pt;width:80.9pt;height:41.95pt;z-index:251764736" coordorigin="10,10" coordsize="3064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">
                <v:shape id="Freeform 684" o:spid="_x0000_s1027" style="position:absolute;left:10;top:10;width:3064;height:1587;visibility:visible;mso-wrap-style:square;v-text-anchor:top" coordsize="3064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X9r8A&#10;AADcAAAADwAAAGRycy9kb3ducmV2LnhtbERP3WrCMBS+H/gO4Qi7m0mLK1qNIoOB693UBzg0x7bY&#10;nJQka7u3XwaD3Z2P7/fsj7PtxUg+dI41ZCsFgrh2puNGw+36/rIBESKywd4xafimAMfD4mmPpXET&#10;f9J4iY1IIRxK1NDGOJRShroli2HlBuLE3Z23GBP0jTQepxRue5krVUiLHaeGFgd6a6l+XL6shlcp&#10;i8lVXUBm5avxo9hmt0rr5+V82oGINMd/8Z/7bNL8fA2/z6QL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2Zf2vwAAANwAAAAPAAAAAAAAAAAAAAAAAJgCAABkcnMvZG93bnJl&#10;di54bWxQSwUGAAAAAAQABAD1AAAAhAMAAAAA&#10;" path="m2979,736r,l3009,696r25,-45l3054,616r10,-40l3064,541r-5,-25l3044,491r-20,-25l2994,461r-35,l2889,466r-80,20l2719,516r-90,45l2524,616r-105,70l2304,771,2259,651,2214,546,2164,446r-55,-86l2149,325r30,-40l2194,245r5,-40l2194,170r-10,-40l2164,100,2134,70,2099,45,2064,25,2024,15r-40,-5l1944,15r-40,15l1869,55r-30,30l1764,45,1689,20,1614,5,1530,r-80,5l1370,20r-80,30l1220,90,1185,55,1150,30,1110,15r-40,-5l1030,15,990,25,955,45,920,70r-30,30l870,130r-10,40l855,205r5,40l875,285r30,40l945,360r5,l900,451r-50,95l805,651,760,771,645,686,535,616,435,561,340,516,255,486,175,466r-70,-5l70,461r-30,5l15,491,5,516,,541r,35l10,616r15,35l55,696r30,40l135,786r50,50l245,886r70,45l385,971r80,45l555,1056r90,40l30,1277r35,10l90,1297r20,15l125,1332r5,20l135,1377r-10,30l115,1437r45,-15l200,1407r40,-10l275,1397r30,l330,1407r25,15l375,1437,835,1156r95,56l1025,1262r95,40l1220,1337r-200,135l1045,1472r25,l1085,1477r15,15l1115,1507r10,20l1130,1557r5,30l1155,1572r20,-15l1195,1547r20,l1235,1547r25,10l1280,1572r20,15l1350,1367r90,10l1530,1377r79,l1684,1367r55,220l1759,1572r20,-15l1799,1547r20,l1844,1547r20,10l1884,1572r20,15l1909,1557r5,-30l1924,1507r10,-15l1949,1477r20,-5l1989,1472r25,l1824,1342r105,-30l2029,1267r100,-50l2224,1156r5,l2689,1437r20,-15l2734,1407r25,-10l2789,1397r35,l2864,1407r40,15l2949,1437r-15,-30l2929,1377r,-25l2939,1332r15,-20l2974,1297r25,-10l3034,1277,2414,1096r95,-40l2594,1016r80,-45l2749,931r65,-45l2874,836r55,-50l2979,736xe" fillcolor="#c3d69b" strokecolor="#77933c" strokeweight=".25pt">
                  <v:path arrowok="t" o:connecttype="custom" o:connectlocs="3034,651;3064,541;3024,466;2809,486;2419,686;2214,546;2109,360;2194,245;2184,130;2099,45;1984,10;1839,85;1614,5;1370,20;1185,55;1070,10;920,70;860,170;875,285;950,360;805,651;535,616;175,466;40,466;0,576;55,696;185,836;465,1016;30,1277;125,1332;115,1437;240,1397;355,1422;930,1212;1020,1472;1085,1477;1130,1557;1175,1557;1260,1557;1350,1367;1609,1377;1759,1572;1844,1547;1904,1587;1934,1492;2014,1472;2029,1267;2229,1156;2734,1407;2864,1407;2934,1407;2954,1312;2414,1096;2674,971;2929,786" o:connectangles="0,0,0,0,0,0,0,0,0,0,0,0,0,0,0,0,0,0,0,0,0,0,0,0,0,0,0,0,0,0,0,0,0,0,0,0,0,0,0,0,0,0,0,0,0,0,0,0,0,0,0,0,0,0,0"/>
                </v:shape>
                <v:shape id="Freeform 685" o:spid="_x0000_s1028" style="position:absolute;left:2249;top:586;width:650;height:570;visibility:visible;mso-wrap-style:square;v-text-anchor:top" coordsize="65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uisAA&#10;AADcAAAADwAAAGRycy9kb3ducmV2LnhtbERPTYvCMBC9L/gfwgje1lRBWappEUVQb+t68TY0Y1tt&#10;JjWJWv+9WRC8zeN9zjzvTCPu5HxtWcFomIAgLqyuuVRw+Ft//4DwAVljY5kUPMlDnvW+5phq++Bf&#10;uu9DKWII+xQVVCG0qZS+qMigH9qWOHIn6wyGCF0ptcNHDDeNHCfJVBqsOTZU2NKyouKyvxkFq8P1&#10;vKUnNVYe28VuVE+XbntVatDvFjMQgbrwEb/dGx3njyfw/0y8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XuisAAAADcAAAADwAAAAAAAAAAAAAAAACYAgAAZHJzL2Rvd25y&#10;ZXYueG1sUEsFBgAAAAAEAAQA9QAAAIUDAAAAAA==&#10;" path="m,570r,l60,515r65,-65l265,295r90,-90l450,125,550,55,600,25,650,,555,40,505,65,455,95r-50,35l355,170r-50,45l255,265,115,455,50,520,,570xe" strokecolor="#77933c" strokeweight=".25pt">
                  <v:path arrowok="t" o:connecttype="custom" o:connectlocs="0,570;0,570;60,515;125,450;125,450;265,295;265,295;355,205;450,125;550,55;600,25;650,0;650,0;555,40;505,65;455,95;405,130;355,170;305,215;255,265;115,455;115,455;50,520;0,570;0,570" o:connectangles="0,0,0,0,0,0,0,0,0,0,0,0,0,0,0,0,0,0,0,0,0,0,0,0,0"/>
                </v:shape>
                <v:shape id="Freeform 686" o:spid="_x0000_s1029" style="position:absolute;left:185;top:586;width:650;height:570;visibility:visible;mso-wrap-style:square;v-text-anchor:top" coordsize="65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w/b4A&#10;AADcAAAADwAAAGRycy9kb3ducmV2LnhtbERPy6rCMBDdX/AfwgjurqkuilSjiCKoOx8bd0MzttVm&#10;UpOo9e+NILibw3nOZNaaWjzI+cqygkE/AUGcW11xoeB4WP2PQPiArLG2TApe5GE27fxNMNP2yTt6&#10;7EMhYgj7DBWUITSZlD4vyaDv24Y4cmfrDIYIXSG1w2cMN7UcJkkqDVYcG0psaFFSft3fjYLl8XbZ&#10;0ItqK0/NfDuo0oXb3JTqddv5GESgNvzEX/dax/nDFD7PxAvk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3cP2+AAAA3AAAAA8AAAAAAAAAAAAAAAAAmAIAAGRycy9kb3ducmV2&#10;LnhtbFBLBQYAAAAABAAEAPUAAACDAwAAAAA=&#10;" path="m390,270r,l340,215,290,170,240,130,190,95,140,65,95,40,45,20,,,50,25r50,30l195,125r95,80l385,295,520,450r70,65l650,570,600,520,535,455,390,270xe" strokecolor="#77933c" strokeweight=".25pt">
                  <v:path arrowok="t" o:connecttype="custom" o:connectlocs="390,270;390,270;340,215;290,170;240,130;190,95;140,65;95,40;45,20;0,0;0,0;50,25;100,55;195,125;290,205;385,295;385,295;520,450;520,450;590,515;650,570;650,570;600,520;535,455;390,270" o:connectangles="0,0,0,0,0,0,0,0,0,0,0,0,0,0,0,0,0,0,0,0,0,0,0,0,0"/>
                </v:shape>
                <v:shape id="Freeform 687" o:spid="_x0000_s1030" style="position:absolute;left:1809;top:15;width:410;height:391;visibility:visible;mso-wrap-style:square;v-text-anchor:top" coordsize="41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7t8MA&#10;AADcAAAADwAAAGRycy9kb3ducmV2LnhtbERPzWrCQBC+F3yHZYReSrPRQ7Uxq4ilUFoQEn2AYXdM&#10;otnZkF2T9O27hUJv8/H9Tr6bbCsG6n3jWMEiSUEQa2carhScT+/PaxA+IBtsHZOCb/Kw284ecsyM&#10;G7mgoQyViCHsM1RQh9BlUnpdk0WfuI44chfXWwwR9pU0PY4x3LZymaYv0mLDsaHGjg416Vt5twqK&#10;O5+f9vJNh9WxGj5fv47r8UpKPc6n/QZEoCn8i//cHybOX67g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47t8MAAADcAAAADwAAAAAAAAAAAAAAAACYAgAAZHJzL2Rv&#10;d25yZXYueG1sUEsFBgAAAAAEAAQA9QAAAIgDAAAAAA==&#10;" path="m315,360r,l360,325r30,-40l405,245r5,-20l410,200r-5,-40l395,125,370,90,340,55,305,30,265,10,225,,185,,140,5,100,15,65,40,30,75,20,90,5,110,,135r,30l5,200r10,30l30,260r20,25l70,315r30,25l125,360r30,15l185,385r35,6l255,391r30,-11l315,360xe" fillcolor="#e46c0a" strokecolor="#fac090" strokeweight=".25pt">
                  <v:path arrowok="t" o:connecttype="custom" o:connectlocs="315,360;315,360;315,360;315,360;360,325;390,285;405,245;410,225;410,200;410,200;405,160;395,125;370,90;340,55;340,55;305,30;265,10;225,0;185,0;185,0;140,5;100,15;65,40;30,75;30,75;20,90;20,90;5,110;0,135;0,165;5,200;5,200;15,230;30,260;50,285;70,315;70,315;100,340;125,360;155,375;185,385;185,385;220,391;255,391;285,380;315,360;315,360" o:connectangles="0,0,0,0,0,0,0,0,0,0,0,0,0,0,0,0,0,0,0,0,0,0,0,0,0,0,0,0,0,0,0,0,0,0,0,0,0,0,0,0,0,0,0,0,0,0,0"/>
                </v:shape>
                <v:shape id="Freeform 688" o:spid="_x0000_s1031" style="position:absolute;left:1834;top:681;width:315;height:671;visibility:visible;mso-wrap-style:square;v-text-anchor:top" coordsize="315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F+sQA&#10;AADcAAAADwAAAGRycy9kb3ducmV2LnhtbESPzWrCQBDH7wXfYRnBS9GN0qpEV7FKoadSUx9gyI5J&#10;MDsbdrcmvn3nUOhthvl//Ga7H1yr7hRi49nAfJaBIi69bbgycPl+n65BxYRssfVMBh4UYb8bPW0x&#10;t77nM92LVCkJ4ZijgTqlLtc6ljU5jDPfEcvt6oPDJGuotA3YS7hr9SLLltphw9JQY0fHmspb8eOk&#10;hD+/3s7HU7GsitMqPA/960tzMGYyHg4bUImG9C/+c39YwV8I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xfrEAAAA3AAAAA8AAAAAAAAAAAAAAAAAmAIAAGRycy9k&#10;b3ducmV2LnhtbFBLBQYAAAAABAAEAPUAAACJAwAAAAA=&#10;" path="m225,400r,l250,355r15,-45l280,265r10,-50l305,115,315,,300,105r-25,95l250,285r-35,70l175,425r-50,80l70,586,,671,55,616r50,-50l145,520r30,-40l215,420r10,-20xe" strokecolor="#77933c" strokeweight=".25pt">
                  <v:path arrowok="t" o:connecttype="custom" o:connectlocs="225,400;225,400;250,355;265,310;280,265;290,215;305,115;315,0;315,0;300,105;275,200;250,285;215,355;215,355;175,425;125,505;70,586;0,671;0,671;55,616;105,566;145,520;175,480;215,420;225,400;225,400" o:connectangles="0,0,0,0,0,0,0,0,0,0,0,0,0,0,0,0,0,0,0,0,0,0,0,0,0,0"/>
                </v:shape>
                <v:shape id="Freeform 689" o:spid="_x0000_s1032" style="position:absolute;left:855;top:15;width:410;height:391;visibility:visible;mso-wrap-style:square;v-text-anchor:top" coordsize="41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KXsIA&#10;AADcAAAADwAAAGRycy9kb3ducmV2LnhtbERPzYrCMBC+C75DGMGL2HQ9rFqNIi6C7IKg9gGGZmyr&#10;zaQ0sa1vv1lY8DYf3++st72pREuNKy0r+IhiEMSZ1SXnCtLrYboA4TyyxsoyKXiRg+1mOFhjom3H&#10;Z2ovPhchhF2CCgrv60RKlxVk0EW2Jg7czTYGfYBNLnWDXQg3lZzF8ac0WHJoKLCmfUHZ4/I0Cs5P&#10;Tic7+ZX5+Slvv5c/p0V3J6XGo363AuGp92/xv/uow/zZEv6eC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QpewgAAANwAAAAPAAAAAAAAAAAAAAAAAJgCAABkcnMvZG93&#10;bnJldi54bWxQSwUGAAAAAAQABAD1AAAAhwMAAAAA&#10;" path="m95,360r,l100,365r30,15l160,391r30,l225,385r30,-10l285,360r25,-20l340,315r25,-30l380,260r15,-30l405,200r5,-35l410,135r-5,-25l390,90,380,80,350,45,310,20,270,5,225,,185,,145,10,105,30,70,55,40,90,20,125,5,160,,200r,25l5,245r20,40l55,325r40,35xe" fillcolor="#e46c0a" strokecolor="#fac090" strokeweight=".25pt">
                  <v:path arrowok="t" o:connecttype="custom" o:connectlocs="95,360;95,360;100,365;100,365;130,380;160,391;190,391;225,385;225,385;255,375;285,360;310,340;340,315;340,315;365,285;380,260;395,230;405,200;405,200;410,165;410,135;405,110;390,90;390,90;380,80;380,80;350,45;310,20;270,5;225,0;225,0;185,0;145,10;105,30;70,55;70,55;40,90;20,125;5,160;0,200;0,200;0,225;5,245;25,285;55,325;95,360;95,360" o:connectangles="0,0,0,0,0,0,0,0,0,0,0,0,0,0,0,0,0,0,0,0,0,0,0,0,0,0,0,0,0,0,0,0,0,0,0,0,0,0,0,0,0,0,0,0,0,0,0"/>
                </v:shape>
                <v:shape id="Freeform 690" o:spid="_x0000_s1033" style="position:absolute;left:970;top:120;width:190;height:185;visibility:visible;mso-wrap-style:square;v-text-anchor:top" coordsize="19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IysYA&#10;AADcAAAADwAAAGRycy9kb3ducmV2LnhtbESPQWvCQBCF74X+h2UKvRTd2EKQ6Cq2YGktCLV6H3bH&#10;JJidjdmtJv++cxB6m+G9ee+b+bL3jbpQF+vABibjDBSxDa7m0sD+Zz2agooJ2WETmAwMFGG5uL+b&#10;Y+HClb/pskulkhCOBRqoUmoLraOtyGMch5ZYtGPoPCZZu1K7Dq8S7hv9nGW59lizNFTY0ltF9rT7&#10;9Qa2Gzt9Omv7OXwdXv05G/L305Ab8/jQr2agEvXp33y7/nCC/yL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GIysYAAADcAAAADwAAAAAAAAAAAAAAAACYAgAAZHJz&#10;L2Rvd25yZXYueG1sUEsFBgAAAAAEAAQA9QAAAIsDAAAAAA==&#10;" path="m190,25r,l180,10,170,5,155,,145,5r-10,5l105,35r-5,l75,40,55,50,40,70,35,95r,10l10,130,,140r,10l,165r5,10l20,185r10,l35,185r20,-5l80,150r15,5l115,150r20,-15l150,120r5,-25l155,85,180,60r5,-10l190,35r,-10xe" fillcolor="#984807" strokecolor="#fac090" strokeweight=".25pt">
                  <v:path arrowok="t" o:connecttype="custom" o:connectlocs="190,25;190,25;180,10;180,10;170,5;155,0;155,0;145,5;135,10;105,35;105,35;100,35;100,35;75,40;55,50;55,50;40,70;35,95;35,95;35,105;10,130;10,130;0,140;0,150;0,150;0,165;5,175;5,175;20,185;30,185;30,185;35,185;35,185;55,180;80,150;80,150;95,155;95,155;115,150;135,135;135,135;150,120;155,95;155,95;155,85;180,60;180,60;185,50;190,35;190,35;190,25;190,25" o:connectangles="0,0,0,0,0,0,0,0,0,0,0,0,0,0,0,0,0,0,0,0,0,0,0,0,0,0,0,0,0,0,0,0,0,0,0,0,0,0,0,0,0,0,0,0,0,0,0,0,0,0,0,0"/>
                </v:shape>
                <v:shape id="Freeform 691" o:spid="_x0000_s1034" style="position:absolute;left:910;top:676;width:320;height:671;visibility:visible;mso-wrap-style:square;v-text-anchor:top" coordsize="320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SycMA&#10;AADcAAAADwAAAGRycy9kb3ducmV2LnhtbERP32vCMBB+F/Y/hBvsTVNbGNIZZRsbFAaCuuHr0dzS&#10;anPpmrTW/34RBN/u4/t5y/VoGzFQ52vHCuazBARx6XTNRsH3/nO6AOEDssbGMSm4kIf16mGyxFy7&#10;M29p2AUjYgj7HBVUIbS5lL6syKKfuZY4cr+usxgi7IzUHZ5juG1kmiTP0mLNsaHClt4rKk+73ir4&#10;MMfsoPUbH8z2p003ffEV/gqlnh7H1xcQgcZwF9/chY7zszlcn4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lSycMAAADcAAAADwAAAAAAAAAAAAAAAACYAgAAZHJzL2Rv&#10;d25yZXYueG1sUEsFBgAAAAAEAAQA9QAAAIgDAAAAAA==&#10;" path="m,l,,,45,5,95r5,50l20,200r15,50l55,305r15,50l95,395r40,60l185,520,320,671,250,586,190,500,140,425,100,355,70,280,40,195,20,105,,xe" strokecolor="#77933c" strokeweight=".25pt">
                  <v:path arrowok="t" o:connecttype="custom" o:connectlocs="0,0;0,0;0,45;5,95;10,145;20,200;35,250;55,305;70,355;95,395;95,395;135,455;185,520;320,671;320,671;250,586;190,500;140,425;100,355;100,355;70,280;40,195;20,105;0,0;0,0" o:connectangles="0,0,0,0,0,0,0,0,0,0,0,0,0,0,0,0,0,0,0,0,0,0,0,0,0"/>
                </v:shape>
                <v:shape id="Freeform 692" o:spid="_x0000_s1035" style="position:absolute;left:1075;top:566;width:904;height:826;visibility:visible;mso-wrap-style:square;v-text-anchor:top" coordsize="904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Se7wA&#10;AADcAAAADwAAAGRycy9kb3ducmV2LnhtbERPyQrCMBC9C/5DGMGbpipKqaZSBMGry8Xb0IxdbCal&#10;iVr/3giCt3m8dTbb3jTiSZ2rLCuYTSMQxLnVFRcKLuf9JAbhPLLGxjIpeJODbTocbDDR9sVHep58&#10;IUIIuwQVlN63iZQuL8mgm9qWOHA32xn0AXaF1B2+Qrhp5DyKVtJgxaGhxJZ2JeX308MosLNHvNxx&#10;bq5vuay8qbNaxplS41GfrUF46v1f/HMfdJi/mMP3mXCBTD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VNJ7vAAAANwAAAAPAAAAAAAAAAAAAAAAAJgCAABkcnMvZG93bnJldi54&#10;bWxQSwUGAAAAAAQABAD1AAAAgQMAAAAA&#10;" path="m175,155r,l240,175r65,10l370,195r70,l504,195r65,-10l639,175r70,-20l639,185r-65,15l504,210r-64,5l375,210,310,200,240,185,175,155xm619,816r,-5l689,721r60,-91l804,530,844,430,874,330,894,220,904,115,899,,789,40,674,70,564,85,450,90,340,85,225,70,115,40,,,,115,10,220,30,330,60,430r40,100l150,630r60,91l285,811r90,10l465,826r74,-5l619,816xe" fillcolor="#d7e4bd" strokecolor="#77933c" strokeweight=".25pt">
                  <v:path arrowok="t" o:connecttype="custom" o:connectlocs="175,155;175,155;240,175;305,185;370,195;440,195;504,195;569,185;639,175;709,155;709,155;639,185;574,200;504,210;440,215;375,210;310,200;240,185;175,155;175,155;619,816;619,811;619,811;689,721;749,630;804,530;844,430;874,330;894,220;904,115;899,0;899,0;789,40;674,70;564,85;450,90;340,85;225,70;115,40;0,0;0,0;0,115;10,220;30,330;60,430;100,530;150,630;210,721;285,811;285,811;375,821;465,826;465,826;539,821;619,816;619,816" o:connectangles="0,0,0,0,0,0,0,0,0,0,0,0,0,0,0,0,0,0,0,0,0,0,0,0,0,0,0,0,0,0,0,0,0,0,0,0,0,0,0,0,0,0,0,0,0,0,0,0,0,0,0,0,0,0,0,0"/>
                  <o:lock v:ext="edit" verticies="t"/>
                </v:shape>
                <v:shape id="Freeform 693" o:spid="_x0000_s1036" style="position:absolute;left:1255;top:721;width:529;height:60;visibility:visible;mso-wrap-style:square;v-text-anchor:top" coordsize="52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ayMcA&#10;AADcAAAADwAAAGRycy9kb3ducmV2LnhtbESPzW7CMBCE75X6DtYicamK0wJVCRgUVfweeihtOa/i&#10;JY6I11FsSHj7uhISt13NzLezs0VnK3GhxpeOFbwMEhDEudMlFwp+vlfP7yB8QNZYOSYFV/KwmD8+&#10;zDDVruUvuuxDISKEfYoKTAh1KqXPDVn0A1cTR+3oGoshrk0hdYNthNtKvibJm7RYcrxgsKYPQ/lp&#10;f7aRYrLD7jPb/W5O43E7Wl+XT5PJUql+r8umIAJ14W6+pbc61h8O4f+ZOIG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msjHAAAA3AAAAA8AAAAAAAAAAAAAAAAAmAIAAGRy&#10;cy9kb3ducmV2LnhtbFBLBQYAAAAABAAEAPUAAACMAwAAAAA=&#10;" path="m529,r,l464,15,394,30r-65,5l260,40,195,35,130,30,65,15,,,65,25r65,20l195,55r70,5l329,55,394,45,464,25,529,xe" strokecolor="#77933c" strokeweight=".25pt">
                  <v:path arrowok="t" o:connecttype="custom" o:connectlocs="529,0;529,0;464,15;394,30;329,35;260,40;195,35;130,30;65,15;0,0;0,0;65,25;130,45;195,55;265,60;329,55;394,45;464,25;529,0;529,0" o:connectangles="0,0,0,0,0,0,0,0,0,0,0,0,0,0,0,0,0,0,0,0"/>
                </v:shape>
                <v:shape id="Freeform 694" o:spid="_x0000_s1037" style="position:absolute;left:1919;top:120;width:195;height:185;visibility:visible;mso-wrap-style:square;v-text-anchor:top" coordsize="19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Cdb8A&#10;AADcAAAADwAAAGRycy9kb3ducmV2LnhtbERPy6rCMBDdX/AfwgjublPtRUo1igqi3J0PXA/N2Fab&#10;SWmi1r83guBuDuc503lnanGn1lWWFQyjGARxbnXFhYLjYf2bgnAeWWNtmRQ8ycF81vuZYqbtg3d0&#10;3/tChBB2GSoovW8yKV1ekkEX2YY4cGfbGvQBtoXULT5CuKnlKI7H0mDFoaHEhlYl5df9zSgo0l2T&#10;bJxPVsvL+vSfbg2fNyOlBv1uMQHhqfNf8ce91WF+8gfvZ8IF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0J1vwAAANwAAAAPAAAAAAAAAAAAAAAAAJgCAABkcnMvZG93bnJl&#10;di54bWxQSwUGAAAAAAQABAD1AAAAhAMAAAAA&#10;" path="m95,35r,l85,35,60,10,50,5,35,,20,5,10,10,5,25,,35,5,50,15,60,40,85r,10l45,120r10,15l75,150r25,5l110,150r30,30l145,185r10,l160,185r15,l185,175r5,-10l195,150r-5,-10l185,130,155,105r,-10l150,70,140,50,120,40,95,35xe" fillcolor="#984807" strokecolor="#fac090" strokeweight=".25pt">
                  <v:path arrowok="t" o:connecttype="custom" o:connectlocs="95,35;95,35;85,35;60,10;60,10;50,5;35,0;35,0;20,5;10,10;10,10;5,25;5,25;0,35;0,35;5,50;15,60;40,85;40,85;40,95;40,95;45,120;55,135;55,135;75,150;100,155;100,155;110,150;140,180;140,180;145,185;155,185;155,185;160,185;160,185;175,185;185,175;185,175;190,165;195,150;195,150;190,140;185,130;155,105;155,105;155,95;155,95;150,70;140,50;140,50;120,40;95,35;95,35" o:connectangles="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1062355</wp:posOffset>
                </wp:positionV>
                <wp:extent cx="2427605" cy="583565"/>
                <wp:effectExtent l="0" t="0" r="4445" b="1905"/>
                <wp:wrapNone/>
                <wp:docPr id="122" name="Text Box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7799190"/>
                            </w:sdtPr>
                            <w:sdtEndPr/>
                            <w:sdtContent>
                              <w:p w:rsidR="00506FF1" w:rsidRPr="00C6204B" w:rsidRDefault="00175A82" w:rsidP="00506FF1">
                                <w:pPr>
                                  <w:pStyle w:val="Name"/>
                                </w:pPr>
                                <w:r>
                                  <w:t>Livingston Municipal Library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1" o:spid="_x0000_s1027" type="#_x0000_t202" style="position:absolute;margin-left:64.25pt;margin-top:83.65pt;width:191.15pt;height:45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H+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" filled="f" stroked="f">
                <v:textbox>
                  <w:txbxContent>
                    <w:sdt>
                      <w:sdtPr>
                        <w:id w:val="27799190"/>
                        <w:placeholder>
                          <w:docPart w:val="9F61CEBC67EC4557911EB55DEE850AF9"/>
                        </w:placeholder>
                      </w:sdtPr>
                      <w:sdtEndPr/>
                      <w:sdtContent>
                        <w:p w:rsidR="00506FF1" w:rsidRPr="00C6204B" w:rsidRDefault="00175A82" w:rsidP="00506FF1">
                          <w:pPr>
                            <w:pStyle w:val="Name"/>
                          </w:pPr>
                          <w:r>
                            <w:t>Livingston Municipal Library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381000</wp:posOffset>
                </wp:positionV>
                <wp:extent cx="3471545" cy="802640"/>
                <wp:effectExtent l="0" t="0" r="0" b="0"/>
                <wp:wrapNone/>
                <wp:docPr id="121" name="Text Box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FF1" w:rsidRPr="002C706F" w:rsidRDefault="00175A82" w:rsidP="00506FF1">
                            <w:pPr>
                              <w:pStyle w:val="Deskof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Parents, Grandparents, Visitors, Patrons</w:t>
                            </w:r>
                            <w:r w:rsidR="00506FF1" w:rsidRPr="002C706F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9" o:spid="_x0000_s1028" type="#_x0000_t202" style="position:absolute;margin-left:67.45pt;margin-top:30pt;width:273.35pt;height:6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pMug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" filled="f" stroked="f">
                <v:textbox inset=",,,0">
                  <w:txbxContent>
                    <w:p w:rsidR="00506FF1" w:rsidRPr="002C706F" w:rsidRDefault="00175A82" w:rsidP="00506FF1">
                      <w:pPr>
                        <w:pStyle w:val="Deskof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Parents, Grandparents, Visitors, Patrons</w:t>
                      </w:r>
                      <w:r w:rsidR="00506FF1" w:rsidRPr="002C706F">
                        <w:rPr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27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113030</wp:posOffset>
                </wp:positionV>
                <wp:extent cx="422910" cy="200025"/>
                <wp:effectExtent l="29210" t="17780" r="14605" b="20320"/>
                <wp:wrapNone/>
                <wp:docPr id="120" name="Freeform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22910" cy="200025"/>
                        </a:xfrm>
                        <a:custGeom>
                          <a:avLst/>
                          <a:gdLst>
                            <a:gd name="T0" fmla="*/ 145 w 435"/>
                            <a:gd name="T1" fmla="*/ 111 h 211"/>
                            <a:gd name="T2" fmla="*/ 145 w 435"/>
                            <a:gd name="T3" fmla="*/ 111 h 211"/>
                            <a:gd name="T4" fmla="*/ 105 w 435"/>
                            <a:gd name="T5" fmla="*/ 106 h 211"/>
                            <a:gd name="T6" fmla="*/ 60 w 435"/>
                            <a:gd name="T7" fmla="*/ 86 h 211"/>
                            <a:gd name="T8" fmla="*/ 60 w 435"/>
                            <a:gd name="T9" fmla="*/ 86 h 211"/>
                            <a:gd name="T10" fmla="*/ 30 w 435"/>
                            <a:gd name="T11" fmla="*/ 116 h 211"/>
                            <a:gd name="T12" fmla="*/ 10 w 435"/>
                            <a:gd name="T13" fmla="*/ 146 h 211"/>
                            <a:gd name="T14" fmla="*/ 0 w 435"/>
                            <a:gd name="T15" fmla="*/ 176 h 211"/>
                            <a:gd name="T16" fmla="*/ 5 w 435"/>
                            <a:gd name="T17" fmla="*/ 211 h 211"/>
                            <a:gd name="T18" fmla="*/ 5 w 435"/>
                            <a:gd name="T19" fmla="*/ 211 h 211"/>
                            <a:gd name="T20" fmla="*/ 40 w 435"/>
                            <a:gd name="T21" fmla="*/ 166 h 211"/>
                            <a:gd name="T22" fmla="*/ 50 w 435"/>
                            <a:gd name="T23" fmla="*/ 156 h 211"/>
                            <a:gd name="T24" fmla="*/ 65 w 435"/>
                            <a:gd name="T25" fmla="*/ 151 h 211"/>
                            <a:gd name="T26" fmla="*/ 75 w 435"/>
                            <a:gd name="T27" fmla="*/ 151 h 211"/>
                            <a:gd name="T28" fmla="*/ 85 w 435"/>
                            <a:gd name="T29" fmla="*/ 156 h 211"/>
                            <a:gd name="T30" fmla="*/ 95 w 435"/>
                            <a:gd name="T31" fmla="*/ 171 h 211"/>
                            <a:gd name="T32" fmla="*/ 105 w 435"/>
                            <a:gd name="T33" fmla="*/ 191 h 211"/>
                            <a:gd name="T34" fmla="*/ 105 w 435"/>
                            <a:gd name="T35" fmla="*/ 191 h 211"/>
                            <a:gd name="T36" fmla="*/ 125 w 435"/>
                            <a:gd name="T37" fmla="*/ 171 h 211"/>
                            <a:gd name="T38" fmla="*/ 140 w 435"/>
                            <a:gd name="T39" fmla="*/ 156 h 211"/>
                            <a:gd name="T40" fmla="*/ 160 w 435"/>
                            <a:gd name="T41" fmla="*/ 151 h 211"/>
                            <a:gd name="T42" fmla="*/ 175 w 435"/>
                            <a:gd name="T43" fmla="*/ 151 h 211"/>
                            <a:gd name="T44" fmla="*/ 175 w 435"/>
                            <a:gd name="T45" fmla="*/ 151 h 211"/>
                            <a:gd name="T46" fmla="*/ 190 w 435"/>
                            <a:gd name="T47" fmla="*/ 156 h 211"/>
                            <a:gd name="T48" fmla="*/ 205 w 435"/>
                            <a:gd name="T49" fmla="*/ 166 h 211"/>
                            <a:gd name="T50" fmla="*/ 220 w 435"/>
                            <a:gd name="T51" fmla="*/ 181 h 211"/>
                            <a:gd name="T52" fmla="*/ 235 w 435"/>
                            <a:gd name="T53" fmla="*/ 201 h 211"/>
                            <a:gd name="T54" fmla="*/ 235 w 435"/>
                            <a:gd name="T55" fmla="*/ 136 h 211"/>
                            <a:gd name="T56" fmla="*/ 305 w 435"/>
                            <a:gd name="T57" fmla="*/ 136 h 211"/>
                            <a:gd name="T58" fmla="*/ 305 w 435"/>
                            <a:gd name="T59" fmla="*/ 136 h 211"/>
                            <a:gd name="T60" fmla="*/ 300 w 435"/>
                            <a:gd name="T61" fmla="*/ 111 h 211"/>
                            <a:gd name="T62" fmla="*/ 300 w 435"/>
                            <a:gd name="T63" fmla="*/ 91 h 211"/>
                            <a:gd name="T64" fmla="*/ 310 w 435"/>
                            <a:gd name="T65" fmla="*/ 71 h 211"/>
                            <a:gd name="T66" fmla="*/ 325 w 435"/>
                            <a:gd name="T67" fmla="*/ 56 h 211"/>
                            <a:gd name="T68" fmla="*/ 345 w 435"/>
                            <a:gd name="T69" fmla="*/ 46 h 211"/>
                            <a:gd name="T70" fmla="*/ 370 w 435"/>
                            <a:gd name="T71" fmla="*/ 41 h 211"/>
                            <a:gd name="T72" fmla="*/ 400 w 435"/>
                            <a:gd name="T73" fmla="*/ 41 h 211"/>
                            <a:gd name="T74" fmla="*/ 435 w 435"/>
                            <a:gd name="T75" fmla="*/ 41 h 211"/>
                            <a:gd name="T76" fmla="*/ 435 w 435"/>
                            <a:gd name="T77" fmla="*/ 41 h 211"/>
                            <a:gd name="T78" fmla="*/ 410 w 435"/>
                            <a:gd name="T79" fmla="*/ 25 h 211"/>
                            <a:gd name="T80" fmla="*/ 380 w 435"/>
                            <a:gd name="T81" fmla="*/ 15 h 211"/>
                            <a:gd name="T82" fmla="*/ 340 w 435"/>
                            <a:gd name="T83" fmla="*/ 5 h 211"/>
                            <a:gd name="T84" fmla="*/ 300 w 435"/>
                            <a:gd name="T85" fmla="*/ 0 h 211"/>
                            <a:gd name="T86" fmla="*/ 300 w 435"/>
                            <a:gd name="T87" fmla="*/ 0 h 211"/>
                            <a:gd name="T88" fmla="*/ 275 w 435"/>
                            <a:gd name="T89" fmla="*/ 46 h 211"/>
                            <a:gd name="T90" fmla="*/ 245 w 435"/>
                            <a:gd name="T91" fmla="*/ 81 h 211"/>
                            <a:gd name="T92" fmla="*/ 220 w 435"/>
                            <a:gd name="T93" fmla="*/ 41 h 211"/>
                            <a:gd name="T94" fmla="*/ 220 w 435"/>
                            <a:gd name="T95" fmla="*/ 96 h 211"/>
                            <a:gd name="T96" fmla="*/ 220 w 435"/>
                            <a:gd name="T97" fmla="*/ 96 h 211"/>
                            <a:gd name="T98" fmla="*/ 195 w 435"/>
                            <a:gd name="T99" fmla="*/ 106 h 211"/>
                            <a:gd name="T100" fmla="*/ 195 w 435"/>
                            <a:gd name="T101" fmla="*/ 106 h 211"/>
                            <a:gd name="T102" fmla="*/ 175 w 435"/>
                            <a:gd name="T103" fmla="*/ 106 h 211"/>
                            <a:gd name="T104" fmla="*/ 160 w 435"/>
                            <a:gd name="T105" fmla="*/ 101 h 211"/>
                            <a:gd name="T106" fmla="*/ 150 w 435"/>
                            <a:gd name="T107" fmla="*/ 86 h 211"/>
                            <a:gd name="T108" fmla="*/ 145 w 435"/>
                            <a:gd name="T109" fmla="*/ 66 h 211"/>
                            <a:gd name="T110" fmla="*/ 145 w 435"/>
                            <a:gd name="T111" fmla="*/ 111 h 211"/>
                            <a:gd name="T112" fmla="*/ 145 w 435"/>
                            <a:gd name="T113" fmla="*/ 1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35" h="211">
                              <a:moveTo>
                                <a:pt x="145" y="111"/>
                              </a:moveTo>
                              <a:lnTo>
                                <a:pt x="145" y="111"/>
                              </a:lnTo>
                              <a:lnTo>
                                <a:pt x="105" y="106"/>
                              </a:lnTo>
                              <a:lnTo>
                                <a:pt x="60" y="86"/>
                              </a:lnTo>
                              <a:lnTo>
                                <a:pt x="30" y="116"/>
                              </a:lnTo>
                              <a:lnTo>
                                <a:pt x="10" y="146"/>
                              </a:lnTo>
                              <a:lnTo>
                                <a:pt x="0" y="176"/>
                              </a:lnTo>
                              <a:lnTo>
                                <a:pt x="5" y="211"/>
                              </a:lnTo>
                              <a:lnTo>
                                <a:pt x="40" y="166"/>
                              </a:lnTo>
                              <a:lnTo>
                                <a:pt x="50" y="156"/>
                              </a:lnTo>
                              <a:lnTo>
                                <a:pt x="65" y="151"/>
                              </a:lnTo>
                              <a:lnTo>
                                <a:pt x="75" y="151"/>
                              </a:lnTo>
                              <a:lnTo>
                                <a:pt x="85" y="156"/>
                              </a:lnTo>
                              <a:lnTo>
                                <a:pt x="95" y="171"/>
                              </a:lnTo>
                              <a:lnTo>
                                <a:pt x="105" y="191"/>
                              </a:lnTo>
                              <a:lnTo>
                                <a:pt x="125" y="171"/>
                              </a:lnTo>
                              <a:lnTo>
                                <a:pt x="140" y="156"/>
                              </a:lnTo>
                              <a:lnTo>
                                <a:pt x="160" y="151"/>
                              </a:lnTo>
                              <a:lnTo>
                                <a:pt x="175" y="151"/>
                              </a:lnTo>
                              <a:lnTo>
                                <a:pt x="190" y="156"/>
                              </a:lnTo>
                              <a:lnTo>
                                <a:pt x="205" y="166"/>
                              </a:lnTo>
                              <a:lnTo>
                                <a:pt x="220" y="181"/>
                              </a:lnTo>
                              <a:lnTo>
                                <a:pt x="235" y="201"/>
                              </a:lnTo>
                              <a:lnTo>
                                <a:pt x="235" y="136"/>
                              </a:lnTo>
                              <a:lnTo>
                                <a:pt x="305" y="136"/>
                              </a:lnTo>
                              <a:lnTo>
                                <a:pt x="300" y="111"/>
                              </a:lnTo>
                              <a:lnTo>
                                <a:pt x="300" y="91"/>
                              </a:lnTo>
                              <a:lnTo>
                                <a:pt x="310" y="71"/>
                              </a:lnTo>
                              <a:lnTo>
                                <a:pt x="325" y="56"/>
                              </a:lnTo>
                              <a:lnTo>
                                <a:pt x="345" y="46"/>
                              </a:lnTo>
                              <a:lnTo>
                                <a:pt x="370" y="41"/>
                              </a:lnTo>
                              <a:lnTo>
                                <a:pt x="400" y="41"/>
                              </a:lnTo>
                              <a:lnTo>
                                <a:pt x="435" y="41"/>
                              </a:lnTo>
                              <a:lnTo>
                                <a:pt x="410" y="25"/>
                              </a:lnTo>
                              <a:lnTo>
                                <a:pt x="380" y="15"/>
                              </a:lnTo>
                              <a:lnTo>
                                <a:pt x="340" y="5"/>
                              </a:lnTo>
                              <a:lnTo>
                                <a:pt x="300" y="0"/>
                              </a:lnTo>
                              <a:lnTo>
                                <a:pt x="275" y="46"/>
                              </a:lnTo>
                              <a:lnTo>
                                <a:pt x="245" y="81"/>
                              </a:lnTo>
                              <a:lnTo>
                                <a:pt x="220" y="41"/>
                              </a:lnTo>
                              <a:lnTo>
                                <a:pt x="220" y="96"/>
                              </a:lnTo>
                              <a:lnTo>
                                <a:pt x="195" y="106"/>
                              </a:lnTo>
                              <a:lnTo>
                                <a:pt x="175" y="106"/>
                              </a:lnTo>
                              <a:lnTo>
                                <a:pt x="160" y="101"/>
                              </a:lnTo>
                              <a:lnTo>
                                <a:pt x="150" y="86"/>
                              </a:lnTo>
                              <a:lnTo>
                                <a:pt x="145" y="66"/>
                              </a:lnTo>
                              <a:lnTo>
                                <a:pt x="145" y="1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1" o:spid="_x0000_s1026" style="position:absolute;margin-left:88.55pt;margin-top:8.9pt;width:33.3pt;height:15.75pt;flip:x;z-index:251687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" path="m145,111r,l105,106,60,86,30,116,10,146,,176r5,35l40,166,50,156r15,-5l75,151r10,5l95,171r10,20l125,171r15,-15l160,151r15,l190,156r15,10l220,181r15,20l235,136r70,l300,111r,-20l310,71,325,56,345,46r25,-5l400,41r35,l410,25,380,15,340,5,300,,275,46,245,81,220,41r,55l195,106r-20,l160,101,150,86,145,66r,45xe" fillcolor="black [3213]" strokecolor="#938953 [1614]" strokeweight=".25pt">
                <v:path arrowok="t" o:connecttype="custom" o:connectlocs="140970,105226;140970,105226;102082,100486;58332,81527;58332,81527;29166,109966;9722,138406;0,166845;4861,200025;4861,200025;38888,157366;48610,147886;63193,143146;72916,143146;82638,147886;92360,162106;102082,181065;102082,181065;121526,162106;136109,147886;155553,143146;170136,143146;170136,143146;184719,147886;199302,157366;213886,171585;228469,190545;228469,128926;296523,128926;296523,128926;291662,105226;291662,86267;301384,67307;315967,53087;335411,43607;359717,38867;388883,38867;422910,38867;422910,38867;398605,23700;369439,14220;330550,4740;291662,0;291662,0;267357,43607;238191,76787;213886,38867;213886,91007;213886,91007;189580,100486;189580,100486;170136,100486;155553,95747;145831,81527;140970,62567;140970,105226;140970,105226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03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59690</wp:posOffset>
                </wp:positionV>
                <wp:extent cx="717550" cy="396875"/>
                <wp:effectExtent l="0" t="69215" r="0" b="86360"/>
                <wp:wrapNone/>
                <wp:docPr id="119" name="Freeform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3610" flipH="1">
                          <a:off x="0" y="0"/>
                          <a:ext cx="717550" cy="396875"/>
                        </a:xfrm>
                        <a:custGeom>
                          <a:avLst/>
                          <a:gdLst>
                            <a:gd name="T0" fmla="*/ 370 w 475"/>
                            <a:gd name="T1" fmla="*/ 235 h 270"/>
                            <a:gd name="T2" fmla="*/ 385 w 475"/>
                            <a:gd name="T3" fmla="*/ 190 h 270"/>
                            <a:gd name="T4" fmla="*/ 405 w 475"/>
                            <a:gd name="T5" fmla="*/ 170 h 270"/>
                            <a:gd name="T6" fmla="*/ 435 w 475"/>
                            <a:gd name="T7" fmla="*/ 185 h 270"/>
                            <a:gd name="T8" fmla="*/ 475 w 475"/>
                            <a:gd name="T9" fmla="*/ 225 h 270"/>
                            <a:gd name="T10" fmla="*/ 465 w 475"/>
                            <a:gd name="T11" fmla="*/ 195 h 270"/>
                            <a:gd name="T12" fmla="*/ 435 w 475"/>
                            <a:gd name="T13" fmla="*/ 130 h 270"/>
                            <a:gd name="T14" fmla="*/ 415 w 475"/>
                            <a:gd name="T15" fmla="*/ 100 h 270"/>
                            <a:gd name="T16" fmla="*/ 385 w 475"/>
                            <a:gd name="T17" fmla="*/ 145 h 270"/>
                            <a:gd name="T18" fmla="*/ 345 w 475"/>
                            <a:gd name="T19" fmla="*/ 170 h 270"/>
                            <a:gd name="T20" fmla="*/ 315 w 475"/>
                            <a:gd name="T21" fmla="*/ 175 h 270"/>
                            <a:gd name="T22" fmla="*/ 290 w 475"/>
                            <a:gd name="T23" fmla="*/ 125 h 270"/>
                            <a:gd name="T24" fmla="*/ 255 w 475"/>
                            <a:gd name="T25" fmla="*/ 170 h 270"/>
                            <a:gd name="T26" fmla="*/ 240 w 475"/>
                            <a:gd name="T27" fmla="*/ 165 h 270"/>
                            <a:gd name="T28" fmla="*/ 220 w 475"/>
                            <a:gd name="T29" fmla="*/ 90 h 270"/>
                            <a:gd name="T30" fmla="*/ 180 w 475"/>
                            <a:gd name="T31" fmla="*/ 130 h 270"/>
                            <a:gd name="T32" fmla="*/ 155 w 475"/>
                            <a:gd name="T33" fmla="*/ 105 h 270"/>
                            <a:gd name="T34" fmla="*/ 130 w 475"/>
                            <a:gd name="T35" fmla="*/ 55 h 270"/>
                            <a:gd name="T36" fmla="*/ 130 w 475"/>
                            <a:gd name="T37" fmla="*/ 0 h 270"/>
                            <a:gd name="T38" fmla="*/ 95 w 475"/>
                            <a:gd name="T39" fmla="*/ 10 h 270"/>
                            <a:gd name="T40" fmla="*/ 30 w 475"/>
                            <a:gd name="T41" fmla="*/ 45 h 270"/>
                            <a:gd name="T42" fmla="*/ 0 w 475"/>
                            <a:gd name="T43" fmla="*/ 70 h 270"/>
                            <a:gd name="T44" fmla="*/ 55 w 475"/>
                            <a:gd name="T45" fmla="*/ 65 h 270"/>
                            <a:gd name="T46" fmla="*/ 90 w 475"/>
                            <a:gd name="T47" fmla="*/ 80 h 270"/>
                            <a:gd name="T48" fmla="*/ 95 w 475"/>
                            <a:gd name="T49" fmla="*/ 115 h 270"/>
                            <a:gd name="T50" fmla="*/ 80 w 475"/>
                            <a:gd name="T51" fmla="*/ 170 h 270"/>
                            <a:gd name="T52" fmla="*/ 115 w 475"/>
                            <a:gd name="T53" fmla="*/ 150 h 270"/>
                            <a:gd name="T54" fmla="*/ 140 w 475"/>
                            <a:gd name="T55" fmla="*/ 150 h 270"/>
                            <a:gd name="T56" fmla="*/ 155 w 475"/>
                            <a:gd name="T57" fmla="*/ 165 h 270"/>
                            <a:gd name="T58" fmla="*/ 160 w 475"/>
                            <a:gd name="T59" fmla="*/ 200 h 270"/>
                            <a:gd name="T60" fmla="*/ 170 w 475"/>
                            <a:gd name="T61" fmla="*/ 195 h 270"/>
                            <a:gd name="T62" fmla="*/ 185 w 475"/>
                            <a:gd name="T63" fmla="*/ 200 h 270"/>
                            <a:gd name="T64" fmla="*/ 195 w 475"/>
                            <a:gd name="T65" fmla="*/ 230 h 270"/>
                            <a:gd name="T66" fmla="*/ 185 w 475"/>
                            <a:gd name="T67" fmla="*/ 270 h 270"/>
                            <a:gd name="T68" fmla="*/ 225 w 475"/>
                            <a:gd name="T69" fmla="*/ 220 h 270"/>
                            <a:gd name="T70" fmla="*/ 245 w 475"/>
                            <a:gd name="T71" fmla="*/ 215 h 270"/>
                            <a:gd name="T72" fmla="*/ 265 w 475"/>
                            <a:gd name="T73" fmla="*/ 235 h 270"/>
                            <a:gd name="T74" fmla="*/ 275 w 475"/>
                            <a:gd name="T75" fmla="*/ 250 h 270"/>
                            <a:gd name="T76" fmla="*/ 305 w 475"/>
                            <a:gd name="T77" fmla="*/ 215 h 270"/>
                            <a:gd name="T78" fmla="*/ 325 w 475"/>
                            <a:gd name="T79" fmla="*/ 210 h 270"/>
                            <a:gd name="T80" fmla="*/ 370 w 475"/>
                            <a:gd name="T81" fmla="*/ 2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75" h="270">
                              <a:moveTo>
                                <a:pt x="370" y="235"/>
                              </a:moveTo>
                              <a:lnTo>
                                <a:pt x="370" y="235"/>
                              </a:lnTo>
                              <a:lnTo>
                                <a:pt x="375" y="210"/>
                              </a:lnTo>
                              <a:lnTo>
                                <a:pt x="385" y="190"/>
                              </a:lnTo>
                              <a:lnTo>
                                <a:pt x="395" y="175"/>
                              </a:lnTo>
                              <a:lnTo>
                                <a:pt x="405" y="170"/>
                              </a:lnTo>
                              <a:lnTo>
                                <a:pt x="420" y="175"/>
                              </a:lnTo>
                              <a:lnTo>
                                <a:pt x="435" y="185"/>
                              </a:lnTo>
                              <a:lnTo>
                                <a:pt x="455" y="200"/>
                              </a:lnTo>
                              <a:lnTo>
                                <a:pt x="475" y="225"/>
                              </a:lnTo>
                              <a:lnTo>
                                <a:pt x="465" y="195"/>
                              </a:lnTo>
                              <a:lnTo>
                                <a:pt x="450" y="160"/>
                              </a:lnTo>
                              <a:lnTo>
                                <a:pt x="435" y="130"/>
                              </a:lnTo>
                              <a:lnTo>
                                <a:pt x="415" y="100"/>
                              </a:lnTo>
                              <a:lnTo>
                                <a:pt x="405" y="125"/>
                              </a:lnTo>
                              <a:lnTo>
                                <a:pt x="385" y="145"/>
                              </a:lnTo>
                              <a:lnTo>
                                <a:pt x="365" y="160"/>
                              </a:lnTo>
                              <a:lnTo>
                                <a:pt x="345" y="170"/>
                              </a:lnTo>
                              <a:lnTo>
                                <a:pt x="315" y="175"/>
                              </a:lnTo>
                              <a:lnTo>
                                <a:pt x="280" y="175"/>
                              </a:lnTo>
                              <a:lnTo>
                                <a:pt x="290" y="125"/>
                              </a:lnTo>
                              <a:lnTo>
                                <a:pt x="255" y="170"/>
                              </a:lnTo>
                              <a:lnTo>
                                <a:pt x="240" y="165"/>
                              </a:lnTo>
                              <a:lnTo>
                                <a:pt x="205" y="150"/>
                              </a:lnTo>
                              <a:lnTo>
                                <a:pt x="220" y="90"/>
                              </a:lnTo>
                              <a:lnTo>
                                <a:pt x="180" y="130"/>
                              </a:lnTo>
                              <a:lnTo>
                                <a:pt x="155" y="105"/>
                              </a:lnTo>
                              <a:lnTo>
                                <a:pt x="140" y="80"/>
                              </a:lnTo>
                              <a:lnTo>
                                <a:pt x="130" y="55"/>
                              </a:lnTo>
                              <a:lnTo>
                                <a:pt x="125" y="30"/>
                              </a:lnTo>
                              <a:lnTo>
                                <a:pt x="130" y="0"/>
                              </a:lnTo>
                              <a:lnTo>
                                <a:pt x="95" y="10"/>
                              </a:lnTo>
                              <a:lnTo>
                                <a:pt x="65" y="25"/>
                              </a:lnTo>
                              <a:lnTo>
                                <a:pt x="30" y="45"/>
                              </a:lnTo>
                              <a:lnTo>
                                <a:pt x="0" y="70"/>
                              </a:lnTo>
                              <a:lnTo>
                                <a:pt x="35" y="65"/>
                              </a:lnTo>
                              <a:lnTo>
                                <a:pt x="55" y="65"/>
                              </a:lnTo>
                              <a:lnTo>
                                <a:pt x="75" y="70"/>
                              </a:lnTo>
                              <a:lnTo>
                                <a:pt x="90" y="80"/>
                              </a:lnTo>
                              <a:lnTo>
                                <a:pt x="95" y="95"/>
                              </a:lnTo>
                              <a:lnTo>
                                <a:pt x="95" y="115"/>
                              </a:lnTo>
                              <a:lnTo>
                                <a:pt x="90" y="140"/>
                              </a:lnTo>
                              <a:lnTo>
                                <a:pt x="80" y="170"/>
                              </a:lnTo>
                              <a:lnTo>
                                <a:pt x="115" y="150"/>
                              </a:lnTo>
                              <a:lnTo>
                                <a:pt x="130" y="150"/>
                              </a:lnTo>
                              <a:lnTo>
                                <a:pt x="140" y="150"/>
                              </a:lnTo>
                              <a:lnTo>
                                <a:pt x="150" y="155"/>
                              </a:lnTo>
                              <a:lnTo>
                                <a:pt x="155" y="165"/>
                              </a:lnTo>
                              <a:lnTo>
                                <a:pt x="160" y="180"/>
                              </a:lnTo>
                              <a:lnTo>
                                <a:pt x="160" y="200"/>
                              </a:lnTo>
                              <a:lnTo>
                                <a:pt x="170" y="195"/>
                              </a:lnTo>
                              <a:lnTo>
                                <a:pt x="180" y="195"/>
                              </a:lnTo>
                              <a:lnTo>
                                <a:pt x="185" y="200"/>
                              </a:lnTo>
                              <a:lnTo>
                                <a:pt x="190" y="205"/>
                              </a:lnTo>
                              <a:lnTo>
                                <a:pt x="195" y="230"/>
                              </a:lnTo>
                              <a:lnTo>
                                <a:pt x="185" y="270"/>
                              </a:lnTo>
                              <a:lnTo>
                                <a:pt x="210" y="235"/>
                              </a:lnTo>
                              <a:lnTo>
                                <a:pt x="225" y="220"/>
                              </a:lnTo>
                              <a:lnTo>
                                <a:pt x="235" y="215"/>
                              </a:lnTo>
                              <a:lnTo>
                                <a:pt x="245" y="215"/>
                              </a:lnTo>
                              <a:lnTo>
                                <a:pt x="255" y="225"/>
                              </a:lnTo>
                              <a:lnTo>
                                <a:pt x="265" y="235"/>
                              </a:lnTo>
                              <a:lnTo>
                                <a:pt x="275" y="250"/>
                              </a:lnTo>
                              <a:lnTo>
                                <a:pt x="290" y="220"/>
                              </a:lnTo>
                              <a:lnTo>
                                <a:pt x="305" y="215"/>
                              </a:lnTo>
                              <a:lnTo>
                                <a:pt x="315" y="210"/>
                              </a:lnTo>
                              <a:lnTo>
                                <a:pt x="325" y="210"/>
                              </a:lnTo>
                              <a:lnTo>
                                <a:pt x="340" y="215"/>
                              </a:lnTo>
                              <a:lnTo>
                                <a:pt x="370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0" o:spid="_x0000_s1026" style="position:absolute;margin-left:24.3pt;margin-top:4.7pt;width:56.5pt;height:31.25pt;rotation:1394158fd;flip:x;z-index:251686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" path="m370,235r,l375,210r10,-20l395,175r10,-5l420,175r15,10l455,200r20,25l465,195,450,160,435,130,415,100r-10,25l385,145r-20,15l345,170r-30,5l280,175r10,-50l255,170r-15,-5l205,150,220,90r-40,40l155,105,140,80,130,55,125,30,130,,95,10,65,25,30,45,,70,35,65r20,l75,70,90,80r5,15l95,115r-5,25l80,170r35,-20l130,150r10,l150,155r5,10l160,180r,20l170,195r10,l185,200r5,5l195,230r-10,40l210,235r15,-15l235,215r10,l255,225r10,10l275,250r15,-30l305,215r10,-5l325,210r15,5l370,235xe" fillcolor="black [3213]" strokecolor="#938953 [1614]" strokeweight=".25pt">
                <v:path arrowok="t" o:connecttype="custom" o:connectlocs="558934,345428;581593,279282;611806,249884;657125,271933;717550,330729;702444,286632;657125,191088;626912,146991;581593,213137;521168,249884;475849,257234;438083,183738;385211,249884;362552,242535;332339,132292;271914,191088;234148,154340;196382,80845;196382,0;143510,14699;45319,66146;0,102894;83085,95544;135957,117593;143510,169039;120851,249884;173723,220486;211488,220486;234148,242535;241701,293981;256807,286632;279467,293981;294573,338079;279467,396875;339892,323380;370105,316030;400317,345428;415424,367477;460743,316030;490955,308681;558934,345428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7898765</wp:posOffset>
                </wp:positionV>
                <wp:extent cx="1659890" cy="1557655"/>
                <wp:effectExtent l="16510" t="21590" r="28575" b="11430"/>
                <wp:wrapNone/>
                <wp:docPr id="115" name="Group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557655"/>
                          <a:chOff x="5298" y="12901"/>
                          <a:chExt cx="2889" cy="2711"/>
                        </a:xfrm>
                      </wpg:grpSpPr>
                      <wps:wsp>
                        <wps:cNvPr id="116" name="Freeform 1173"/>
                        <wps:cNvSpPr>
                          <a:spLocks/>
                        </wps:cNvSpPr>
                        <wps:spPr bwMode="auto">
                          <a:xfrm>
                            <a:off x="5298" y="12901"/>
                            <a:ext cx="2889" cy="2711"/>
                          </a:xfrm>
                          <a:custGeom>
                            <a:avLst/>
                            <a:gdLst>
                              <a:gd name="T0" fmla="*/ 1088 w 2889"/>
                              <a:gd name="T1" fmla="*/ 594 h 2711"/>
                              <a:gd name="T2" fmla="*/ 1088 w 2889"/>
                              <a:gd name="T3" fmla="*/ 594 h 2711"/>
                              <a:gd name="T4" fmla="*/ 1265 w 2889"/>
                              <a:gd name="T5" fmla="*/ 564 h 2711"/>
                              <a:gd name="T6" fmla="*/ 1443 w 2889"/>
                              <a:gd name="T7" fmla="*/ 533 h 2711"/>
                              <a:gd name="T8" fmla="*/ 1769 w 2889"/>
                              <a:gd name="T9" fmla="*/ 0 h 2711"/>
                              <a:gd name="T10" fmla="*/ 1905 w 2889"/>
                              <a:gd name="T11" fmla="*/ 590 h 2711"/>
                              <a:gd name="T12" fmla="*/ 1905 w 2889"/>
                              <a:gd name="T13" fmla="*/ 590 h 2711"/>
                              <a:gd name="T14" fmla="*/ 1971 w 2889"/>
                              <a:gd name="T15" fmla="*/ 615 h 2711"/>
                              <a:gd name="T16" fmla="*/ 2035 w 2889"/>
                              <a:gd name="T17" fmla="*/ 659 h 2711"/>
                              <a:gd name="T18" fmla="*/ 2082 w 2889"/>
                              <a:gd name="T19" fmla="*/ 699 h 2711"/>
                              <a:gd name="T20" fmla="*/ 2127 w 2889"/>
                              <a:gd name="T21" fmla="*/ 757 h 2711"/>
                              <a:gd name="T22" fmla="*/ 2127 w 2889"/>
                              <a:gd name="T23" fmla="*/ 757 h 2711"/>
                              <a:gd name="T24" fmla="*/ 2149 w 2889"/>
                              <a:gd name="T25" fmla="*/ 864 h 2711"/>
                              <a:gd name="T26" fmla="*/ 2172 w 2889"/>
                              <a:gd name="T27" fmla="*/ 954 h 2711"/>
                              <a:gd name="T28" fmla="*/ 2157 w 2889"/>
                              <a:gd name="T29" fmla="*/ 1074 h 2711"/>
                              <a:gd name="T30" fmla="*/ 2126 w 2889"/>
                              <a:gd name="T31" fmla="*/ 1191 h 2711"/>
                              <a:gd name="T32" fmla="*/ 2057 w 2889"/>
                              <a:gd name="T33" fmla="*/ 1321 h 2711"/>
                              <a:gd name="T34" fmla="*/ 1972 w 2889"/>
                              <a:gd name="T35" fmla="*/ 1450 h 2711"/>
                              <a:gd name="T36" fmla="*/ 1865 w 2889"/>
                              <a:gd name="T37" fmla="*/ 1611 h 2711"/>
                              <a:gd name="T38" fmla="*/ 1727 w 2889"/>
                              <a:gd name="T39" fmla="*/ 1750 h 2711"/>
                              <a:gd name="T40" fmla="*/ 1727 w 2889"/>
                              <a:gd name="T41" fmla="*/ 1750 h 2711"/>
                              <a:gd name="T42" fmla="*/ 1846 w 2889"/>
                              <a:gd name="T43" fmla="*/ 1904 h 2711"/>
                              <a:gd name="T44" fmla="*/ 1968 w 2889"/>
                              <a:gd name="T45" fmla="*/ 2041 h 2711"/>
                              <a:gd name="T46" fmla="*/ 2107 w 2889"/>
                              <a:gd name="T47" fmla="*/ 2179 h 2711"/>
                              <a:gd name="T48" fmla="*/ 2248 w 2889"/>
                              <a:gd name="T49" fmla="*/ 2301 h 2711"/>
                              <a:gd name="T50" fmla="*/ 2387 w 2889"/>
                              <a:gd name="T51" fmla="*/ 2422 h 2711"/>
                              <a:gd name="T52" fmla="*/ 2547 w 2889"/>
                              <a:gd name="T53" fmla="*/ 2529 h 2711"/>
                              <a:gd name="T54" fmla="*/ 2709 w 2889"/>
                              <a:gd name="T55" fmla="*/ 2619 h 2711"/>
                              <a:gd name="T56" fmla="*/ 2889 w 2889"/>
                              <a:gd name="T57" fmla="*/ 2711 h 2711"/>
                              <a:gd name="T58" fmla="*/ 1993 w 2889"/>
                              <a:gd name="T59" fmla="*/ 2708 h 2711"/>
                              <a:gd name="T60" fmla="*/ 1903 w 2889"/>
                              <a:gd name="T61" fmla="*/ 2571 h 2711"/>
                              <a:gd name="T62" fmla="*/ 1789 w 2889"/>
                              <a:gd name="T63" fmla="*/ 2366 h 2711"/>
                              <a:gd name="T64" fmla="*/ 1680 w 2889"/>
                              <a:gd name="T65" fmla="*/ 2126 h 2711"/>
                              <a:gd name="T66" fmla="*/ 1590 w 2889"/>
                              <a:gd name="T67" fmla="*/ 1872 h 2711"/>
                              <a:gd name="T68" fmla="*/ 1590 w 2889"/>
                              <a:gd name="T69" fmla="*/ 1872 h 2711"/>
                              <a:gd name="T70" fmla="*/ 1333 w 2889"/>
                              <a:gd name="T71" fmla="*/ 1840 h 2711"/>
                              <a:gd name="T72" fmla="*/ 1115 w 2889"/>
                              <a:gd name="T73" fmla="*/ 1778 h 2711"/>
                              <a:gd name="T74" fmla="*/ 915 w 2889"/>
                              <a:gd name="T75" fmla="*/ 1719 h 2711"/>
                              <a:gd name="T76" fmla="*/ 732 w 2889"/>
                              <a:gd name="T77" fmla="*/ 1644 h 2711"/>
                              <a:gd name="T78" fmla="*/ 732 w 2889"/>
                              <a:gd name="T79" fmla="*/ 1644 h 2711"/>
                              <a:gd name="T80" fmla="*/ 587 w 2889"/>
                              <a:gd name="T81" fmla="*/ 1557 h 2711"/>
                              <a:gd name="T82" fmla="*/ 459 w 2889"/>
                              <a:gd name="T83" fmla="*/ 1472 h 2711"/>
                              <a:gd name="T84" fmla="*/ 382 w 2889"/>
                              <a:gd name="T85" fmla="*/ 1392 h 2711"/>
                              <a:gd name="T86" fmla="*/ 326 w 2889"/>
                              <a:gd name="T87" fmla="*/ 1282 h 2711"/>
                              <a:gd name="T88" fmla="*/ 326 w 2889"/>
                              <a:gd name="T89" fmla="*/ 1282 h 2711"/>
                              <a:gd name="T90" fmla="*/ 303 w 2889"/>
                              <a:gd name="T91" fmla="*/ 1192 h 2711"/>
                              <a:gd name="T92" fmla="*/ 313 w 2889"/>
                              <a:gd name="T93" fmla="*/ 1106 h 2711"/>
                              <a:gd name="T94" fmla="*/ 0 w 2889"/>
                              <a:gd name="T95" fmla="*/ 685 h 2711"/>
                              <a:gd name="T96" fmla="*/ 633 w 2889"/>
                              <a:gd name="T97" fmla="*/ 764 h 2711"/>
                              <a:gd name="T98" fmla="*/ 633 w 2889"/>
                              <a:gd name="T99" fmla="*/ 764 h 2711"/>
                              <a:gd name="T100" fmla="*/ 836 w 2889"/>
                              <a:gd name="T101" fmla="*/ 667 h 2711"/>
                              <a:gd name="T102" fmla="*/ 1088 w 2889"/>
                              <a:gd name="T103" fmla="*/ 594 h 2711"/>
                              <a:gd name="T104" fmla="*/ 1088 w 2889"/>
                              <a:gd name="T105" fmla="*/ 594 h 2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89" h="2711">
                                <a:moveTo>
                                  <a:pt x="1088" y="594"/>
                                </a:moveTo>
                                <a:lnTo>
                                  <a:pt x="1088" y="594"/>
                                </a:lnTo>
                                <a:lnTo>
                                  <a:pt x="1265" y="564"/>
                                </a:lnTo>
                                <a:lnTo>
                                  <a:pt x="1443" y="533"/>
                                </a:lnTo>
                                <a:lnTo>
                                  <a:pt x="1769" y="0"/>
                                </a:lnTo>
                                <a:lnTo>
                                  <a:pt x="1905" y="590"/>
                                </a:lnTo>
                                <a:lnTo>
                                  <a:pt x="1971" y="615"/>
                                </a:lnTo>
                                <a:lnTo>
                                  <a:pt x="2035" y="659"/>
                                </a:lnTo>
                                <a:lnTo>
                                  <a:pt x="2082" y="699"/>
                                </a:lnTo>
                                <a:lnTo>
                                  <a:pt x="2127" y="757"/>
                                </a:lnTo>
                                <a:lnTo>
                                  <a:pt x="2149" y="864"/>
                                </a:lnTo>
                                <a:lnTo>
                                  <a:pt x="2172" y="954"/>
                                </a:lnTo>
                                <a:lnTo>
                                  <a:pt x="2157" y="1074"/>
                                </a:lnTo>
                                <a:lnTo>
                                  <a:pt x="2126" y="1191"/>
                                </a:lnTo>
                                <a:lnTo>
                                  <a:pt x="2057" y="1321"/>
                                </a:lnTo>
                                <a:lnTo>
                                  <a:pt x="1972" y="1450"/>
                                </a:lnTo>
                                <a:lnTo>
                                  <a:pt x="1865" y="1611"/>
                                </a:lnTo>
                                <a:lnTo>
                                  <a:pt x="1727" y="1750"/>
                                </a:lnTo>
                                <a:lnTo>
                                  <a:pt x="1846" y="1904"/>
                                </a:lnTo>
                                <a:lnTo>
                                  <a:pt x="1968" y="2041"/>
                                </a:lnTo>
                                <a:lnTo>
                                  <a:pt x="2107" y="2179"/>
                                </a:lnTo>
                                <a:lnTo>
                                  <a:pt x="2248" y="2301"/>
                                </a:lnTo>
                                <a:lnTo>
                                  <a:pt x="2387" y="2422"/>
                                </a:lnTo>
                                <a:lnTo>
                                  <a:pt x="2547" y="2529"/>
                                </a:lnTo>
                                <a:lnTo>
                                  <a:pt x="2709" y="2619"/>
                                </a:lnTo>
                                <a:lnTo>
                                  <a:pt x="2889" y="2711"/>
                                </a:lnTo>
                                <a:lnTo>
                                  <a:pt x="1993" y="2708"/>
                                </a:lnTo>
                                <a:lnTo>
                                  <a:pt x="1903" y="2571"/>
                                </a:lnTo>
                                <a:lnTo>
                                  <a:pt x="1789" y="2366"/>
                                </a:lnTo>
                                <a:lnTo>
                                  <a:pt x="1680" y="2126"/>
                                </a:lnTo>
                                <a:lnTo>
                                  <a:pt x="1590" y="1872"/>
                                </a:lnTo>
                                <a:lnTo>
                                  <a:pt x="1333" y="1840"/>
                                </a:lnTo>
                                <a:lnTo>
                                  <a:pt x="1115" y="1778"/>
                                </a:lnTo>
                                <a:lnTo>
                                  <a:pt x="915" y="1719"/>
                                </a:lnTo>
                                <a:lnTo>
                                  <a:pt x="732" y="1644"/>
                                </a:lnTo>
                                <a:lnTo>
                                  <a:pt x="587" y="1557"/>
                                </a:lnTo>
                                <a:lnTo>
                                  <a:pt x="459" y="1472"/>
                                </a:lnTo>
                                <a:lnTo>
                                  <a:pt x="382" y="1392"/>
                                </a:lnTo>
                                <a:lnTo>
                                  <a:pt x="326" y="1282"/>
                                </a:lnTo>
                                <a:lnTo>
                                  <a:pt x="303" y="1192"/>
                                </a:lnTo>
                                <a:lnTo>
                                  <a:pt x="313" y="1106"/>
                                </a:lnTo>
                                <a:lnTo>
                                  <a:pt x="0" y="685"/>
                                </a:lnTo>
                                <a:lnTo>
                                  <a:pt x="633" y="764"/>
                                </a:lnTo>
                                <a:lnTo>
                                  <a:pt x="836" y="667"/>
                                </a:lnTo>
                                <a:lnTo>
                                  <a:pt x="1088" y="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4"/>
                        <wps:cNvSpPr>
                          <a:spLocks/>
                        </wps:cNvSpPr>
                        <wps:spPr bwMode="auto">
                          <a:xfrm rot="422520" flipH="1">
                            <a:off x="5925" y="14078"/>
                            <a:ext cx="536" cy="107"/>
                          </a:xfrm>
                          <a:custGeom>
                            <a:avLst/>
                            <a:gdLst>
                              <a:gd name="T0" fmla="*/ 0 w 155"/>
                              <a:gd name="T1" fmla="*/ 30 h 30"/>
                              <a:gd name="T2" fmla="*/ 155 w 155"/>
                              <a:gd name="T3" fmla="*/ 15 h 30"/>
                              <a:gd name="T4" fmla="*/ 155 w 155"/>
                              <a:gd name="T5" fmla="*/ 15 h 30"/>
                              <a:gd name="T6" fmla="*/ 115 w 155"/>
                              <a:gd name="T7" fmla="*/ 0 h 30"/>
                              <a:gd name="T8" fmla="*/ 75 w 155"/>
                              <a:gd name="T9" fmla="*/ 0 h 30"/>
                              <a:gd name="T10" fmla="*/ 40 w 155"/>
                              <a:gd name="T11" fmla="*/ 10 h 30"/>
                              <a:gd name="T12" fmla="*/ 0 w 155"/>
                              <a:gd name="T13" fmla="*/ 30 h 30"/>
                              <a:gd name="T14" fmla="*/ 0 w 155"/>
                              <a:gd name="T1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30">
                                <a:moveTo>
                                  <a:pt x="0" y="30"/>
                                </a:moveTo>
                                <a:lnTo>
                                  <a:pt x="155" y="15"/>
                                </a:lnTo>
                                <a:lnTo>
                                  <a:pt x="115" y="0"/>
                                </a:lnTo>
                                <a:lnTo>
                                  <a:pt x="75" y="0"/>
                                </a:lnTo>
                                <a:lnTo>
                                  <a:pt x="40" y="1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75"/>
                        <wps:cNvSpPr>
                          <a:spLocks/>
                        </wps:cNvSpPr>
                        <wps:spPr bwMode="auto">
                          <a:xfrm rot="422520" flipH="1">
                            <a:off x="6892" y="13734"/>
                            <a:ext cx="241" cy="3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110"/>
                              <a:gd name="T2" fmla="*/ 70 w 70"/>
                              <a:gd name="T3" fmla="*/ 110 h 110"/>
                              <a:gd name="T4" fmla="*/ 70 w 70"/>
                              <a:gd name="T5" fmla="*/ 110 h 110"/>
                              <a:gd name="T6" fmla="*/ 65 w 70"/>
                              <a:gd name="T7" fmla="*/ 65 h 110"/>
                              <a:gd name="T8" fmla="*/ 50 w 70"/>
                              <a:gd name="T9" fmla="*/ 30 h 110"/>
                              <a:gd name="T10" fmla="*/ 40 w 70"/>
                              <a:gd name="T11" fmla="*/ 20 h 110"/>
                              <a:gd name="T12" fmla="*/ 30 w 70"/>
                              <a:gd name="T13" fmla="*/ 10 h 110"/>
                              <a:gd name="T14" fmla="*/ 15 w 70"/>
                              <a:gd name="T15" fmla="*/ 0 h 110"/>
                              <a:gd name="T16" fmla="*/ 0 w 70"/>
                              <a:gd name="T17" fmla="*/ 0 h 110"/>
                              <a:gd name="T18" fmla="*/ 0 w 70"/>
                              <a:gd name="T1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110">
                                <a:moveTo>
                                  <a:pt x="0" y="0"/>
                                </a:moveTo>
                                <a:lnTo>
                                  <a:pt x="70" y="110"/>
                                </a:lnTo>
                                <a:lnTo>
                                  <a:pt x="65" y="65"/>
                                </a:lnTo>
                                <a:lnTo>
                                  <a:pt x="50" y="30"/>
                                </a:lnTo>
                                <a:lnTo>
                                  <a:pt x="40" y="20"/>
                                </a:lnTo>
                                <a:lnTo>
                                  <a:pt x="30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6" o:spid="_x0000_s1026" style="position:absolute;margin-left:155.8pt;margin-top:621.95pt;width:130.7pt;height:122.65pt;z-index:251762688" coordorigin="5298,12901" coordsize="288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">
                <v:shape id="Freeform 1173" o:spid="_x0000_s1027" style="position:absolute;left:5298;top:12901;width:2889;height:2711;visibility:visible;mso-wrap-style:square;v-text-anchor:top" coordsize="2889,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mvsEA&#10;AADcAAAADwAAAGRycy9kb3ducmV2LnhtbERPTWvCQBC9F/wPywheitmoIBKziohtg7fGQq9DdpqE&#10;ZmfD7mrS/vquIPQ2j/c5+X40nbiR861lBYskBUFcWd1yreDj8jLfgPABWWNnmRT8kIf9bvKUY6bt&#10;wO90K0MtYgj7DBU0IfSZlL5qyKBPbE8cuS/rDIYIXS21wyGGm04u03QtDbYcGxrs6dhQ9V1ejYKC&#10;vDm/4qn9tStHz1a/XcbyU6nZdDxsQQQaw7/44S50nL9Yw/2Ze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Jr7BAAAA3AAAAA8AAAAAAAAAAAAAAAAAmAIAAGRycy9kb3du&#10;cmV2LnhtbFBLBQYAAAAABAAEAPUAAACGAwAAAAA=&#10;" path="m1088,594r,l1265,564r178,-31l1769,r136,590l1971,615r64,44l2082,699r45,58l2149,864r23,90l2157,1074r-31,117l2057,1321r-85,129l1865,1611r-138,139l1846,1904r122,137l2107,2179r141,122l2387,2422r160,107l2709,2619r180,92l1993,2708r-90,-137l1789,2366,1680,2126r-90,-254l1333,1840r-218,-62l915,1719,732,1644,587,1557,459,1472r-77,-80l326,1282r-23,-90l313,1106,,685r633,79l836,667r252,-73xe" fillcolor="#0d0d0d [3069]" strokecolor="#484329 [814]" strokeweight=".25pt">
                  <v:path arrowok="t" o:connecttype="custom" o:connectlocs="1088,594;1088,594;1265,564;1443,533;1769,0;1905,590;1905,590;1971,615;2035,659;2082,699;2127,757;2127,757;2149,864;2172,954;2157,1074;2126,1191;2057,1321;1972,1450;1865,1611;1727,1750;1727,1750;1846,1904;1968,2041;2107,2179;2248,2301;2387,2422;2547,2529;2709,2619;2889,2711;1993,2708;1903,2571;1789,2366;1680,2126;1590,1872;1590,1872;1333,1840;1115,1778;915,1719;732,1644;732,1644;587,1557;459,1472;382,1392;326,1282;326,1282;303,1192;313,1106;0,685;633,764;633,764;836,667;1088,594;1088,594" o:connectangles="0,0,0,0,0,0,0,0,0,0,0,0,0,0,0,0,0,0,0,0,0,0,0,0,0,0,0,0,0,0,0,0,0,0,0,0,0,0,0,0,0,0,0,0,0,0,0,0,0,0,0,0,0"/>
                </v:shape>
                <v:shape id="Freeform 1174" o:spid="_x0000_s1028" style="position:absolute;left:5925;top:14078;width:536;height:107;rotation:-461505fd;flip:x;visibility:visible;mso-wrap-style:square;v-text-anchor:top" coordsize="15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yZcIA&#10;AADcAAAADwAAAGRycy9kb3ducmV2LnhtbERPS2sCMRC+F/wPYQRvNauHqqtRRGixUBEfoN6GzbhZ&#10;3Ey2m6jrv28Kgrf5+J4zmTW2FDeqfeFYQa+bgCDOnC44V7Dffb4PQfiArLF0TAoe5GE2bb1NMNXu&#10;zhu6bUMuYgj7FBWYEKpUSp8Zsui7riKO3NnVFkOEdS51jfcYbkvZT5IPabHg2GCwooWh7LK9WgXL&#10;/vHLrEbl+pfXJ+1/Vnz4zlipTruZj0EEasJL/HQvdZzfG8D/M/E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nJlwgAAANwAAAAPAAAAAAAAAAAAAAAAAJgCAABkcnMvZG93&#10;bnJldi54bWxQSwUGAAAAAAQABAD1AAAAhwMAAAAA&#10;" path="m,30l155,15,115,,75,,40,10,,30xe" fillcolor="#fde9d9 [665]" strokecolor="#fde9d9 [665]" strokeweight=".25pt">
                  <v:path arrowok="t" o:connecttype="custom" o:connectlocs="0,107;536,54;536,54;398,0;259,0;138,36;0,107;0,107" o:connectangles="0,0,0,0,0,0,0,0"/>
                </v:shape>
                <v:shape id="Freeform 1175" o:spid="_x0000_s1029" style="position:absolute;left:6892;top:13734;width:241;height:379;rotation:-461505fd;flip:x;visibility:visible;mso-wrap-style:square;v-text-anchor:top" coordsize="7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T5cUA&#10;AADcAAAADwAAAGRycy9kb3ducmV2LnhtbESPQW/CMAyF75P2HyJP4jZSEENTR0AICcRhlxYu3LzG&#10;aysaJ2pS6Pbr58Mkbrbe83ufV5vRdepGfWw9G5hNM1DElbct1wbOp/3rO6iYkC12nsnAD0XYrJ+f&#10;Vphbf+eCbmWqlYRwzNFAk1LItY5VQw7j1Adi0b597zDJ2tfa9niXcNfpeZYttcOWpaHBQLuGqms5&#10;OANhUXx9Vm/DZRx+y1OxKw9FWMyNmbyM2w9Qicb0MP9fH63gz4RW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xPlxQAAANwAAAAPAAAAAAAAAAAAAAAAAJgCAABkcnMv&#10;ZG93bnJldi54bWxQSwUGAAAAAAQABAD1AAAAigMAAAAA&#10;" path="m,l70,110,65,65,50,30,40,20,30,10,15,,,xe" fillcolor="#fde9d9 [665]" strokecolor="#fde9d9 [665]" strokeweight=".25pt">
                  <v:path arrowok="t" o:connecttype="custom" o:connectlocs="0,0;241,379;241,379;224,224;172,103;138,69;103,34;52,0;0,0;0,0" o:connectangles="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5447665</wp:posOffset>
                </wp:positionV>
                <wp:extent cx="1035685" cy="1020445"/>
                <wp:effectExtent l="0" t="8890" r="0" b="66040"/>
                <wp:wrapNone/>
                <wp:docPr id="111" name="Group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222520" flipH="1">
                          <a:off x="0" y="0"/>
                          <a:ext cx="1035685" cy="1020445"/>
                          <a:chOff x="3180" y="8321"/>
                          <a:chExt cx="879" cy="866"/>
                        </a:xfrm>
                      </wpg:grpSpPr>
                      <wps:wsp>
                        <wps:cNvPr id="112" name="Freeform 1165"/>
                        <wps:cNvSpPr>
                          <a:spLocks/>
                        </wps:cNvSpPr>
                        <wps:spPr bwMode="auto">
                          <a:xfrm rot="10800000">
                            <a:off x="3180" y="8321"/>
                            <a:ext cx="879" cy="866"/>
                          </a:xfrm>
                          <a:custGeom>
                            <a:avLst/>
                            <a:gdLst>
                              <a:gd name="T0" fmla="*/ 594 w 904"/>
                              <a:gd name="T1" fmla="*/ 195 h 890"/>
                              <a:gd name="T2" fmla="*/ 594 w 904"/>
                              <a:gd name="T3" fmla="*/ 195 h 890"/>
                              <a:gd name="T4" fmla="*/ 544 w 904"/>
                              <a:gd name="T5" fmla="*/ 180 h 890"/>
                              <a:gd name="T6" fmla="*/ 494 w 904"/>
                              <a:gd name="T7" fmla="*/ 165 h 890"/>
                              <a:gd name="T8" fmla="*/ 419 w 904"/>
                              <a:gd name="T9" fmla="*/ 0 h 890"/>
                              <a:gd name="T10" fmla="*/ 359 w 904"/>
                              <a:gd name="T11" fmla="*/ 165 h 890"/>
                              <a:gd name="T12" fmla="*/ 359 w 904"/>
                              <a:gd name="T13" fmla="*/ 165 h 890"/>
                              <a:gd name="T14" fmla="*/ 339 w 904"/>
                              <a:gd name="T15" fmla="*/ 170 h 890"/>
                              <a:gd name="T16" fmla="*/ 319 w 904"/>
                              <a:gd name="T17" fmla="*/ 180 h 890"/>
                              <a:gd name="T18" fmla="*/ 304 w 904"/>
                              <a:gd name="T19" fmla="*/ 190 h 890"/>
                              <a:gd name="T20" fmla="*/ 289 w 904"/>
                              <a:gd name="T21" fmla="*/ 205 h 890"/>
                              <a:gd name="T22" fmla="*/ 289 w 904"/>
                              <a:gd name="T23" fmla="*/ 205 h 890"/>
                              <a:gd name="T24" fmla="*/ 279 w 904"/>
                              <a:gd name="T25" fmla="*/ 235 h 890"/>
                              <a:gd name="T26" fmla="*/ 269 w 904"/>
                              <a:gd name="T27" fmla="*/ 260 h 890"/>
                              <a:gd name="T28" fmla="*/ 269 w 904"/>
                              <a:gd name="T29" fmla="*/ 295 h 890"/>
                              <a:gd name="T30" fmla="*/ 274 w 904"/>
                              <a:gd name="T31" fmla="*/ 330 h 890"/>
                              <a:gd name="T32" fmla="*/ 289 w 904"/>
                              <a:gd name="T33" fmla="*/ 370 h 890"/>
                              <a:gd name="T34" fmla="*/ 309 w 904"/>
                              <a:gd name="T35" fmla="*/ 410 h 890"/>
                              <a:gd name="T36" fmla="*/ 334 w 904"/>
                              <a:gd name="T37" fmla="*/ 460 h 890"/>
                              <a:gd name="T38" fmla="*/ 369 w 904"/>
                              <a:gd name="T39" fmla="*/ 505 h 890"/>
                              <a:gd name="T40" fmla="*/ 369 w 904"/>
                              <a:gd name="T41" fmla="*/ 505 h 890"/>
                              <a:gd name="T42" fmla="*/ 329 w 904"/>
                              <a:gd name="T43" fmla="*/ 545 h 890"/>
                              <a:gd name="T44" fmla="*/ 289 w 904"/>
                              <a:gd name="T45" fmla="*/ 580 h 890"/>
                              <a:gd name="T46" fmla="*/ 244 w 904"/>
                              <a:gd name="T47" fmla="*/ 615 h 890"/>
                              <a:gd name="T48" fmla="*/ 199 w 904"/>
                              <a:gd name="T49" fmla="*/ 645 h 890"/>
                              <a:gd name="T50" fmla="*/ 155 w 904"/>
                              <a:gd name="T51" fmla="*/ 675 h 890"/>
                              <a:gd name="T52" fmla="*/ 105 w 904"/>
                              <a:gd name="T53" fmla="*/ 700 h 890"/>
                              <a:gd name="T54" fmla="*/ 55 w 904"/>
                              <a:gd name="T55" fmla="*/ 720 h 890"/>
                              <a:gd name="T56" fmla="*/ 0 w 904"/>
                              <a:gd name="T57" fmla="*/ 740 h 890"/>
                              <a:gd name="T58" fmla="*/ 45 w 904"/>
                              <a:gd name="T59" fmla="*/ 890 h 890"/>
                              <a:gd name="T60" fmla="*/ 45 w 904"/>
                              <a:gd name="T61" fmla="*/ 890 h 890"/>
                              <a:gd name="T62" fmla="*/ 100 w 904"/>
                              <a:gd name="T63" fmla="*/ 875 h 890"/>
                              <a:gd name="T64" fmla="*/ 150 w 904"/>
                              <a:gd name="T65" fmla="*/ 855 h 890"/>
                              <a:gd name="T66" fmla="*/ 199 w 904"/>
                              <a:gd name="T67" fmla="*/ 820 h 890"/>
                              <a:gd name="T68" fmla="*/ 244 w 904"/>
                              <a:gd name="T69" fmla="*/ 780 h 890"/>
                              <a:gd name="T70" fmla="*/ 289 w 904"/>
                              <a:gd name="T71" fmla="*/ 735 h 890"/>
                              <a:gd name="T72" fmla="*/ 329 w 904"/>
                              <a:gd name="T73" fmla="*/ 680 h 890"/>
                              <a:gd name="T74" fmla="*/ 369 w 904"/>
                              <a:gd name="T75" fmla="*/ 615 h 890"/>
                              <a:gd name="T76" fmla="*/ 404 w 904"/>
                              <a:gd name="T77" fmla="*/ 545 h 890"/>
                              <a:gd name="T78" fmla="*/ 404 w 904"/>
                              <a:gd name="T79" fmla="*/ 545 h 890"/>
                              <a:gd name="T80" fmla="*/ 479 w 904"/>
                              <a:gd name="T81" fmla="*/ 545 h 890"/>
                              <a:gd name="T82" fmla="*/ 544 w 904"/>
                              <a:gd name="T83" fmla="*/ 535 h 890"/>
                              <a:gd name="T84" fmla="*/ 604 w 904"/>
                              <a:gd name="T85" fmla="*/ 525 h 890"/>
                              <a:gd name="T86" fmla="*/ 659 w 904"/>
                              <a:gd name="T87" fmla="*/ 510 h 890"/>
                              <a:gd name="T88" fmla="*/ 659 w 904"/>
                              <a:gd name="T89" fmla="*/ 510 h 890"/>
                              <a:gd name="T90" fmla="*/ 704 w 904"/>
                              <a:gd name="T91" fmla="*/ 490 h 890"/>
                              <a:gd name="T92" fmla="*/ 744 w 904"/>
                              <a:gd name="T93" fmla="*/ 470 h 890"/>
                              <a:gd name="T94" fmla="*/ 769 w 904"/>
                              <a:gd name="T95" fmla="*/ 450 h 890"/>
                              <a:gd name="T96" fmla="*/ 789 w 904"/>
                              <a:gd name="T97" fmla="*/ 420 h 890"/>
                              <a:gd name="T98" fmla="*/ 789 w 904"/>
                              <a:gd name="T99" fmla="*/ 420 h 890"/>
                              <a:gd name="T100" fmla="*/ 799 w 904"/>
                              <a:gd name="T101" fmla="*/ 395 h 890"/>
                              <a:gd name="T102" fmla="*/ 799 w 904"/>
                              <a:gd name="T103" fmla="*/ 370 h 890"/>
                              <a:gd name="T104" fmla="*/ 904 w 904"/>
                              <a:gd name="T105" fmla="*/ 260 h 890"/>
                              <a:gd name="T106" fmla="*/ 719 w 904"/>
                              <a:gd name="T107" fmla="*/ 260 h 890"/>
                              <a:gd name="T108" fmla="*/ 719 w 904"/>
                              <a:gd name="T109" fmla="*/ 260 h 890"/>
                              <a:gd name="T110" fmla="*/ 664 w 904"/>
                              <a:gd name="T111" fmla="*/ 225 h 890"/>
                              <a:gd name="T112" fmla="*/ 594 w 904"/>
                              <a:gd name="T113" fmla="*/ 195 h 890"/>
                              <a:gd name="T114" fmla="*/ 594 w 904"/>
                              <a:gd name="T115" fmla="*/ 195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04" h="890">
                                <a:moveTo>
                                  <a:pt x="594" y="195"/>
                                </a:moveTo>
                                <a:lnTo>
                                  <a:pt x="594" y="195"/>
                                </a:lnTo>
                                <a:lnTo>
                                  <a:pt x="544" y="180"/>
                                </a:lnTo>
                                <a:lnTo>
                                  <a:pt x="494" y="165"/>
                                </a:lnTo>
                                <a:lnTo>
                                  <a:pt x="419" y="0"/>
                                </a:lnTo>
                                <a:lnTo>
                                  <a:pt x="359" y="165"/>
                                </a:lnTo>
                                <a:lnTo>
                                  <a:pt x="339" y="170"/>
                                </a:lnTo>
                                <a:lnTo>
                                  <a:pt x="319" y="180"/>
                                </a:lnTo>
                                <a:lnTo>
                                  <a:pt x="304" y="190"/>
                                </a:lnTo>
                                <a:lnTo>
                                  <a:pt x="289" y="205"/>
                                </a:lnTo>
                                <a:lnTo>
                                  <a:pt x="279" y="235"/>
                                </a:lnTo>
                                <a:lnTo>
                                  <a:pt x="269" y="260"/>
                                </a:lnTo>
                                <a:lnTo>
                                  <a:pt x="269" y="295"/>
                                </a:lnTo>
                                <a:lnTo>
                                  <a:pt x="274" y="330"/>
                                </a:lnTo>
                                <a:lnTo>
                                  <a:pt x="289" y="370"/>
                                </a:lnTo>
                                <a:lnTo>
                                  <a:pt x="309" y="410"/>
                                </a:lnTo>
                                <a:lnTo>
                                  <a:pt x="334" y="460"/>
                                </a:lnTo>
                                <a:lnTo>
                                  <a:pt x="369" y="505"/>
                                </a:lnTo>
                                <a:lnTo>
                                  <a:pt x="329" y="545"/>
                                </a:lnTo>
                                <a:lnTo>
                                  <a:pt x="289" y="580"/>
                                </a:lnTo>
                                <a:lnTo>
                                  <a:pt x="244" y="615"/>
                                </a:lnTo>
                                <a:lnTo>
                                  <a:pt x="199" y="645"/>
                                </a:lnTo>
                                <a:lnTo>
                                  <a:pt x="155" y="675"/>
                                </a:lnTo>
                                <a:lnTo>
                                  <a:pt x="105" y="700"/>
                                </a:lnTo>
                                <a:lnTo>
                                  <a:pt x="55" y="720"/>
                                </a:lnTo>
                                <a:lnTo>
                                  <a:pt x="0" y="740"/>
                                </a:lnTo>
                                <a:lnTo>
                                  <a:pt x="45" y="890"/>
                                </a:lnTo>
                                <a:lnTo>
                                  <a:pt x="100" y="875"/>
                                </a:lnTo>
                                <a:lnTo>
                                  <a:pt x="150" y="855"/>
                                </a:lnTo>
                                <a:lnTo>
                                  <a:pt x="199" y="820"/>
                                </a:lnTo>
                                <a:lnTo>
                                  <a:pt x="244" y="780"/>
                                </a:lnTo>
                                <a:lnTo>
                                  <a:pt x="289" y="735"/>
                                </a:lnTo>
                                <a:lnTo>
                                  <a:pt x="329" y="680"/>
                                </a:lnTo>
                                <a:lnTo>
                                  <a:pt x="369" y="615"/>
                                </a:lnTo>
                                <a:lnTo>
                                  <a:pt x="404" y="545"/>
                                </a:lnTo>
                                <a:lnTo>
                                  <a:pt x="479" y="545"/>
                                </a:lnTo>
                                <a:lnTo>
                                  <a:pt x="544" y="535"/>
                                </a:lnTo>
                                <a:lnTo>
                                  <a:pt x="604" y="525"/>
                                </a:lnTo>
                                <a:lnTo>
                                  <a:pt x="659" y="510"/>
                                </a:lnTo>
                                <a:lnTo>
                                  <a:pt x="704" y="490"/>
                                </a:lnTo>
                                <a:lnTo>
                                  <a:pt x="744" y="470"/>
                                </a:lnTo>
                                <a:lnTo>
                                  <a:pt x="769" y="450"/>
                                </a:lnTo>
                                <a:lnTo>
                                  <a:pt x="789" y="420"/>
                                </a:lnTo>
                                <a:lnTo>
                                  <a:pt x="799" y="395"/>
                                </a:lnTo>
                                <a:lnTo>
                                  <a:pt x="799" y="370"/>
                                </a:lnTo>
                                <a:lnTo>
                                  <a:pt x="904" y="260"/>
                                </a:lnTo>
                                <a:lnTo>
                                  <a:pt x="719" y="260"/>
                                </a:lnTo>
                                <a:lnTo>
                                  <a:pt x="664" y="225"/>
                                </a:lnTo>
                                <a:lnTo>
                                  <a:pt x="594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66"/>
                        <wps:cNvSpPr>
                          <a:spLocks/>
                        </wps:cNvSpPr>
                        <wps:spPr bwMode="auto">
                          <a:xfrm rot="10800000">
                            <a:off x="3374" y="8797"/>
                            <a:ext cx="151" cy="30"/>
                          </a:xfrm>
                          <a:custGeom>
                            <a:avLst/>
                            <a:gdLst>
                              <a:gd name="T0" fmla="*/ 0 w 155"/>
                              <a:gd name="T1" fmla="*/ 30 h 30"/>
                              <a:gd name="T2" fmla="*/ 155 w 155"/>
                              <a:gd name="T3" fmla="*/ 15 h 30"/>
                              <a:gd name="T4" fmla="*/ 155 w 155"/>
                              <a:gd name="T5" fmla="*/ 15 h 30"/>
                              <a:gd name="T6" fmla="*/ 115 w 155"/>
                              <a:gd name="T7" fmla="*/ 0 h 30"/>
                              <a:gd name="T8" fmla="*/ 75 w 155"/>
                              <a:gd name="T9" fmla="*/ 0 h 30"/>
                              <a:gd name="T10" fmla="*/ 40 w 155"/>
                              <a:gd name="T11" fmla="*/ 10 h 30"/>
                              <a:gd name="T12" fmla="*/ 0 w 155"/>
                              <a:gd name="T13" fmla="*/ 30 h 30"/>
                              <a:gd name="T14" fmla="*/ 0 w 155"/>
                              <a:gd name="T1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30">
                                <a:moveTo>
                                  <a:pt x="0" y="30"/>
                                </a:moveTo>
                                <a:lnTo>
                                  <a:pt x="155" y="15"/>
                                </a:lnTo>
                                <a:lnTo>
                                  <a:pt x="115" y="0"/>
                                </a:lnTo>
                                <a:lnTo>
                                  <a:pt x="75" y="0"/>
                                </a:lnTo>
                                <a:lnTo>
                                  <a:pt x="40" y="1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7"/>
                        <wps:cNvSpPr>
                          <a:spLocks/>
                        </wps:cNvSpPr>
                        <wps:spPr bwMode="auto">
                          <a:xfrm rot="10800000">
                            <a:off x="3638" y="8845"/>
                            <a:ext cx="68" cy="107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110"/>
                              <a:gd name="T2" fmla="*/ 70 w 70"/>
                              <a:gd name="T3" fmla="*/ 110 h 110"/>
                              <a:gd name="T4" fmla="*/ 70 w 70"/>
                              <a:gd name="T5" fmla="*/ 110 h 110"/>
                              <a:gd name="T6" fmla="*/ 65 w 70"/>
                              <a:gd name="T7" fmla="*/ 65 h 110"/>
                              <a:gd name="T8" fmla="*/ 50 w 70"/>
                              <a:gd name="T9" fmla="*/ 30 h 110"/>
                              <a:gd name="T10" fmla="*/ 40 w 70"/>
                              <a:gd name="T11" fmla="*/ 20 h 110"/>
                              <a:gd name="T12" fmla="*/ 30 w 70"/>
                              <a:gd name="T13" fmla="*/ 10 h 110"/>
                              <a:gd name="T14" fmla="*/ 15 w 70"/>
                              <a:gd name="T15" fmla="*/ 0 h 110"/>
                              <a:gd name="T16" fmla="*/ 0 w 70"/>
                              <a:gd name="T17" fmla="*/ 0 h 110"/>
                              <a:gd name="T18" fmla="*/ 0 w 70"/>
                              <a:gd name="T1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110">
                                <a:moveTo>
                                  <a:pt x="0" y="0"/>
                                </a:moveTo>
                                <a:lnTo>
                                  <a:pt x="70" y="110"/>
                                </a:lnTo>
                                <a:lnTo>
                                  <a:pt x="65" y="65"/>
                                </a:lnTo>
                                <a:lnTo>
                                  <a:pt x="50" y="30"/>
                                </a:lnTo>
                                <a:lnTo>
                                  <a:pt x="40" y="20"/>
                                </a:lnTo>
                                <a:lnTo>
                                  <a:pt x="30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4" o:spid="_x0000_s1026" style="position:absolute;margin-left:478.5pt;margin-top:428.95pt;width:81.55pt;height:80.35pt;rotation:11334975fd;flip:x;z-index:251752448" coordorigin="3180,8321" coordsize="879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">
                <v:shape id="Freeform 1165" o:spid="_x0000_s1027" style="position:absolute;left:3180;top:8321;width:879;height:866;rotation:180;visibility:visible;mso-wrap-style:square;v-text-anchor:top" coordsize="904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rlsMA&#10;AADcAAAADwAAAGRycy9kb3ducmV2LnhtbERPTWvCQBC9F/oflhG81Y1SiqauItKUEGhR096n2TEJ&#10;ZmdDdk3Sf98tCN7m8T5nvR1NI3rqXG1ZwXwWgSAurK65VPCVJ09LEM4ja2wsk4JfcrDdPD6sMdZ2&#10;4CP1J1+KEMIuRgWV920spSsqMuhmtiUO3Nl2Bn2AXSl1h0MIN41cRNGLNFhzaKiwpX1FxeV0NQow&#10;ezt//GTHPKfn9/7yefjep6tEqelk3L2C8DT6u/jmTnWYP1/A/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rlsMAAADcAAAADwAAAAAAAAAAAAAAAACYAgAAZHJzL2Rv&#10;d25yZXYueG1sUEsFBgAAAAAEAAQA9QAAAIgDAAAAAA==&#10;" path="m594,195r,l544,180,494,165,419,,359,165r-20,5l319,180r-15,10l289,205r-10,30l269,260r,35l274,330r15,40l309,410r25,50l369,505r-40,40l289,580r-45,35l199,645r-44,30l105,700,55,720,,740,45,890r55,-15l150,855r49,-35l244,780r45,-45l329,680r40,-65l404,545r75,l544,535r60,-10l659,510r45,-20l744,470r25,-20l789,420r10,-25l799,370,904,260r-185,l664,225,594,195xe" fillcolor="#0d0d0d [3069]" strokecolor="#484329 [814]" strokeweight=".25pt">
                  <v:path arrowok="t" o:connecttype="custom" o:connectlocs="578,190;578,190;529,175;480,161;407,0;349,161;349,161;330,165;310,175;296,185;281,199;281,199;271,229;262,253;262,287;266,321;281,360;300,399;325,448;359,491;359,491;320,530;281,564;237,598;193,628;151,657;102,681;53,701;0,720;44,866;44,866;97,851;146,832;193,798;237,759;281,715;320,662;359,598;393,530;393,530;466,530;529,521;587,511;641,496;641,496;685,477;723,457;748,438;767,409;767,409;777,384;777,360;879,253;699,253;699,253;646,219;578,190;578,190" o:connectangles="0,0,0,0,0,0,0,0,0,0,0,0,0,0,0,0,0,0,0,0,0,0,0,0,0,0,0,0,0,0,0,0,0,0,0,0,0,0,0,0,0,0,0,0,0,0,0,0,0,0,0,0,0,0,0,0,0,0"/>
                </v:shape>
                <v:shape id="Freeform 1166" o:spid="_x0000_s1028" style="position:absolute;left:3374;top:8797;width:151;height:30;rotation:180;visibility:visible;mso-wrap-style:square;v-text-anchor:top" coordsize="15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25sQA&#10;AADcAAAADwAAAGRycy9kb3ducmV2LnhtbERP32vCMBB+F/Y/hBvsRWbaacfojCLCYENQVsuej+bW&#10;ljaXkkTt/nsjCHu7j+/nLdej6cWZnG8tK0hnCQjiyuqWawXl8eP5DYQPyBp7y6TgjzysVw+TJeba&#10;XvibzkWoRQxhn6OCJoQhl9JXDRn0MzsQR+7XOoMhQldL7fASw00vX5LkVRpsOTY0ONC2oaorTkbB&#10;/ifrjsVXuSgP011buWyfHrqTUk+P4+YdRKAx/Ivv7k8d56dzuD0TL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NubEAAAA3AAAAA8AAAAAAAAAAAAAAAAAmAIAAGRycy9k&#10;b3ducmV2LnhtbFBLBQYAAAAABAAEAPUAAACJAwAAAAA=&#10;" path="m,30l155,15,115,,75,,40,10,,30xe" fillcolor="#fde9d9 [665]" strokecolor="#fde9d9 [665]" strokeweight=".25pt">
                  <v:path arrowok="t" o:connecttype="custom" o:connectlocs="0,30;151,15;151,15;112,0;73,0;39,10;0,30;0,30" o:connectangles="0,0,0,0,0,0,0,0"/>
                </v:shape>
                <v:shape id="Freeform 1167" o:spid="_x0000_s1029" style="position:absolute;left:3638;top:8845;width:68;height:107;rotation:180;visibility:visible;mso-wrap-style:square;v-text-anchor:top" coordsize="7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x6cAA&#10;AADcAAAADwAAAGRycy9kb3ducmV2LnhtbESP0YrCMBBF34X9hzCCbzbVFVmqUUR3YV+t+wFDMzbF&#10;ZlKSWKtfbxYE32a499y5s94OthU9+dA4VjDLchDEldMN1wr+Tj/TLxAhImtsHZOCOwXYbj5Gayy0&#10;u/GR+jLWIoVwKFCBibErpAyVIYshcx1x0s7OW4xp9bXUHm8p3LZynudLabHhdMFgR3tD1aW82lTj&#10;kH/Xj57Ofm/mnwdLVywNKTUZD7sViEhDfJtf9K9O3GwB/8+kCe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1x6cAAAADcAAAADwAAAAAAAAAAAAAAAACYAgAAZHJzL2Rvd25y&#10;ZXYueG1sUEsFBgAAAAAEAAQA9QAAAIUDAAAAAA==&#10;" path="m,l70,110,65,65,50,30,40,20,30,10,15,,,xe" fillcolor="#fde9d9 [665]" strokecolor="#fde9d9 [665]" strokeweight=".25pt">
                  <v:path arrowok="t" o:connecttype="custom" o:connectlocs="0,0;68,107;68,107;63,63;49,29;39,19;29,10;15,0;0,0;0,0" o:connectangles="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8951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4179570</wp:posOffset>
                </wp:positionV>
                <wp:extent cx="715645" cy="704850"/>
                <wp:effectExtent l="0" t="17145" r="2540" b="49530"/>
                <wp:wrapNone/>
                <wp:docPr id="107" name="Group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377480">
                          <a:off x="0" y="0"/>
                          <a:ext cx="715645" cy="704850"/>
                          <a:chOff x="3180" y="8321"/>
                          <a:chExt cx="879" cy="866"/>
                        </a:xfrm>
                      </wpg:grpSpPr>
                      <wps:wsp>
                        <wps:cNvPr id="108" name="Freeform 1161"/>
                        <wps:cNvSpPr>
                          <a:spLocks/>
                        </wps:cNvSpPr>
                        <wps:spPr bwMode="auto">
                          <a:xfrm rot="10800000">
                            <a:off x="3180" y="8321"/>
                            <a:ext cx="879" cy="866"/>
                          </a:xfrm>
                          <a:custGeom>
                            <a:avLst/>
                            <a:gdLst>
                              <a:gd name="T0" fmla="*/ 594 w 904"/>
                              <a:gd name="T1" fmla="*/ 195 h 890"/>
                              <a:gd name="T2" fmla="*/ 594 w 904"/>
                              <a:gd name="T3" fmla="*/ 195 h 890"/>
                              <a:gd name="T4" fmla="*/ 544 w 904"/>
                              <a:gd name="T5" fmla="*/ 180 h 890"/>
                              <a:gd name="T6" fmla="*/ 494 w 904"/>
                              <a:gd name="T7" fmla="*/ 165 h 890"/>
                              <a:gd name="T8" fmla="*/ 419 w 904"/>
                              <a:gd name="T9" fmla="*/ 0 h 890"/>
                              <a:gd name="T10" fmla="*/ 359 w 904"/>
                              <a:gd name="T11" fmla="*/ 165 h 890"/>
                              <a:gd name="T12" fmla="*/ 359 w 904"/>
                              <a:gd name="T13" fmla="*/ 165 h 890"/>
                              <a:gd name="T14" fmla="*/ 339 w 904"/>
                              <a:gd name="T15" fmla="*/ 170 h 890"/>
                              <a:gd name="T16" fmla="*/ 319 w 904"/>
                              <a:gd name="T17" fmla="*/ 180 h 890"/>
                              <a:gd name="T18" fmla="*/ 304 w 904"/>
                              <a:gd name="T19" fmla="*/ 190 h 890"/>
                              <a:gd name="T20" fmla="*/ 289 w 904"/>
                              <a:gd name="T21" fmla="*/ 205 h 890"/>
                              <a:gd name="T22" fmla="*/ 289 w 904"/>
                              <a:gd name="T23" fmla="*/ 205 h 890"/>
                              <a:gd name="T24" fmla="*/ 279 w 904"/>
                              <a:gd name="T25" fmla="*/ 235 h 890"/>
                              <a:gd name="T26" fmla="*/ 269 w 904"/>
                              <a:gd name="T27" fmla="*/ 260 h 890"/>
                              <a:gd name="T28" fmla="*/ 269 w 904"/>
                              <a:gd name="T29" fmla="*/ 295 h 890"/>
                              <a:gd name="T30" fmla="*/ 274 w 904"/>
                              <a:gd name="T31" fmla="*/ 330 h 890"/>
                              <a:gd name="T32" fmla="*/ 289 w 904"/>
                              <a:gd name="T33" fmla="*/ 370 h 890"/>
                              <a:gd name="T34" fmla="*/ 309 w 904"/>
                              <a:gd name="T35" fmla="*/ 410 h 890"/>
                              <a:gd name="T36" fmla="*/ 334 w 904"/>
                              <a:gd name="T37" fmla="*/ 460 h 890"/>
                              <a:gd name="T38" fmla="*/ 369 w 904"/>
                              <a:gd name="T39" fmla="*/ 505 h 890"/>
                              <a:gd name="T40" fmla="*/ 369 w 904"/>
                              <a:gd name="T41" fmla="*/ 505 h 890"/>
                              <a:gd name="T42" fmla="*/ 329 w 904"/>
                              <a:gd name="T43" fmla="*/ 545 h 890"/>
                              <a:gd name="T44" fmla="*/ 289 w 904"/>
                              <a:gd name="T45" fmla="*/ 580 h 890"/>
                              <a:gd name="T46" fmla="*/ 244 w 904"/>
                              <a:gd name="T47" fmla="*/ 615 h 890"/>
                              <a:gd name="T48" fmla="*/ 199 w 904"/>
                              <a:gd name="T49" fmla="*/ 645 h 890"/>
                              <a:gd name="T50" fmla="*/ 155 w 904"/>
                              <a:gd name="T51" fmla="*/ 675 h 890"/>
                              <a:gd name="T52" fmla="*/ 105 w 904"/>
                              <a:gd name="T53" fmla="*/ 700 h 890"/>
                              <a:gd name="T54" fmla="*/ 55 w 904"/>
                              <a:gd name="T55" fmla="*/ 720 h 890"/>
                              <a:gd name="T56" fmla="*/ 0 w 904"/>
                              <a:gd name="T57" fmla="*/ 740 h 890"/>
                              <a:gd name="T58" fmla="*/ 45 w 904"/>
                              <a:gd name="T59" fmla="*/ 890 h 890"/>
                              <a:gd name="T60" fmla="*/ 45 w 904"/>
                              <a:gd name="T61" fmla="*/ 890 h 890"/>
                              <a:gd name="T62" fmla="*/ 100 w 904"/>
                              <a:gd name="T63" fmla="*/ 875 h 890"/>
                              <a:gd name="T64" fmla="*/ 150 w 904"/>
                              <a:gd name="T65" fmla="*/ 855 h 890"/>
                              <a:gd name="T66" fmla="*/ 199 w 904"/>
                              <a:gd name="T67" fmla="*/ 820 h 890"/>
                              <a:gd name="T68" fmla="*/ 244 w 904"/>
                              <a:gd name="T69" fmla="*/ 780 h 890"/>
                              <a:gd name="T70" fmla="*/ 289 w 904"/>
                              <a:gd name="T71" fmla="*/ 735 h 890"/>
                              <a:gd name="T72" fmla="*/ 329 w 904"/>
                              <a:gd name="T73" fmla="*/ 680 h 890"/>
                              <a:gd name="T74" fmla="*/ 369 w 904"/>
                              <a:gd name="T75" fmla="*/ 615 h 890"/>
                              <a:gd name="T76" fmla="*/ 404 w 904"/>
                              <a:gd name="T77" fmla="*/ 545 h 890"/>
                              <a:gd name="T78" fmla="*/ 404 w 904"/>
                              <a:gd name="T79" fmla="*/ 545 h 890"/>
                              <a:gd name="T80" fmla="*/ 479 w 904"/>
                              <a:gd name="T81" fmla="*/ 545 h 890"/>
                              <a:gd name="T82" fmla="*/ 544 w 904"/>
                              <a:gd name="T83" fmla="*/ 535 h 890"/>
                              <a:gd name="T84" fmla="*/ 604 w 904"/>
                              <a:gd name="T85" fmla="*/ 525 h 890"/>
                              <a:gd name="T86" fmla="*/ 659 w 904"/>
                              <a:gd name="T87" fmla="*/ 510 h 890"/>
                              <a:gd name="T88" fmla="*/ 659 w 904"/>
                              <a:gd name="T89" fmla="*/ 510 h 890"/>
                              <a:gd name="T90" fmla="*/ 704 w 904"/>
                              <a:gd name="T91" fmla="*/ 490 h 890"/>
                              <a:gd name="T92" fmla="*/ 744 w 904"/>
                              <a:gd name="T93" fmla="*/ 470 h 890"/>
                              <a:gd name="T94" fmla="*/ 769 w 904"/>
                              <a:gd name="T95" fmla="*/ 450 h 890"/>
                              <a:gd name="T96" fmla="*/ 789 w 904"/>
                              <a:gd name="T97" fmla="*/ 420 h 890"/>
                              <a:gd name="T98" fmla="*/ 789 w 904"/>
                              <a:gd name="T99" fmla="*/ 420 h 890"/>
                              <a:gd name="T100" fmla="*/ 799 w 904"/>
                              <a:gd name="T101" fmla="*/ 395 h 890"/>
                              <a:gd name="T102" fmla="*/ 799 w 904"/>
                              <a:gd name="T103" fmla="*/ 370 h 890"/>
                              <a:gd name="T104" fmla="*/ 904 w 904"/>
                              <a:gd name="T105" fmla="*/ 260 h 890"/>
                              <a:gd name="T106" fmla="*/ 719 w 904"/>
                              <a:gd name="T107" fmla="*/ 260 h 890"/>
                              <a:gd name="T108" fmla="*/ 719 w 904"/>
                              <a:gd name="T109" fmla="*/ 260 h 890"/>
                              <a:gd name="T110" fmla="*/ 664 w 904"/>
                              <a:gd name="T111" fmla="*/ 225 h 890"/>
                              <a:gd name="T112" fmla="*/ 594 w 904"/>
                              <a:gd name="T113" fmla="*/ 195 h 890"/>
                              <a:gd name="T114" fmla="*/ 594 w 904"/>
                              <a:gd name="T115" fmla="*/ 195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04" h="890">
                                <a:moveTo>
                                  <a:pt x="594" y="195"/>
                                </a:moveTo>
                                <a:lnTo>
                                  <a:pt x="594" y="195"/>
                                </a:lnTo>
                                <a:lnTo>
                                  <a:pt x="544" y="180"/>
                                </a:lnTo>
                                <a:lnTo>
                                  <a:pt x="494" y="165"/>
                                </a:lnTo>
                                <a:lnTo>
                                  <a:pt x="419" y="0"/>
                                </a:lnTo>
                                <a:lnTo>
                                  <a:pt x="359" y="165"/>
                                </a:lnTo>
                                <a:lnTo>
                                  <a:pt x="339" y="170"/>
                                </a:lnTo>
                                <a:lnTo>
                                  <a:pt x="319" y="180"/>
                                </a:lnTo>
                                <a:lnTo>
                                  <a:pt x="304" y="190"/>
                                </a:lnTo>
                                <a:lnTo>
                                  <a:pt x="289" y="205"/>
                                </a:lnTo>
                                <a:lnTo>
                                  <a:pt x="279" y="235"/>
                                </a:lnTo>
                                <a:lnTo>
                                  <a:pt x="269" y="260"/>
                                </a:lnTo>
                                <a:lnTo>
                                  <a:pt x="269" y="295"/>
                                </a:lnTo>
                                <a:lnTo>
                                  <a:pt x="274" y="330"/>
                                </a:lnTo>
                                <a:lnTo>
                                  <a:pt x="289" y="370"/>
                                </a:lnTo>
                                <a:lnTo>
                                  <a:pt x="309" y="410"/>
                                </a:lnTo>
                                <a:lnTo>
                                  <a:pt x="334" y="460"/>
                                </a:lnTo>
                                <a:lnTo>
                                  <a:pt x="369" y="505"/>
                                </a:lnTo>
                                <a:lnTo>
                                  <a:pt x="329" y="545"/>
                                </a:lnTo>
                                <a:lnTo>
                                  <a:pt x="289" y="580"/>
                                </a:lnTo>
                                <a:lnTo>
                                  <a:pt x="244" y="615"/>
                                </a:lnTo>
                                <a:lnTo>
                                  <a:pt x="199" y="645"/>
                                </a:lnTo>
                                <a:lnTo>
                                  <a:pt x="155" y="675"/>
                                </a:lnTo>
                                <a:lnTo>
                                  <a:pt x="105" y="700"/>
                                </a:lnTo>
                                <a:lnTo>
                                  <a:pt x="55" y="720"/>
                                </a:lnTo>
                                <a:lnTo>
                                  <a:pt x="0" y="740"/>
                                </a:lnTo>
                                <a:lnTo>
                                  <a:pt x="45" y="890"/>
                                </a:lnTo>
                                <a:lnTo>
                                  <a:pt x="100" y="875"/>
                                </a:lnTo>
                                <a:lnTo>
                                  <a:pt x="150" y="855"/>
                                </a:lnTo>
                                <a:lnTo>
                                  <a:pt x="199" y="820"/>
                                </a:lnTo>
                                <a:lnTo>
                                  <a:pt x="244" y="780"/>
                                </a:lnTo>
                                <a:lnTo>
                                  <a:pt x="289" y="735"/>
                                </a:lnTo>
                                <a:lnTo>
                                  <a:pt x="329" y="680"/>
                                </a:lnTo>
                                <a:lnTo>
                                  <a:pt x="369" y="615"/>
                                </a:lnTo>
                                <a:lnTo>
                                  <a:pt x="404" y="545"/>
                                </a:lnTo>
                                <a:lnTo>
                                  <a:pt x="479" y="545"/>
                                </a:lnTo>
                                <a:lnTo>
                                  <a:pt x="544" y="535"/>
                                </a:lnTo>
                                <a:lnTo>
                                  <a:pt x="604" y="525"/>
                                </a:lnTo>
                                <a:lnTo>
                                  <a:pt x="659" y="510"/>
                                </a:lnTo>
                                <a:lnTo>
                                  <a:pt x="704" y="490"/>
                                </a:lnTo>
                                <a:lnTo>
                                  <a:pt x="744" y="470"/>
                                </a:lnTo>
                                <a:lnTo>
                                  <a:pt x="769" y="450"/>
                                </a:lnTo>
                                <a:lnTo>
                                  <a:pt x="789" y="420"/>
                                </a:lnTo>
                                <a:lnTo>
                                  <a:pt x="799" y="395"/>
                                </a:lnTo>
                                <a:lnTo>
                                  <a:pt x="799" y="370"/>
                                </a:lnTo>
                                <a:lnTo>
                                  <a:pt x="904" y="260"/>
                                </a:lnTo>
                                <a:lnTo>
                                  <a:pt x="719" y="260"/>
                                </a:lnTo>
                                <a:lnTo>
                                  <a:pt x="664" y="225"/>
                                </a:lnTo>
                                <a:lnTo>
                                  <a:pt x="594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62"/>
                        <wps:cNvSpPr>
                          <a:spLocks/>
                        </wps:cNvSpPr>
                        <wps:spPr bwMode="auto">
                          <a:xfrm rot="10800000">
                            <a:off x="3374" y="8797"/>
                            <a:ext cx="151" cy="30"/>
                          </a:xfrm>
                          <a:custGeom>
                            <a:avLst/>
                            <a:gdLst>
                              <a:gd name="T0" fmla="*/ 0 w 155"/>
                              <a:gd name="T1" fmla="*/ 30 h 30"/>
                              <a:gd name="T2" fmla="*/ 155 w 155"/>
                              <a:gd name="T3" fmla="*/ 15 h 30"/>
                              <a:gd name="T4" fmla="*/ 155 w 155"/>
                              <a:gd name="T5" fmla="*/ 15 h 30"/>
                              <a:gd name="T6" fmla="*/ 115 w 155"/>
                              <a:gd name="T7" fmla="*/ 0 h 30"/>
                              <a:gd name="T8" fmla="*/ 75 w 155"/>
                              <a:gd name="T9" fmla="*/ 0 h 30"/>
                              <a:gd name="T10" fmla="*/ 40 w 155"/>
                              <a:gd name="T11" fmla="*/ 10 h 30"/>
                              <a:gd name="T12" fmla="*/ 0 w 155"/>
                              <a:gd name="T13" fmla="*/ 30 h 30"/>
                              <a:gd name="T14" fmla="*/ 0 w 155"/>
                              <a:gd name="T1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30">
                                <a:moveTo>
                                  <a:pt x="0" y="30"/>
                                </a:moveTo>
                                <a:lnTo>
                                  <a:pt x="155" y="15"/>
                                </a:lnTo>
                                <a:lnTo>
                                  <a:pt x="115" y="0"/>
                                </a:lnTo>
                                <a:lnTo>
                                  <a:pt x="75" y="0"/>
                                </a:lnTo>
                                <a:lnTo>
                                  <a:pt x="40" y="1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63"/>
                        <wps:cNvSpPr>
                          <a:spLocks/>
                        </wps:cNvSpPr>
                        <wps:spPr bwMode="auto">
                          <a:xfrm rot="10800000">
                            <a:off x="3638" y="8845"/>
                            <a:ext cx="68" cy="107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110"/>
                              <a:gd name="T2" fmla="*/ 70 w 70"/>
                              <a:gd name="T3" fmla="*/ 110 h 110"/>
                              <a:gd name="T4" fmla="*/ 70 w 70"/>
                              <a:gd name="T5" fmla="*/ 110 h 110"/>
                              <a:gd name="T6" fmla="*/ 65 w 70"/>
                              <a:gd name="T7" fmla="*/ 65 h 110"/>
                              <a:gd name="T8" fmla="*/ 50 w 70"/>
                              <a:gd name="T9" fmla="*/ 30 h 110"/>
                              <a:gd name="T10" fmla="*/ 40 w 70"/>
                              <a:gd name="T11" fmla="*/ 20 h 110"/>
                              <a:gd name="T12" fmla="*/ 30 w 70"/>
                              <a:gd name="T13" fmla="*/ 10 h 110"/>
                              <a:gd name="T14" fmla="*/ 15 w 70"/>
                              <a:gd name="T15" fmla="*/ 0 h 110"/>
                              <a:gd name="T16" fmla="*/ 0 w 70"/>
                              <a:gd name="T17" fmla="*/ 0 h 110"/>
                              <a:gd name="T18" fmla="*/ 0 w 70"/>
                              <a:gd name="T1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110">
                                <a:moveTo>
                                  <a:pt x="0" y="0"/>
                                </a:moveTo>
                                <a:lnTo>
                                  <a:pt x="70" y="110"/>
                                </a:lnTo>
                                <a:lnTo>
                                  <a:pt x="65" y="65"/>
                                </a:lnTo>
                                <a:lnTo>
                                  <a:pt x="50" y="30"/>
                                </a:lnTo>
                                <a:lnTo>
                                  <a:pt x="40" y="20"/>
                                </a:lnTo>
                                <a:lnTo>
                                  <a:pt x="30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0" o:spid="_x0000_s1026" style="position:absolute;margin-left:-13.05pt;margin-top:329.1pt;width:56.35pt;height:55.5pt;rotation:11334975fd;z-index:251688951" coordorigin="3180,8321" coordsize="879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">
                <v:shape id="Freeform 1161" o:spid="_x0000_s1027" style="position:absolute;left:3180;top:8321;width:879;height:866;rotation:180;visibility:visible;mso-wrap-style:square;v-text-anchor:top" coordsize="904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KocUA&#10;AADcAAAADwAAAGRycy9kb3ducmV2LnhtbESPQWvCQBCF7wX/wzJCb3VjKaWNrlJEiwiWxtT7NDsm&#10;wexsyG5j/PfOQehthvfmvW/my8E1qqcu1J4NTCcJKOLC25pLAz/55ukNVIjIFhvPZOBKAZaL0cMc&#10;U+svnFF/iKWSEA4pGqhibFOtQ1GRwzDxLbFoJ985jLJ2pbYdXiTcNfo5SV61w5qlocKWVhUV58Of&#10;M4C79Wn/u8vynF4++/PX93G1fd8Y8zgePmagIg3x33y/3lrBT4R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AqhxQAAANwAAAAPAAAAAAAAAAAAAAAAAJgCAABkcnMv&#10;ZG93bnJldi54bWxQSwUGAAAAAAQABAD1AAAAigMAAAAA&#10;" path="m594,195r,l544,180,494,165,419,,359,165r-20,5l319,180r-15,10l289,205r-10,30l269,260r,35l274,330r15,40l309,410r25,50l369,505r-40,40l289,580r-45,35l199,645r-44,30l105,700,55,720,,740,45,890r55,-15l150,855r49,-35l244,780r45,-45l329,680r40,-65l404,545r75,l544,535r60,-10l659,510r45,-20l744,470r25,-20l789,420r10,-25l799,370,904,260r-185,l664,225,594,195xe" fillcolor="#0d0d0d [3069]" strokecolor="#484329 [814]" strokeweight=".25pt">
                  <v:path arrowok="t" o:connecttype="custom" o:connectlocs="578,190;578,190;529,175;480,161;407,0;349,161;349,161;330,165;310,175;296,185;281,199;281,199;271,229;262,253;262,287;266,321;281,360;300,399;325,448;359,491;359,491;320,530;281,564;237,598;193,628;151,657;102,681;53,701;0,720;44,866;44,866;97,851;146,832;193,798;237,759;281,715;320,662;359,598;393,530;393,530;466,530;529,521;587,511;641,496;641,496;685,477;723,457;748,438;767,409;767,409;777,384;777,360;879,253;699,253;699,253;646,219;578,190;578,190" o:connectangles="0,0,0,0,0,0,0,0,0,0,0,0,0,0,0,0,0,0,0,0,0,0,0,0,0,0,0,0,0,0,0,0,0,0,0,0,0,0,0,0,0,0,0,0,0,0,0,0,0,0,0,0,0,0,0,0,0,0"/>
                </v:shape>
                <v:shape id="Freeform 1162" o:spid="_x0000_s1028" style="position:absolute;left:3374;top:8797;width:151;height:30;rotation:180;visibility:visible;mso-wrap-style:square;v-text-anchor:top" coordsize="15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X0cQA&#10;AADcAAAADwAAAGRycy9kb3ducmV2LnhtbERP32vCMBB+F/Y/hBvsRWbqmKK1qYzBwCEoq2XPR3Nr&#10;S5tLSaLW/94MBnu7j+/nZdvR9OJCzreWFcxnCQjiyuqWawXl6eN5BcIHZI29ZVJwIw/b/GGSYart&#10;lb/oUoRaxBD2KSpoQhhSKX3VkEE/swNx5H6sMxgidLXUDq8x3PTyJUmW0mDLsaHBgd4bqrribBQc&#10;vhfdqfgsX8vjdN9WbnGYH7uzUk+P49sGRKAx/Iv/3Dsd5ydr+H0mX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l9HEAAAA3AAAAA8AAAAAAAAAAAAAAAAAmAIAAGRycy9k&#10;b3ducmV2LnhtbFBLBQYAAAAABAAEAPUAAACJAwAAAAA=&#10;" path="m,30l155,15,115,,75,,40,10,,30xe" fillcolor="#fde9d9 [665]" strokecolor="#fde9d9 [665]" strokeweight=".25pt">
                  <v:path arrowok="t" o:connecttype="custom" o:connectlocs="0,30;151,15;151,15;112,0;73,0;39,10;0,30;0,30" o:connectangles="0,0,0,0,0,0,0,0"/>
                </v:shape>
                <v:shape id="Freeform 1163" o:spid="_x0000_s1029" style="position:absolute;left:3638;top:8845;width:68;height:107;rotation:180;visibility:visible;mso-wrap-style:square;v-text-anchor:top" coordsize="7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36sAA&#10;AADcAAAADwAAAGRycy9kb3ducmV2LnhtbESPQW/CMAyF70j7D5En7QYpTJpQIaAJhsR1hR9gNaap&#10;aJwqCaXj188HJG5+8vuen9fb0XdqoJjawAbmswIUcR1sy42B8+kwXYJKGdliF5gM/FGC7eZtssbS&#10;hjv/0lDlRkkIpxINuJz7UutUO/KYZqEnlt0lRI9ZZGy0jXiXcN/pRVF8aY8tywWHPe0c1dfq5qXG&#10;vvhpHgNd4s4tPveeblg5Mubjffxegco05pf5SR+tcHOpL8/IB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Z36sAAAADcAAAADwAAAAAAAAAAAAAAAACYAgAAZHJzL2Rvd25y&#10;ZXYueG1sUEsFBgAAAAAEAAQA9QAAAIUDAAAAAA==&#10;" path="m,l70,110,65,65,50,30,40,20,30,10,15,,,xe" fillcolor="#fde9d9 [665]" strokecolor="#fde9d9 [665]" strokeweight=".25pt">
                  <v:path arrowok="t" o:connecttype="custom" o:connectlocs="0,0;68,107;68,107;63,63;49,29;39,19;29,10;15,0;0,0;0,0" o:connectangles="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5586095</wp:posOffset>
                </wp:positionV>
                <wp:extent cx="7543800" cy="3870325"/>
                <wp:effectExtent l="3810" t="4445" r="5715" b="1905"/>
                <wp:wrapNone/>
                <wp:docPr id="106" name="Freeform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43800" cy="387032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5" o:spid="_x0000_s1026" style="position:absolute;margin-left:-25.95pt;margin-top:439.85pt;width:594pt;height:304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" path="m10091,27r,l9649,71r-461,54l8701,204r-497,89l7841,364r-434,97l6300,718,5103,993r-877,195l4085,1215r-142,17l3801,1241r-159,9l3482,1250r-159,-9l3154,1232r-177,-26l2756,1170r-275,-44l2144,1055,1746,966,1400,896,1090,834,842,798,629,772r-168,l293,772,142,789,,816,,4104r11748,l11748,18,11332,r-417,l10508,9r-417,18xe" fillcolor="#c2d69b [1942]" stroked="f" strokecolor="#fabf8f [1945]" strokeweight="1pt">
                <v:shadow color="#974706 [1609]" opacity=".5" offset="1pt"/>
                <v:path arrowok="t" o:connecttype="custom" o:connectlocs="6479783,25463;6479783,25463;6195959,66957;5899935,117883;5587215,192385;5268074,276317;5268074,276317;5034979,343274;4756293,434751;4045449,677118;4045449,677118;3276814,936460;2713662,1120357;2713662,1120357;2623121,1145820;2531938,1161852;2440754,1170340;2338655,1178827;2235913,1178827;2133814,1170340;2025293,1161852;1911635,1137332;1911635,1137332;1769724,1103382;1593137,1061887;1376737,994930;1121167,910998;1121167,910998;898989,844983;699927,786513;540678,752563;403903,728044;403903,728044;296024,728044;188146,728044;91183,744076;0,769538;0,3870325;7543800,3870325;7543800,16975;7543800,16975;7276672,0;7008902,0;6747553,8488;6479783,25463;6479783,25463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82" behindDoc="0" locked="0" layoutInCell="1" allowOverlap="1">
                <wp:simplePos x="0" y="0"/>
                <wp:positionH relativeFrom="page">
                  <wp:posOffset>127635</wp:posOffset>
                </wp:positionH>
                <wp:positionV relativeFrom="page">
                  <wp:posOffset>83820</wp:posOffset>
                </wp:positionV>
                <wp:extent cx="7543800" cy="9829800"/>
                <wp:effectExtent l="3810" t="0" r="0" b="1905"/>
                <wp:wrapNone/>
                <wp:docPr id="105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82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26" style="position:absolute;margin-left:10.05pt;margin-top:6.6pt;width:594pt;height:774pt;z-index:2516817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" fillcolor="#dbe5f1 [660]" stroked="f" strokecolor="#c2d69b [1942]" strokeweight="1pt">
                <v:shadow color="#4e6128 [1606]" opacity=".5" offset="1pt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25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3930015</wp:posOffset>
                </wp:positionV>
                <wp:extent cx="7543800" cy="4463415"/>
                <wp:effectExtent l="3810" t="5715" r="5715" b="7620"/>
                <wp:wrapNone/>
                <wp:docPr id="104" name="Freeform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446341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8" o:spid="_x0000_s1026" style="position:absolute;margin-left:-25.95pt;margin-top:309.45pt;width:594pt;height:351.45pt;z-index:251692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" path="m10091,27r,l9649,71r-461,54l8701,204r-497,89l7841,364r-434,97l6300,718,5103,993r-877,195l4085,1215r-142,17l3801,1241r-159,9l3482,1250r-159,-9l3154,1232r-177,-26l2756,1170r-275,-44l2144,1055,1746,966,1400,896,1090,834,842,798,629,772r-168,l293,772,142,789,,816,,4104r11748,l11748,18,11332,r-417,l10508,9r-417,18xe" fillcolor="#d6e3bc [1302]" stroked="f" strokecolor="#fabf8f [1945]" strokeweight="1pt">
                <v:shadow color="#974706 [1609]" opacity=".5" offset="1pt"/>
                <v:path arrowok="t" o:connecttype="custom" o:connectlocs="6479783,29365;6479783,29365;6195959,77218;5899935,135947;5587215,221866;5268074,318660;5268074,318660;5034979,395878;4756293,501373;4045449,780880;4045449,780880;3276814,1079964;2713662,1292041;2713662,1292041;2623121,1321406;2531938,1339895;2440754,1349683;2338655,1359471;2235913,1359471;2133814,1349683;2025293,1339895;1911635,1311618;1911635,1311618;1769724,1272465;1593137,1224611;1376737,1147393;1121167,1050599;1121167,1050599;898989,974469;699927,907039;540678,867886;403903,839609;403903,839609;296024,839609;188146,839609;91183,858098;0,887463;0,4463415;7543800,4463415;7543800,19576;7543800,19576;7276672,0;7008902,0;6747553,9788;6479783,29365;6479783,29365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0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172720</wp:posOffset>
                </wp:positionV>
                <wp:extent cx="3462655" cy="3110865"/>
                <wp:effectExtent l="635" t="1270" r="3810" b="2540"/>
                <wp:wrapNone/>
                <wp:docPr id="103" name="Freeform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2655" cy="3110865"/>
                        </a:xfrm>
                        <a:custGeom>
                          <a:avLst/>
                          <a:gdLst>
                            <a:gd name="T0" fmla="*/ 2827 w 2827"/>
                            <a:gd name="T1" fmla="*/ 1267 h 2392"/>
                            <a:gd name="T2" fmla="*/ 2797 w 2827"/>
                            <a:gd name="T3" fmla="*/ 1014 h 2392"/>
                            <a:gd name="T4" fmla="*/ 2726 w 2827"/>
                            <a:gd name="T5" fmla="*/ 781 h 2392"/>
                            <a:gd name="T6" fmla="*/ 2594 w 2827"/>
                            <a:gd name="T7" fmla="*/ 568 h 2392"/>
                            <a:gd name="T8" fmla="*/ 2412 w 2827"/>
                            <a:gd name="T9" fmla="*/ 375 h 2392"/>
                            <a:gd name="T10" fmla="*/ 2311 w 2827"/>
                            <a:gd name="T11" fmla="*/ 284 h 2392"/>
                            <a:gd name="T12" fmla="*/ 2078 w 2827"/>
                            <a:gd name="T13" fmla="*/ 142 h 2392"/>
                            <a:gd name="T14" fmla="*/ 1824 w 2827"/>
                            <a:gd name="T15" fmla="*/ 51 h 2392"/>
                            <a:gd name="T16" fmla="*/ 1561 w 2827"/>
                            <a:gd name="T17" fmla="*/ 10 h 2392"/>
                            <a:gd name="T18" fmla="*/ 1419 w 2827"/>
                            <a:gd name="T19" fmla="*/ 0 h 2392"/>
                            <a:gd name="T20" fmla="*/ 1135 w 2827"/>
                            <a:gd name="T21" fmla="*/ 20 h 2392"/>
                            <a:gd name="T22" fmla="*/ 872 w 2827"/>
                            <a:gd name="T23" fmla="*/ 91 h 2392"/>
                            <a:gd name="T24" fmla="*/ 629 w 2827"/>
                            <a:gd name="T25" fmla="*/ 213 h 2392"/>
                            <a:gd name="T26" fmla="*/ 416 w 2827"/>
                            <a:gd name="T27" fmla="*/ 375 h 2392"/>
                            <a:gd name="T28" fmla="*/ 314 w 2827"/>
                            <a:gd name="T29" fmla="*/ 466 h 2392"/>
                            <a:gd name="T30" fmla="*/ 162 w 2827"/>
                            <a:gd name="T31" fmla="*/ 669 h 2392"/>
                            <a:gd name="T32" fmla="*/ 61 w 2827"/>
                            <a:gd name="T33" fmla="*/ 892 h 2392"/>
                            <a:gd name="T34" fmla="*/ 10 w 2827"/>
                            <a:gd name="T35" fmla="*/ 1135 h 2392"/>
                            <a:gd name="T36" fmla="*/ 0 w 2827"/>
                            <a:gd name="T37" fmla="*/ 1267 h 2392"/>
                            <a:gd name="T38" fmla="*/ 31 w 2827"/>
                            <a:gd name="T39" fmla="*/ 1520 h 2392"/>
                            <a:gd name="T40" fmla="*/ 102 w 2827"/>
                            <a:gd name="T41" fmla="*/ 1754 h 2392"/>
                            <a:gd name="T42" fmla="*/ 233 w 2827"/>
                            <a:gd name="T43" fmla="*/ 1966 h 2392"/>
                            <a:gd name="T44" fmla="*/ 416 w 2827"/>
                            <a:gd name="T45" fmla="*/ 2159 h 2392"/>
                            <a:gd name="T46" fmla="*/ 517 w 2827"/>
                            <a:gd name="T47" fmla="*/ 2240 h 2392"/>
                            <a:gd name="T48" fmla="*/ 750 w 2827"/>
                            <a:gd name="T49" fmla="*/ 2341 h 2392"/>
                            <a:gd name="T50" fmla="*/ 993 w 2827"/>
                            <a:gd name="T51" fmla="*/ 2392 h 2392"/>
                            <a:gd name="T52" fmla="*/ 1409 w 2827"/>
                            <a:gd name="T53" fmla="*/ 2392 h 2392"/>
                            <a:gd name="T54" fmla="*/ 1693 w 2827"/>
                            <a:gd name="T55" fmla="*/ 2392 h 2392"/>
                            <a:gd name="T56" fmla="*/ 1956 w 2827"/>
                            <a:gd name="T57" fmla="*/ 2372 h 2392"/>
                            <a:gd name="T58" fmla="*/ 2199 w 2827"/>
                            <a:gd name="T59" fmla="*/ 2301 h 2392"/>
                            <a:gd name="T60" fmla="*/ 2412 w 2827"/>
                            <a:gd name="T61" fmla="*/ 2159 h 2392"/>
                            <a:gd name="T62" fmla="*/ 2513 w 2827"/>
                            <a:gd name="T63" fmla="*/ 2068 h 2392"/>
                            <a:gd name="T64" fmla="*/ 2665 w 2827"/>
                            <a:gd name="T65" fmla="*/ 1865 h 2392"/>
                            <a:gd name="T66" fmla="*/ 2767 w 2827"/>
                            <a:gd name="T67" fmla="*/ 1642 h 2392"/>
                            <a:gd name="T68" fmla="*/ 2817 w 2827"/>
                            <a:gd name="T69" fmla="*/ 1399 h 2392"/>
                            <a:gd name="T70" fmla="*/ 2827 w 2827"/>
                            <a:gd name="T71" fmla="*/ 1267 h 2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827" h="2392">
                              <a:moveTo>
                                <a:pt x="2827" y="1267"/>
                              </a:moveTo>
                              <a:lnTo>
                                <a:pt x="2827" y="1267"/>
                              </a:lnTo>
                              <a:lnTo>
                                <a:pt x="2817" y="1135"/>
                              </a:lnTo>
                              <a:lnTo>
                                <a:pt x="2797" y="1014"/>
                              </a:lnTo>
                              <a:lnTo>
                                <a:pt x="2767" y="892"/>
                              </a:lnTo>
                              <a:lnTo>
                                <a:pt x="2726" y="781"/>
                              </a:lnTo>
                              <a:lnTo>
                                <a:pt x="2665" y="669"/>
                              </a:lnTo>
                              <a:lnTo>
                                <a:pt x="2594" y="568"/>
                              </a:lnTo>
                              <a:lnTo>
                                <a:pt x="2513" y="466"/>
                              </a:lnTo>
                              <a:lnTo>
                                <a:pt x="2412" y="375"/>
                              </a:lnTo>
                              <a:lnTo>
                                <a:pt x="2311" y="284"/>
                              </a:lnTo>
                              <a:lnTo>
                                <a:pt x="2199" y="213"/>
                              </a:lnTo>
                              <a:lnTo>
                                <a:pt x="2078" y="142"/>
                              </a:lnTo>
                              <a:lnTo>
                                <a:pt x="1956" y="91"/>
                              </a:lnTo>
                              <a:lnTo>
                                <a:pt x="1824" y="51"/>
                              </a:lnTo>
                              <a:lnTo>
                                <a:pt x="1693" y="20"/>
                              </a:lnTo>
                              <a:lnTo>
                                <a:pt x="1561" y="10"/>
                              </a:lnTo>
                              <a:lnTo>
                                <a:pt x="1419" y="0"/>
                              </a:lnTo>
                              <a:lnTo>
                                <a:pt x="1267" y="10"/>
                              </a:lnTo>
                              <a:lnTo>
                                <a:pt x="1135" y="20"/>
                              </a:lnTo>
                              <a:lnTo>
                                <a:pt x="1003" y="51"/>
                              </a:lnTo>
                              <a:lnTo>
                                <a:pt x="872" y="91"/>
                              </a:lnTo>
                              <a:lnTo>
                                <a:pt x="750" y="142"/>
                              </a:lnTo>
                              <a:lnTo>
                                <a:pt x="629" y="213"/>
                              </a:lnTo>
                              <a:lnTo>
                                <a:pt x="517" y="284"/>
                              </a:lnTo>
                              <a:lnTo>
                                <a:pt x="416" y="375"/>
                              </a:lnTo>
                              <a:lnTo>
                                <a:pt x="314" y="466"/>
                              </a:lnTo>
                              <a:lnTo>
                                <a:pt x="233" y="568"/>
                              </a:lnTo>
                              <a:lnTo>
                                <a:pt x="162" y="669"/>
                              </a:lnTo>
                              <a:lnTo>
                                <a:pt x="102" y="781"/>
                              </a:lnTo>
                              <a:lnTo>
                                <a:pt x="61" y="892"/>
                              </a:lnTo>
                              <a:lnTo>
                                <a:pt x="31" y="1014"/>
                              </a:lnTo>
                              <a:lnTo>
                                <a:pt x="10" y="1135"/>
                              </a:lnTo>
                              <a:lnTo>
                                <a:pt x="0" y="1267"/>
                              </a:lnTo>
                              <a:lnTo>
                                <a:pt x="10" y="1399"/>
                              </a:lnTo>
                              <a:lnTo>
                                <a:pt x="31" y="1520"/>
                              </a:lnTo>
                              <a:lnTo>
                                <a:pt x="61" y="1642"/>
                              </a:lnTo>
                              <a:lnTo>
                                <a:pt x="102" y="1754"/>
                              </a:lnTo>
                              <a:lnTo>
                                <a:pt x="162" y="1865"/>
                              </a:lnTo>
                              <a:lnTo>
                                <a:pt x="233" y="1966"/>
                              </a:lnTo>
                              <a:lnTo>
                                <a:pt x="314" y="2068"/>
                              </a:lnTo>
                              <a:lnTo>
                                <a:pt x="416" y="2159"/>
                              </a:lnTo>
                              <a:lnTo>
                                <a:pt x="517" y="2240"/>
                              </a:lnTo>
                              <a:lnTo>
                                <a:pt x="629" y="2301"/>
                              </a:lnTo>
                              <a:lnTo>
                                <a:pt x="750" y="2341"/>
                              </a:lnTo>
                              <a:lnTo>
                                <a:pt x="872" y="2372"/>
                              </a:lnTo>
                              <a:lnTo>
                                <a:pt x="993" y="2392"/>
                              </a:lnTo>
                              <a:lnTo>
                                <a:pt x="1125" y="2392"/>
                              </a:lnTo>
                              <a:lnTo>
                                <a:pt x="1409" y="2392"/>
                              </a:lnTo>
                              <a:lnTo>
                                <a:pt x="1693" y="2392"/>
                              </a:lnTo>
                              <a:lnTo>
                                <a:pt x="1824" y="2392"/>
                              </a:lnTo>
                              <a:lnTo>
                                <a:pt x="1956" y="2372"/>
                              </a:lnTo>
                              <a:lnTo>
                                <a:pt x="2078" y="2341"/>
                              </a:lnTo>
                              <a:lnTo>
                                <a:pt x="2199" y="2301"/>
                              </a:lnTo>
                              <a:lnTo>
                                <a:pt x="2311" y="2240"/>
                              </a:lnTo>
                              <a:lnTo>
                                <a:pt x="2412" y="2159"/>
                              </a:lnTo>
                              <a:lnTo>
                                <a:pt x="2513" y="2068"/>
                              </a:lnTo>
                              <a:lnTo>
                                <a:pt x="2594" y="1966"/>
                              </a:lnTo>
                              <a:lnTo>
                                <a:pt x="2665" y="1865"/>
                              </a:lnTo>
                              <a:lnTo>
                                <a:pt x="2726" y="1754"/>
                              </a:lnTo>
                              <a:lnTo>
                                <a:pt x="2767" y="1642"/>
                              </a:lnTo>
                              <a:lnTo>
                                <a:pt x="2797" y="1520"/>
                              </a:lnTo>
                              <a:lnTo>
                                <a:pt x="2817" y="1399"/>
                              </a:lnTo>
                              <a:lnTo>
                                <a:pt x="2827" y="12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6" o:spid="_x0000_s1026" style="position:absolute;margin-left:4.55pt;margin-top:13.6pt;width:272.65pt;height:244.95pt;z-index:251682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7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" path="m2827,1267r,l2817,1135r-20,-121l2767,892,2726,781,2665,669,2594,568,2513,466,2412,375,2311,284,2199,213,2078,142,1956,91,1824,51,1693,20,1561,10,1419,,1267,10,1135,20,1003,51,872,91,750,142,629,213,517,284,416,375,314,466,233,568,162,669,102,781,61,892,31,1014,10,1135,,1267r10,132l31,1520r30,122l102,1754r60,111l233,1966r81,102l416,2159r101,81l629,2301r121,40l872,2372r121,20l1125,2392r284,l1693,2392r131,l1956,2372r122,-31l2199,2301r112,-61l2412,2159r101,-91l2594,1966r71,-101l2726,1754r41,-112l2797,1520r20,-121l2827,1267xe" fillcolor="white [3212]" stroked="f" strokeweight="1pt">
                <v:shadow opacity=".5" offset="-6pt,-6pt"/>
                <v:path arrowok="t" o:connecttype="custom" o:connectlocs="3462655,1647770;3425909,1318736;3338945,1015713;3177265,738700;2954342,487698;2830632,369350;2545241,184675;2234129,66327;1911993,13005;1738064,0;1390206,26011;1068070,118348;770432,277013;509538,487698;384603,606046;198426,870054;74716,1160072;12249,1476100;0,1647770;37970,1976804;124935,2281128;285390,2556840;509538,2807842;633248,2913185;918639,3044538;1216277,3110865;1725816,3110865;2073673,3110865;2395809,3084854;2693448,2992517;2954342,2807842;3078052,2689494;3264229,2425486;3389164,2135468;3450406,1819440;3462655,1647770" o:connectangles="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55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2556510</wp:posOffset>
                </wp:positionV>
                <wp:extent cx="7543800" cy="4463415"/>
                <wp:effectExtent l="3810" t="3810" r="5715" b="0"/>
                <wp:wrapNone/>
                <wp:docPr id="102" name="Freeform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43800" cy="446341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6" o:spid="_x0000_s1026" style="position:absolute;margin-left:-25.95pt;margin-top:201.3pt;width:594pt;height:351.45pt;flip:x;z-index:251684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" path="m10091,27r,l9649,71r-461,54l8701,204r-497,89l7841,364r-434,97l6300,718,5103,993r-877,195l4085,1215r-142,17l3801,1241r-159,9l3482,1250r-159,-9l3154,1232r-177,-26l2756,1170r-275,-44l2144,1055,1746,966,1400,896,1090,834,842,798,629,772r-168,l293,772,142,789,,816,,4104r11748,l11748,18,11332,r-417,l10508,9r-417,18xe" fillcolor="#eaf1dd [662]" stroked="f" strokecolor="#fabf8f [1945]" strokeweight="1pt">
                <v:shadow color="#974706 [1609]" opacity=".5" offset="1pt"/>
                <v:path arrowok="t" o:connecttype="custom" o:connectlocs="6479783,29365;6479783,29365;6195959,77218;5899935,135947;5587215,221866;5268074,318660;5268074,318660;5034979,395878;4756293,501373;4045449,780880;4045449,780880;3276814,1079964;2713662,1292041;2713662,1292041;2623121,1321406;2531938,1339895;2440754,1349683;2338655,1359471;2235913,1359471;2133814,1349683;2025293,1339895;1911635,1311618;1911635,1311618;1769724,1272465;1593137,1224611;1376737,1147393;1121167,1050599;1121167,1050599;898989,974469;699927,907039;540678,867886;403903,839609;403903,839609;296024,839609;188146,839609;91183,858098;0,887463;0,4463415;7543800,4463415;7543800,19576;7543800,19576;7276672,0;7008902,0;6747553,9788;6479783,29365;6479783,29365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5459095</wp:posOffset>
                </wp:positionV>
                <wp:extent cx="1146810" cy="1174750"/>
                <wp:effectExtent l="635" t="1270" r="508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810" cy="1174750"/>
                          <a:chOff x="6989" y="9560"/>
                          <a:chExt cx="4640" cy="4731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989" y="9560"/>
                            <a:ext cx="4640" cy="3377"/>
                            <a:chOff x="6989" y="9560"/>
                            <a:chExt cx="4640" cy="3377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108" y="9678"/>
                              <a:ext cx="4398" cy="3246"/>
                            </a:xfrm>
                            <a:custGeom>
                              <a:avLst/>
                              <a:gdLst>
                                <a:gd name="T0" fmla="*/ 2239 w 4398"/>
                                <a:gd name="T1" fmla="*/ 1860 h 3246"/>
                                <a:gd name="T2" fmla="*/ 1548 w 4398"/>
                                <a:gd name="T3" fmla="*/ 1143 h 3246"/>
                                <a:gd name="T4" fmla="*/ 517 w 4398"/>
                                <a:gd name="T5" fmla="*/ 845 h 3246"/>
                                <a:gd name="T6" fmla="*/ 141 w 4398"/>
                                <a:gd name="T7" fmla="*/ 1127 h 3246"/>
                                <a:gd name="T8" fmla="*/ 0 w 4398"/>
                                <a:gd name="T9" fmla="*/ 1503 h 3246"/>
                                <a:gd name="T10" fmla="*/ 266 w 4398"/>
                                <a:gd name="T11" fmla="*/ 1706 h 3246"/>
                                <a:gd name="T12" fmla="*/ 751 w 4398"/>
                                <a:gd name="T13" fmla="*/ 1831 h 3246"/>
                                <a:gd name="T14" fmla="*/ 1548 w 4398"/>
                                <a:gd name="T15" fmla="*/ 1894 h 3246"/>
                                <a:gd name="T16" fmla="*/ 1910 w 4398"/>
                                <a:gd name="T17" fmla="*/ 1925 h 3246"/>
                                <a:gd name="T18" fmla="*/ 2176 w 4398"/>
                                <a:gd name="T19" fmla="*/ 2098 h 3246"/>
                                <a:gd name="T20" fmla="*/ 1637 w 4398"/>
                                <a:gd name="T21" fmla="*/ 2237 h 3246"/>
                                <a:gd name="T22" fmla="*/ 1666 w 4398"/>
                                <a:gd name="T23" fmla="*/ 2583 h 3246"/>
                                <a:gd name="T24" fmla="*/ 2220 w 4398"/>
                                <a:gd name="T25" fmla="*/ 3183 h 3246"/>
                                <a:gd name="T26" fmla="*/ 2685 w 4398"/>
                                <a:gd name="T27" fmla="*/ 3246 h 3246"/>
                                <a:gd name="T28" fmla="*/ 3491 w 4398"/>
                                <a:gd name="T29" fmla="*/ 2836 h 3246"/>
                                <a:gd name="T30" fmla="*/ 3640 w 4398"/>
                                <a:gd name="T31" fmla="*/ 2424 h 3246"/>
                                <a:gd name="T32" fmla="*/ 3028 w 4398"/>
                                <a:gd name="T33" fmla="*/ 1885 h 3246"/>
                                <a:gd name="T34" fmla="*/ 3156 w 4398"/>
                                <a:gd name="T35" fmla="*/ 1323 h 3246"/>
                                <a:gd name="T36" fmla="*/ 3542 w 4398"/>
                                <a:gd name="T37" fmla="*/ 846 h 3246"/>
                                <a:gd name="T38" fmla="*/ 4398 w 4398"/>
                                <a:gd name="T39" fmla="*/ 235 h 3246"/>
                                <a:gd name="T40" fmla="*/ 4227 w 4398"/>
                                <a:gd name="T41" fmla="*/ 0 h 3246"/>
                                <a:gd name="T42" fmla="*/ 3782 w 4398"/>
                                <a:gd name="T43" fmla="*/ 9 h 3246"/>
                                <a:gd name="T44" fmla="*/ 3322 w 4398"/>
                                <a:gd name="T45" fmla="*/ 342 h 3246"/>
                                <a:gd name="T46" fmla="*/ 2984 w 4398"/>
                                <a:gd name="T47" fmla="*/ 987 h 3246"/>
                                <a:gd name="T48" fmla="*/ 2915 w 4398"/>
                                <a:gd name="T49" fmla="*/ 1263 h 3246"/>
                                <a:gd name="T50" fmla="*/ 2925 w 4398"/>
                                <a:gd name="T51" fmla="*/ 1748 h 3246"/>
                                <a:gd name="T52" fmla="*/ 2432 w 4398"/>
                                <a:gd name="T53" fmla="*/ 1409 h 3246"/>
                                <a:gd name="T54" fmla="*/ 2582 w 4398"/>
                                <a:gd name="T55" fmla="*/ 1880 h 3246"/>
                                <a:gd name="T56" fmla="*/ 2144 w 4398"/>
                                <a:gd name="T57" fmla="*/ 1596 h 3246"/>
                                <a:gd name="T58" fmla="*/ 2430 w 4398"/>
                                <a:gd name="T59" fmla="*/ 1988 h 3246"/>
                                <a:gd name="T60" fmla="*/ 2239 w 4398"/>
                                <a:gd name="T61" fmla="*/ 1860 h 3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398" h="3246">
                                  <a:moveTo>
                                    <a:pt x="2239" y="1860"/>
                                  </a:moveTo>
                                  <a:cubicBezTo>
                                    <a:pt x="1893" y="1501"/>
                                    <a:pt x="1548" y="1143"/>
                                    <a:pt x="1548" y="1143"/>
                                  </a:cubicBezTo>
                                  <a:lnTo>
                                    <a:pt x="517" y="845"/>
                                  </a:lnTo>
                                  <a:lnTo>
                                    <a:pt x="141" y="1127"/>
                                  </a:lnTo>
                                  <a:lnTo>
                                    <a:pt x="0" y="1503"/>
                                  </a:lnTo>
                                  <a:lnTo>
                                    <a:pt x="266" y="1706"/>
                                  </a:lnTo>
                                  <a:lnTo>
                                    <a:pt x="751" y="1831"/>
                                  </a:lnTo>
                                  <a:lnTo>
                                    <a:pt x="1548" y="1894"/>
                                  </a:lnTo>
                                  <a:lnTo>
                                    <a:pt x="1910" y="1925"/>
                                  </a:lnTo>
                                  <a:cubicBezTo>
                                    <a:pt x="1910" y="1925"/>
                                    <a:pt x="2087" y="2007"/>
                                    <a:pt x="2176" y="2098"/>
                                  </a:cubicBezTo>
                                  <a:cubicBezTo>
                                    <a:pt x="2102" y="2115"/>
                                    <a:pt x="1681" y="2027"/>
                                    <a:pt x="1637" y="2237"/>
                                  </a:cubicBezTo>
                                  <a:cubicBezTo>
                                    <a:pt x="1651" y="2410"/>
                                    <a:pt x="1666" y="2583"/>
                                    <a:pt x="1666" y="2583"/>
                                  </a:cubicBezTo>
                                  <a:lnTo>
                                    <a:pt x="2220" y="3183"/>
                                  </a:lnTo>
                                  <a:lnTo>
                                    <a:pt x="2685" y="3246"/>
                                  </a:lnTo>
                                  <a:cubicBezTo>
                                    <a:pt x="2897" y="3188"/>
                                    <a:pt x="3332" y="2973"/>
                                    <a:pt x="3491" y="2836"/>
                                  </a:cubicBezTo>
                                  <a:cubicBezTo>
                                    <a:pt x="3630" y="2708"/>
                                    <a:pt x="3670" y="2526"/>
                                    <a:pt x="3640" y="2424"/>
                                  </a:cubicBezTo>
                                  <a:cubicBezTo>
                                    <a:pt x="3606" y="2090"/>
                                    <a:pt x="3155" y="1934"/>
                                    <a:pt x="3028" y="1885"/>
                                  </a:cubicBezTo>
                                  <a:cubicBezTo>
                                    <a:pt x="3023" y="1601"/>
                                    <a:pt x="3070" y="1496"/>
                                    <a:pt x="3156" y="1323"/>
                                  </a:cubicBezTo>
                                  <a:cubicBezTo>
                                    <a:pt x="3245" y="1124"/>
                                    <a:pt x="3335" y="1027"/>
                                    <a:pt x="3542" y="846"/>
                                  </a:cubicBezTo>
                                  <a:lnTo>
                                    <a:pt x="4398" y="235"/>
                                  </a:lnTo>
                                  <a:lnTo>
                                    <a:pt x="4227" y="0"/>
                                  </a:lnTo>
                                  <a:lnTo>
                                    <a:pt x="3782" y="9"/>
                                  </a:lnTo>
                                  <a:lnTo>
                                    <a:pt x="3322" y="342"/>
                                  </a:lnTo>
                                  <a:lnTo>
                                    <a:pt x="2984" y="987"/>
                                  </a:lnTo>
                                  <a:lnTo>
                                    <a:pt x="2915" y="1263"/>
                                  </a:lnTo>
                                  <a:cubicBezTo>
                                    <a:pt x="2915" y="1263"/>
                                    <a:pt x="2920" y="1505"/>
                                    <a:pt x="2925" y="1748"/>
                                  </a:cubicBezTo>
                                  <a:cubicBezTo>
                                    <a:pt x="2807" y="1566"/>
                                    <a:pt x="2778" y="1424"/>
                                    <a:pt x="2432" y="1409"/>
                                  </a:cubicBezTo>
                                  <a:cubicBezTo>
                                    <a:pt x="2383" y="1428"/>
                                    <a:pt x="2812" y="1478"/>
                                    <a:pt x="2582" y="1880"/>
                                  </a:cubicBezTo>
                                  <a:cubicBezTo>
                                    <a:pt x="2514" y="1640"/>
                                    <a:pt x="2278" y="1562"/>
                                    <a:pt x="2144" y="1596"/>
                                  </a:cubicBezTo>
                                  <a:cubicBezTo>
                                    <a:pt x="2215" y="1630"/>
                                    <a:pt x="2450" y="1669"/>
                                    <a:pt x="2430" y="1988"/>
                                  </a:cubicBezTo>
                                  <a:cubicBezTo>
                                    <a:pt x="2376" y="1939"/>
                                    <a:pt x="2386" y="1895"/>
                                    <a:pt x="2239" y="18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9780" y="11556"/>
                              <a:ext cx="1045" cy="1365"/>
                            </a:xfrm>
                            <a:custGeom>
                              <a:avLst/>
                              <a:gdLst>
                                <a:gd name="T0" fmla="*/ 352 w 1045"/>
                                <a:gd name="T1" fmla="*/ 8 h 1365"/>
                                <a:gd name="T2" fmla="*/ 973 w 1045"/>
                                <a:gd name="T3" fmla="*/ 492 h 1365"/>
                                <a:gd name="T4" fmla="*/ 734 w 1045"/>
                                <a:gd name="T5" fmla="*/ 1048 h 1365"/>
                                <a:gd name="T6" fmla="*/ 244 w 1045"/>
                                <a:gd name="T7" fmla="*/ 1309 h 1365"/>
                                <a:gd name="T8" fmla="*/ 0 w 1045"/>
                                <a:gd name="T9" fmla="*/ 1365 h 1365"/>
                                <a:gd name="T10" fmla="*/ 839 w 1045"/>
                                <a:gd name="T11" fmla="*/ 470 h 1365"/>
                                <a:gd name="T12" fmla="*/ 352 w 1045"/>
                                <a:gd name="T13" fmla="*/ 8 h 1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5" h="1365">
                                  <a:moveTo>
                                    <a:pt x="352" y="8"/>
                                  </a:moveTo>
                                  <a:cubicBezTo>
                                    <a:pt x="382" y="0"/>
                                    <a:pt x="923" y="220"/>
                                    <a:pt x="973" y="492"/>
                                  </a:cubicBezTo>
                                  <a:cubicBezTo>
                                    <a:pt x="1045" y="687"/>
                                    <a:pt x="962" y="827"/>
                                    <a:pt x="734" y="1048"/>
                                  </a:cubicBezTo>
                                  <a:cubicBezTo>
                                    <a:pt x="483" y="1194"/>
                                    <a:pt x="711" y="1076"/>
                                    <a:pt x="244" y="1309"/>
                                  </a:cubicBezTo>
                                  <a:cubicBezTo>
                                    <a:pt x="128" y="1348"/>
                                    <a:pt x="94" y="1365"/>
                                    <a:pt x="0" y="1365"/>
                                  </a:cubicBezTo>
                                  <a:cubicBezTo>
                                    <a:pt x="817" y="1020"/>
                                    <a:pt x="912" y="692"/>
                                    <a:pt x="839" y="470"/>
                                  </a:cubicBezTo>
                                  <a:cubicBezTo>
                                    <a:pt x="778" y="270"/>
                                    <a:pt x="453" y="104"/>
                                    <a:pt x="352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989" y="9560"/>
                              <a:ext cx="4640" cy="3377"/>
                              <a:chOff x="6989" y="9560"/>
                              <a:chExt cx="4640" cy="3377"/>
                            </a:xfrm>
                          </wpg:grpSpPr>
                          <wps:wsp>
                            <wps:cNvPr id="12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9" y="9560"/>
                                <a:ext cx="4640" cy="3377"/>
                              </a:xfrm>
                              <a:custGeom>
                                <a:avLst/>
                                <a:gdLst>
                                  <a:gd name="T0" fmla="*/ 7650 w 19610"/>
                                  <a:gd name="T1" fmla="*/ 5489 h 14270"/>
                                  <a:gd name="T2" fmla="*/ 4160 w 19610"/>
                                  <a:gd name="T3" fmla="*/ 3771 h 14270"/>
                                  <a:gd name="T4" fmla="*/ 1119 w 19610"/>
                                  <a:gd name="T5" fmla="*/ 4088 h 14270"/>
                                  <a:gd name="T6" fmla="*/ 228 w 19610"/>
                                  <a:gd name="T7" fmla="*/ 6815 h 14270"/>
                                  <a:gd name="T8" fmla="*/ 4442 w 19610"/>
                                  <a:gd name="T9" fmla="*/ 8487 h 14270"/>
                                  <a:gd name="T10" fmla="*/ 8171 w 19610"/>
                                  <a:gd name="T11" fmla="*/ 8706 h 14270"/>
                                  <a:gd name="T12" fmla="*/ 9475 w 19610"/>
                                  <a:gd name="T13" fmla="*/ 9259 h 14270"/>
                                  <a:gd name="T14" fmla="*/ 7186 w 19610"/>
                                  <a:gd name="T15" fmla="*/ 10719 h 14270"/>
                                  <a:gd name="T16" fmla="*/ 11083 w 19610"/>
                                  <a:gd name="T17" fmla="*/ 14172 h 14270"/>
                                  <a:gd name="T18" fmla="*/ 12442 w 19610"/>
                                  <a:gd name="T19" fmla="*/ 14163 h 14270"/>
                                  <a:gd name="T20" fmla="*/ 15709 w 19610"/>
                                  <a:gd name="T21" fmla="*/ 12170 h 14270"/>
                                  <a:gd name="T22" fmla="*/ 14751 w 19610"/>
                                  <a:gd name="T23" fmla="*/ 9080 h 14270"/>
                                  <a:gd name="T24" fmla="*/ 15951 w 19610"/>
                                  <a:gd name="T25" fmla="*/ 3891 h 14270"/>
                                  <a:gd name="T26" fmla="*/ 19497 w 19610"/>
                                  <a:gd name="T27" fmla="*/ 877 h 14270"/>
                                  <a:gd name="T28" fmla="*/ 14213 w 19610"/>
                                  <a:gd name="T29" fmla="*/ 1563 h 14270"/>
                                  <a:gd name="T30" fmla="*/ 12771 w 19610"/>
                                  <a:gd name="T31" fmla="*/ 7520 h 14270"/>
                                  <a:gd name="T32" fmla="*/ 11881 w 19610"/>
                                  <a:gd name="T33" fmla="*/ 6648 h 14270"/>
                                  <a:gd name="T34" fmla="*/ 10519 w 19610"/>
                                  <a:gd name="T35" fmla="*/ 6501 h 14270"/>
                                  <a:gd name="T36" fmla="*/ 11512 w 19610"/>
                                  <a:gd name="T37" fmla="*/ 7127 h 14270"/>
                                  <a:gd name="T38" fmla="*/ 11293 w 19610"/>
                                  <a:gd name="T39" fmla="*/ 7998 h 14270"/>
                                  <a:gd name="T40" fmla="*/ 10244 w 19610"/>
                                  <a:gd name="T41" fmla="*/ 7185 h 14270"/>
                                  <a:gd name="T42" fmla="*/ 9780 w 19610"/>
                                  <a:gd name="T43" fmla="*/ 7352 h 14270"/>
                                  <a:gd name="T44" fmla="*/ 10657 w 19610"/>
                                  <a:gd name="T45" fmla="*/ 8182 h 14270"/>
                                  <a:gd name="T46" fmla="*/ 10560 w 19610"/>
                                  <a:gd name="T47" fmla="*/ 8565 h 14270"/>
                                  <a:gd name="T48" fmla="*/ 10138 w 19610"/>
                                  <a:gd name="T49" fmla="*/ 8327 h 14270"/>
                                  <a:gd name="T50" fmla="*/ 9485 w 19610"/>
                                  <a:gd name="T51" fmla="*/ 9004 h 14270"/>
                                  <a:gd name="T52" fmla="*/ 8266 w 19610"/>
                                  <a:gd name="T53" fmla="*/ 8485 h 14270"/>
                                  <a:gd name="T54" fmla="*/ 3481 w 19610"/>
                                  <a:gd name="T55" fmla="*/ 8043 h 14270"/>
                                  <a:gd name="T56" fmla="*/ 1388 w 19610"/>
                                  <a:gd name="T57" fmla="*/ 6308 h 14270"/>
                                  <a:gd name="T58" fmla="*/ 3985 w 19610"/>
                                  <a:gd name="T59" fmla="*/ 5032 h 14270"/>
                                  <a:gd name="T60" fmla="*/ 6668 w 19610"/>
                                  <a:gd name="T61" fmla="*/ 5753 h 14270"/>
                                  <a:gd name="T62" fmla="*/ 8944 w 19610"/>
                                  <a:gd name="T63" fmla="*/ 7479 h 14270"/>
                                  <a:gd name="T64" fmla="*/ 9637 w 19610"/>
                                  <a:gd name="T65" fmla="*/ 8405 h 14270"/>
                                  <a:gd name="T66" fmla="*/ 9529 w 19610"/>
                                  <a:gd name="T67" fmla="*/ 8656 h 14270"/>
                                  <a:gd name="T68" fmla="*/ 9867 w 19610"/>
                                  <a:gd name="T69" fmla="*/ 8974 h 14270"/>
                                  <a:gd name="T70" fmla="*/ 13276 w 19610"/>
                                  <a:gd name="T71" fmla="*/ 4894 h 14270"/>
                                  <a:gd name="T72" fmla="*/ 16875 w 19610"/>
                                  <a:gd name="T73" fmla="*/ 829 h 14270"/>
                                  <a:gd name="T74" fmla="*/ 17904 w 19610"/>
                                  <a:gd name="T75" fmla="*/ 2186 h 14270"/>
                                  <a:gd name="T76" fmla="*/ 14343 w 19610"/>
                                  <a:gd name="T77" fmla="*/ 4913 h 14270"/>
                                  <a:gd name="T78" fmla="*/ 13465 w 19610"/>
                                  <a:gd name="T79" fmla="*/ 6627 h 14270"/>
                                  <a:gd name="T80" fmla="*/ 13194 w 19610"/>
                                  <a:gd name="T81" fmla="*/ 7988 h 14270"/>
                                  <a:gd name="T82" fmla="*/ 13658 w 19610"/>
                                  <a:gd name="T83" fmla="*/ 8641 h 14270"/>
                                  <a:gd name="T84" fmla="*/ 15512 w 19610"/>
                                  <a:gd name="T85" fmla="*/ 9949 h 14270"/>
                                  <a:gd name="T86" fmla="*/ 15506 w 19610"/>
                                  <a:gd name="T87" fmla="*/ 11989 h 14270"/>
                                  <a:gd name="T88" fmla="*/ 13371 w 19610"/>
                                  <a:gd name="T89" fmla="*/ 13590 h 14270"/>
                                  <a:gd name="T90" fmla="*/ 10357 w 19610"/>
                                  <a:gd name="T91" fmla="*/ 13659 h 14270"/>
                                  <a:gd name="T92" fmla="*/ 7607 w 19610"/>
                                  <a:gd name="T93" fmla="*/ 10922 h 14270"/>
                                  <a:gd name="T94" fmla="*/ 7908 w 19610"/>
                                  <a:gd name="T95" fmla="*/ 9643 h 14270"/>
                                  <a:gd name="T96" fmla="*/ 9230 w 19610"/>
                                  <a:gd name="T97" fmla="*/ 9425 h 14270"/>
                                  <a:gd name="T98" fmla="*/ 9994 w 19610"/>
                                  <a:gd name="T99" fmla="*/ 9165 h 14270"/>
                                  <a:gd name="T100" fmla="*/ 9784 w 19610"/>
                                  <a:gd name="T101" fmla="*/ 8569 h 14270"/>
                                  <a:gd name="T102" fmla="*/ 10383 w 19610"/>
                                  <a:gd name="T103" fmla="*/ 8555 h 14270"/>
                                  <a:gd name="T104" fmla="*/ 10830 w 19610"/>
                                  <a:gd name="T105" fmla="*/ 8906 h 14270"/>
                                  <a:gd name="T106" fmla="*/ 10546 w 19610"/>
                                  <a:gd name="T107" fmla="*/ 7797 h 14270"/>
                                  <a:gd name="T108" fmla="*/ 10252 w 19610"/>
                                  <a:gd name="T109" fmla="*/ 7394 h 14270"/>
                                  <a:gd name="T110" fmla="*/ 11057 w 19610"/>
                                  <a:gd name="T111" fmla="*/ 7900 h 14270"/>
                                  <a:gd name="T112" fmla="*/ 11778 w 19610"/>
                                  <a:gd name="T113" fmla="*/ 7718 h 14270"/>
                                  <a:gd name="T114" fmla="*/ 11370 w 19610"/>
                                  <a:gd name="T115" fmla="*/ 6762 h 14270"/>
                                  <a:gd name="T116" fmla="*/ 12181 w 19610"/>
                                  <a:gd name="T117" fmla="*/ 7053 h 14270"/>
                                  <a:gd name="T118" fmla="*/ 12918 w 19610"/>
                                  <a:gd name="T119" fmla="*/ 8225 h 14270"/>
                                  <a:gd name="T120" fmla="*/ 12910 w 19610"/>
                                  <a:gd name="T121" fmla="*/ 7456 h 14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610" h="14270">
                                    <a:moveTo>
                                      <a:pt x="9946" y="8316"/>
                                    </a:moveTo>
                                    <a:lnTo>
                                      <a:pt x="9814" y="8108"/>
                                    </a:lnTo>
                                    <a:lnTo>
                                      <a:pt x="9680" y="7905"/>
                                    </a:lnTo>
                                    <a:lnTo>
                                      <a:pt x="9548" y="7704"/>
                                    </a:lnTo>
                                    <a:lnTo>
                                      <a:pt x="9413" y="7509"/>
                                    </a:lnTo>
                                    <a:lnTo>
                                      <a:pt x="9278" y="7317"/>
                                    </a:lnTo>
                                    <a:lnTo>
                                      <a:pt x="9142" y="7129"/>
                                    </a:lnTo>
                                    <a:lnTo>
                                      <a:pt x="9003" y="6946"/>
                                    </a:lnTo>
                                    <a:lnTo>
                                      <a:pt x="8864" y="6767"/>
                                    </a:lnTo>
                                    <a:lnTo>
                                      <a:pt x="8723" y="6593"/>
                                    </a:lnTo>
                                    <a:lnTo>
                                      <a:pt x="8578" y="6422"/>
                                    </a:lnTo>
                                    <a:lnTo>
                                      <a:pt x="8431" y="6256"/>
                                    </a:lnTo>
                                    <a:lnTo>
                                      <a:pt x="8281" y="6094"/>
                                    </a:lnTo>
                                    <a:lnTo>
                                      <a:pt x="8129" y="5936"/>
                                    </a:lnTo>
                                    <a:lnTo>
                                      <a:pt x="7973" y="5782"/>
                                    </a:lnTo>
                                    <a:lnTo>
                                      <a:pt x="7814" y="5634"/>
                                    </a:lnTo>
                                    <a:lnTo>
                                      <a:pt x="7650" y="5489"/>
                                    </a:lnTo>
                                    <a:lnTo>
                                      <a:pt x="7483" y="5349"/>
                                    </a:lnTo>
                                    <a:lnTo>
                                      <a:pt x="7311" y="5215"/>
                                    </a:lnTo>
                                    <a:lnTo>
                                      <a:pt x="7136" y="5084"/>
                                    </a:lnTo>
                                    <a:lnTo>
                                      <a:pt x="6955" y="4957"/>
                                    </a:lnTo>
                                    <a:lnTo>
                                      <a:pt x="6768" y="4835"/>
                                    </a:lnTo>
                                    <a:lnTo>
                                      <a:pt x="6578" y="4719"/>
                                    </a:lnTo>
                                    <a:lnTo>
                                      <a:pt x="6381" y="4606"/>
                                    </a:lnTo>
                                    <a:lnTo>
                                      <a:pt x="6178" y="4499"/>
                                    </a:lnTo>
                                    <a:lnTo>
                                      <a:pt x="5971" y="4396"/>
                                    </a:lnTo>
                                    <a:lnTo>
                                      <a:pt x="5755" y="4297"/>
                                    </a:lnTo>
                                    <a:lnTo>
                                      <a:pt x="5534" y="4204"/>
                                    </a:lnTo>
                                    <a:lnTo>
                                      <a:pt x="5306" y="4115"/>
                                    </a:lnTo>
                                    <a:lnTo>
                                      <a:pt x="5071" y="4031"/>
                                    </a:lnTo>
                                    <a:lnTo>
                                      <a:pt x="4829" y="3952"/>
                                    </a:lnTo>
                                    <a:lnTo>
                                      <a:pt x="4579" y="3878"/>
                                    </a:lnTo>
                                    <a:lnTo>
                                      <a:pt x="4321" y="3808"/>
                                    </a:lnTo>
                                    <a:lnTo>
                                      <a:pt x="4160" y="3771"/>
                                    </a:lnTo>
                                    <a:lnTo>
                                      <a:pt x="3992" y="3739"/>
                                    </a:lnTo>
                                    <a:lnTo>
                                      <a:pt x="3818" y="3712"/>
                                    </a:lnTo>
                                    <a:lnTo>
                                      <a:pt x="3640" y="3691"/>
                                    </a:lnTo>
                                    <a:lnTo>
                                      <a:pt x="3460" y="3676"/>
                                    </a:lnTo>
                                    <a:lnTo>
                                      <a:pt x="3275" y="3667"/>
                                    </a:lnTo>
                                    <a:lnTo>
                                      <a:pt x="3089" y="3665"/>
                                    </a:lnTo>
                                    <a:lnTo>
                                      <a:pt x="2901" y="3669"/>
                                    </a:lnTo>
                                    <a:lnTo>
                                      <a:pt x="2713" y="3678"/>
                                    </a:lnTo>
                                    <a:lnTo>
                                      <a:pt x="2525" y="3696"/>
                                    </a:lnTo>
                                    <a:lnTo>
                                      <a:pt x="2338" y="3719"/>
                                    </a:lnTo>
                                    <a:lnTo>
                                      <a:pt x="2152" y="3749"/>
                                    </a:lnTo>
                                    <a:lnTo>
                                      <a:pt x="1969" y="3787"/>
                                    </a:lnTo>
                                    <a:lnTo>
                                      <a:pt x="1790" y="3832"/>
                                    </a:lnTo>
                                    <a:lnTo>
                                      <a:pt x="1614" y="3885"/>
                                    </a:lnTo>
                                    <a:lnTo>
                                      <a:pt x="1443" y="3944"/>
                                    </a:lnTo>
                                    <a:lnTo>
                                      <a:pt x="1278" y="4012"/>
                                    </a:lnTo>
                                    <a:lnTo>
                                      <a:pt x="1119" y="4088"/>
                                    </a:lnTo>
                                    <a:lnTo>
                                      <a:pt x="969" y="4171"/>
                                    </a:lnTo>
                                    <a:lnTo>
                                      <a:pt x="825" y="4262"/>
                                    </a:lnTo>
                                    <a:lnTo>
                                      <a:pt x="690" y="4362"/>
                                    </a:lnTo>
                                    <a:lnTo>
                                      <a:pt x="565" y="4471"/>
                                    </a:lnTo>
                                    <a:lnTo>
                                      <a:pt x="451" y="4588"/>
                                    </a:lnTo>
                                    <a:lnTo>
                                      <a:pt x="348" y="4714"/>
                                    </a:lnTo>
                                    <a:lnTo>
                                      <a:pt x="256" y="4849"/>
                                    </a:lnTo>
                                    <a:lnTo>
                                      <a:pt x="177" y="4992"/>
                                    </a:lnTo>
                                    <a:lnTo>
                                      <a:pt x="111" y="5144"/>
                                    </a:lnTo>
                                    <a:lnTo>
                                      <a:pt x="61" y="5306"/>
                                    </a:lnTo>
                                    <a:lnTo>
                                      <a:pt x="25" y="5478"/>
                                    </a:lnTo>
                                    <a:lnTo>
                                      <a:pt x="4" y="5660"/>
                                    </a:lnTo>
                                    <a:lnTo>
                                      <a:pt x="0" y="5850"/>
                                    </a:lnTo>
                                    <a:lnTo>
                                      <a:pt x="14" y="6052"/>
                                    </a:lnTo>
                                    <a:lnTo>
                                      <a:pt x="58" y="6328"/>
                                    </a:lnTo>
                                    <a:lnTo>
                                      <a:pt x="131" y="6581"/>
                                    </a:lnTo>
                                    <a:lnTo>
                                      <a:pt x="228" y="6815"/>
                                    </a:lnTo>
                                    <a:lnTo>
                                      <a:pt x="350" y="7028"/>
                                    </a:lnTo>
                                    <a:lnTo>
                                      <a:pt x="494" y="7222"/>
                                    </a:lnTo>
                                    <a:lnTo>
                                      <a:pt x="659" y="7399"/>
                                    </a:lnTo>
                                    <a:lnTo>
                                      <a:pt x="845" y="7559"/>
                                    </a:lnTo>
                                    <a:lnTo>
                                      <a:pt x="1049" y="7701"/>
                                    </a:lnTo>
                                    <a:lnTo>
                                      <a:pt x="1270" y="7829"/>
                                    </a:lnTo>
                                    <a:lnTo>
                                      <a:pt x="1508" y="7942"/>
                                    </a:lnTo>
                                    <a:lnTo>
                                      <a:pt x="1759" y="8042"/>
                                    </a:lnTo>
                                    <a:lnTo>
                                      <a:pt x="2024" y="8130"/>
                                    </a:lnTo>
                                    <a:lnTo>
                                      <a:pt x="2299" y="8205"/>
                                    </a:lnTo>
                                    <a:lnTo>
                                      <a:pt x="2585" y="8271"/>
                                    </a:lnTo>
                                    <a:lnTo>
                                      <a:pt x="2881" y="8327"/>
                                    </a:lnTo>
                                    <a:lnTo>
                                      <a:pt x="3184" y="8372"/>
                                    </a:lnTo>
                                    <a:lnTo>
                                      <a:pt x="3492" y="8411"/>
                                    </a:lnTo>
                                    <a:lnTo>
                                      <a:pt x="3806" y="8443"/>
                                    </a:lnTo>
                                    <a:lnTo>
                                      <a:pt x="4123" y="8468"/>
                                    </a:lnTo>
                                    <a:lnTo>
                                      <a:pt x="4442" y="8487"/>
                                    </a:lnTo>
                                    <a:lnTo>
                                      <a:pt x="4761" y="8504"/>
                                    </a:lnTo>
                                    <a:lnTo>
                                      <a:pt x="5079" y="8516"/>
                                    </a:lnTo>
                                    <a:lnTo>
                                      <a:pt x="5395" y="8526"/>
                                    </a:lnTo>
                                    <a:lnTo>
                                      <a:pt x="5708" y="8533"/>
                                    </a:lnTo>
                                    <a:lnTo>
                                      <a:pt x="6016" y="8541"/>
                                    </a:lnTo>
                                    <a:lnTo>
                                      <a:pt x="6317" y="8549"/>
                                    </a:lnTo>
                                    <a:lnTo>
                                      <a:pt x="6611" y="8558"/>
                                    </a:lnTo>
                                    <a:lnTo>
                                      <a:pt x="6896" y="8569"/>
                                    </a:lnTo>
                                    <a:lnTo>
                                      <a:pt x="7169" y="8583"/>
                                    </a:lnTo>
                                    <a:lnTo>
                                      <a:pt x="7431" y="8600"/>
                                    </a:lnTo>
                                    <a:lnTo>
                                      <a:pt x="7680" y="8623"/>
                                    </a:lnTo>
                                    <a:lnTo>
                                      <a:pt x="7915" y="8652"/>
                                    </a:lnTo>
                                    <a:lnTo>
                                      <a:pt x="7962" y="8659"/>
                                    </a:lnTo>
                                    <a:lnTo>
                                      <a:pt x="8013" y="8668"/>
                                    </a:lnTo>
                                    <a:lnTo>
                                      <a:pt x="8063" y="8679"/>
                                    </a:lnTo>
                                    <a:lnTo>
                                      <a:pt x="8117" y="8692"/>
                                    </a:lnTo>
                                    <a:lnTo>
                                      <a:pt x="8171" y="8706"/>
                                    </a:lnTo>
                                    <a:lnTo>
                                      <a:pt x="8227" y="8722"/>
                                    </a:lnTo>
                                    <a:lnTo>
                                      <a:pt x="8284" y="8740"/>
                                    </a:lnTo>
                                    <a:lnTo>
                                      <a:pt x="8342" y="8758"/>
                                    </a:lnTo>
                                    <a:lnTo>
                                      <a:pt x="8400" y="8778"/>
                                    </a:lnTo>
                                    <a:lnTo>
                                      <a:pt x="8459" y="8798"/>
                                    </a:lnTo>
                                    <a:lnTo>
                                      <a:pt x="8520" y="8820"/>
                                    </a:lnTo>
                                    <a:lnTo>
                                      <a:pt x="8579" y="8844"/>
                                    </a:lnTo>
                                    <a:lnTo>
                                      <a:pt x="8640" y="8867"/>
                                    </a:lnTo>
                                    <a:lnTo>
                                      <a:pt x="8700" y="8891"/>
                                    </a:lnTo>
                                    <a:lnTo>
                                      <a:pt x="8761" y="8917"/>
                                    </a:lnTo>
                                    <a:lnTo>
                                      <a:pt x="8822" y="8941"/>
                                    </a:lnTo>
                                    <a:lnTo>
                                      <a:pt x="8942" y="8995"/>
                                    </a:lnTo>
                                    <a:lnTo>
                                      <a:pt x="9058" y="9048"/>
                                    </a:lnTo>
                                    <a:lnTo>
                                      <a:pt x="9172" y="9102"/>
                                    </a:lnTo>
                                    <a:lnTo>
                                      <a:pt x="9279" y="9157"/>
                                    </a:lnTo>
                                    <a:lnTo>
                                      <a:pt x="9381" y="9209"/>
                                    </a:lnTo>
                                    <a:lnTo>
                                      <a:pt x="9475" y="9259"/>
                                    </a:lnTo>
                                    <a:lnTo>
                                      <a:pt x="9560" y="9309"/>
                                    </a:lnTo>
                                    <a:lnTo>
                                      <a:pt x="9636" y="9353"/>
                                    </a:lnTo>
                                    <a:lnTo>
                                      <a:pt x="9632" y="9356"/>
                                    </a:lnTo>
                                    <a:lnTo>
                                      <a:pt x="9629" y="9358"/>
                                    </a:lnTo>
                                    <a:lnTo>
                                      <a:pt x="9195" y="9299"/>
                                    </a:lnTo>
                                    <a:lnTo>
                                      <a:pt x="8807" y="9274"/>
                                    </a:lnTo>
                                    <a:lnTo>
                                      <a:pt x="8463" y="9283"/>
                                    </a:lnTo>
                                    <a:lnTo>
                                      <a:pt x="8164" y="9322"/>
                                    </a:lnTo>
                                    <a:lnTo>
                                      <a:pt x="7905" y="9390"/>
                                    </a:lnTo>
                                    <a:lnTo>
                                      <a:pt x="7687" y="9486"/>
                                    </a:lnTo>
                                    <a:lnTo>
                                      <a:pt x="7509" y="9606"/>
                                    </a:lnTo>
                                    <a:lnTo>
                                      <a:pt x="7370" y="9748"/>
                                    </a:lnTo>
                                    <a:lnTo>
                                      <a:pt x="7264" y="9910"/>
                                    </a:lnTo>
                                    <a:lnTo>
                                      <a:pt x="7196" y="10090"/>
                                    </a:lnTo>
                                    <a:lnTo>
                                      <a:pt x="7160" y="10287"/>
                                    </a:lnTo>
                                    <a:lnTo>
                                      <a:pt x="7158" y="10497"/>
                                    </a:lnTo>
                                    <a:lnTo>
                                      <a:pt x="7186" y="10719"/>
                                    </a:lnTo>
                                    <a:lnTo>
                                      <a:pt x="7245" y="10950"/>
                                    </a:lnTo>
                                    <a:lnTo>
                                      <a:pt x="7331" y="11189"/>
                                    </a:lnTo>
                                    <a:lnTo>
                                      <a:pt x="7444" y="11432"/>
                                    </a:lnTo>
                                    <a:lnTo>
                                      <a:pt x="7582" y="11680"/>
                                    </a:lnTo>
                                    <a:lnTo>
                                      <a:pt x="7746" y="11927"/>
                                    </a:lnTo>
                                    <a:lnTo>
                                      <a:pt x="7931" y="12173"/>
                                    </a:lnTo>
                                    <a:lnTo>
                                      <a:pt x="8138" y="12416"/>
                                    </a:lnTo>
                                    <a:lnTo>
                                      <a:pt x="8365" y="12652"/>
                                    </a:lnTo>
                                    <a:lnTo>
                                      <a:pt x="8610" y="12881"/>
                                    </a:lnTo>
                                    <a:lnTo>
                                      <a:pt x="8874" y="13100"/>
                                    </a:lnTo>
                                    <a:lnTo>
                                      <a:pt x="9152" y="13308"/>
                                    </a:lnTo>
                                    <a:lnTo>
                                      <a:pt x="9445" y="13499"/>
                                    </a:lnTo>
                                    <a:lnTo>
                                      <a:pt x="9752" y="13676"/>
                                    </a:lnTo>
                                    <a:lnTo>
                                      <a:pt x="10071" y="13833"/>
                                    </a:lnTo>
                                    <a:lnTo>
                                      <a:pt x="10400" y="13969"/>
                                    </a:lnTo>
                                    <a:lnTo>
                                      <a:pt x="10738" y="14083"/>
                                    </a:lnTo>
                                    <a:lnTo>
                                      <a:pt x="11083" y="14172"/>
                                    </a:lnTo>
                                    <a:lnTo>
                                      <a:pt x="11435" y="14233"/>
                                    </a:lnTo>
                                    <a:lnTo>
                                      <a:pt x="11791" y="14265"/>
                                    </a:lnTo>
                                    <a:lnTo>
                                      <a:pt x="11821" y="14267"/>
                                    </a:lnTo>
                                    <a:lnTo>
                                      <a:pt x="11852" y="14270"/>
                                    </a:lnTo>
                                    <a:lnTo>
                                      <a:pt x="11884" y="14270"/>
                                    </a:lnTo>
                                    <a:lnTo>
                                      <a:pt x="11916" y="14269"/>
                                    </a:lnTo>
                                    <a:lnTo>
                                      <a:pt x="11951" y="14267"/>
                                    </a:lnTo>
                                    <a:lnTo>
                                      <a:pt x="11986" y="14264"/>
                                    </a:lnTo>
                                    <a:lnTo>
                                      <a:pt x="12022" y="14260"/>
                                    </a:lnTo>
                                    <a:lnTo>
                                      <a:pt x="12057" y="14255"/>
                                    </a:lnTo>
                                    <a:lnTo>
                                      <a:pt x="12095" y="14249"/>
                                    </a:lnTo>
                                    <a:lnTo>
                                      <a:pt x="12133" y="14243"/>
                                    </a:lnTo>
                                    <a:lnTo>
                                      <a:pt x="12171" y="14234"/>
                                    </a:lnTo>
                                    <a:lnTo>
                                      <a:pt x="12210" y="14227"/>
                                    </a:lnTo>
                                    <a:lnTo>
                                      <a:pt x="12286" y="14207"/>
                                    </a:lnTo>
                                    <a:lnTo>
                                      <a:pt x="12365" y="14186"/>
                                    </a:lnTo>
                                    <a:lnTo>
                                      <a:pt x="12442" y="14163"/>
                                    </a:lnTo>
                                    <a:lnTo>
                                      <a:pt x="12519" y="14139"/>
                                    </a:lnTo>
                                    <a:lnTo>
                                      <a:pt x="12594" y="14114"/>
                                    </a:lnTo>
                                    <a:lnTo>
                                      <a:pt x="12667" y="14088"/>
                                    </a:lnTo>
                                    <a:lnTo>
                                      <a:pt x="12736" y="14063"/>
                                    </a:lnTo>
                                    <a:lnTo>
                                      <a:pt x="12802" y="14039"/>
                                    </a:lnTo>
                                    <a:lnTo>
                                      <a:pt x="12863" y="14015"/>
                                    </a:lnTo>
                                    <a:lnTo>
                                      <a:pt x="12918" y="13994"/>
                                    </a:lnTo>
                                    <a:lnTo>
                                      <a:pt x="13325" y="13826"/>
                                    </a:lnTo>
                                    <a:lnTo>
                                      <a:pt x="13703" y="13653"/>
                                    </a:lnTo>
                                    <a:lnTo>
                                      <a:pt x="14050" y="13476"/>
                                    </a:lnTo>
                                    <a:lnTo>
                                      <a:pt x="14370" y="13296"/>
                                    </a:lnTo>
                                    <a:lnTo>
                                      <a:pt x="14661" y="13115"/>
                                    </a:lnTo>
                                    <a:lnTo>
                                      <a:pt x="14925" y="12929"/>
                                    </a:lnTo>
                                    <a:lnTo>
                                      <a:pt x="15161" y="12742"/>
                                    </a:lnTo>
                                    <a:lnTo>
                                      <a:pt x="15370" y="12553"/>
                                    </a:lnTo>
                                    <a:lnTo>
                                      <a:pt x="15553" y="12361"/>
                                    </a:lnTo>
                                    <a:lnTo>
                                      <a:pt x="15709" y="12170"/>
                                    </a:lnTo>
                                    <a:lnTo>
                                      <a:pt x="15839" y="11978"/>
                                    </a:lnTo>
                                    <a:lnTo>
                                      <a:pt x="15944" y="11785"/>
                                    </a:lnTo>
                                    <a:lnTo>
                                      <a:pt x="16024" y="11591"/>
                                    </a:lnTo>
                                    <a:lnTo>
                                      <a:pt x="16080" y="11399"/>
                                    </a:lnTo>
                                    <a:lnTo>
                                      <a:pt x="16111" y="11206"/>
                                    </a:lnTo>
                                    <a:lnTo>
                                      <a:pt x="16118" y="11016"/>
                                    </a:lnTo>
                                    <a:lnTo>
                                      <a:pt x="16103" y="10825"/>
                                    </a:lnTo>
                                    <a:lnTo>
                                      <a:pt x="16064" y="10637"/>
                                    </a:lnTo>
                                    <a:lnTo>
                                      <a:pt x="16003" y="10452"/>
                                    </a:lnTo>
                                    <a:lnTo>
                                      <a:pt x="15919" y="10267"/>
                                    </a:lnTo>
                                    <a:lnTo>
                                      <a:pt x="15814" y="10087"/>
                                    </a:lnTo>
                                    <a:lnTo>
                                      <a:pt x="15688" y="9909"/>
                                    </a:lnTo>
                                    <a:lnTo>
                                      <a:pt x="15541" y="9735"/>
                                    </a:lnTo>
                                    <a:lnTo>
                                      <a:pt x="15374" y="9565"/>
                                    </a:lnTo>
                                    <a:lnTo>
                                      <a:pt x="15186" y="9399"/>
                                    </a:lnTo>
                                    <a:lnTo>
                                      <a:pt x="14978" y="9237"/>
                                    </a:lnTo>
                                    <a:lnTo>
                                      <a:pt x="14751" y="9080"/>
                                    </a:lnTo>
                                    <a:lnTo>
                                      <a:pt x="14507" y="8929"/>
                                    </a:lnTo>
                                    <a:lnTo>
                                      <a:pt x="14242" y="8783"/>
                                    </a:lnTo>
                                    <a:lnTo>
                                      <a:pt x="13960" y="8643"/>
                                    </a:lnTo>
                                    <a:lnTo>
                                      <a:pt x="13660" y="8511"/>
                                    </a:lnTo>
                                    <a:lnTo>
                                      <a:pt x="13344" y="8384"/>
                                    </a:lnTo>
                                    <a:lnTo>
                                      <a:pt x="13366" y="7875"/>
                                    </a:lnTo>
                                    <a:lnTo>
                                      <a:pt x="13438" y="7394"/>
                                    </a:lnTo>
                                    <a:lnTo>
                                      <a:pt x="13553" y="6940"/>
                                    </a:lnTo>
                                    <a:lnTo>
                                      <a:pt x="13709" y="6513"/>
                                    </a:lnTo>
                                    <a:lnTo>
                                      <a:pt x="13900" y="6110"/>
                                    </a:lnTo>
                                    <a:lnTo>
                                      <a:pt x="14126" y="5732"/>
                                    </a:lnTo>
                                    <a:lnTo>
                                      <a:pt x="14380" y="5375"/>
                                    </a:lnTo>
                                    <a:lnTo>
                                      <a:pt x="14660" y="5040"/>
                                    </a:lnTo>
                                    <a:lnTo>
                                      <a:pt x="14960" y="4726"/>
                                    </a:lnTo>
                                    <a:lnTo>
                                      <a:pt x="15278" y="4430"/>
                                    </a:lnTo>
                                    <a:lnTo>
                                      <a:pt x="15610" y="4152"/>
                                    </a:lnTo>
                                    <a:lnTo>
                                      <a:pt x="15951" y="3891"/>
                                    </a:lnTo>
                                    <a:lnTo>
                                      <a:pt x="16298" y="3646"/>
                                    </a:lnTo>
                                    <a:lnTo>
                                      <a:pt x="16648" y="3415"/>
                                    </a:lnTo>
                                    <a:lnTo>
                                      <a:pt x="16994" y="3197"/>
                                    </a:lnTo>
                                    <a:lnTo>
                                      <a:pt x="17335" y="2992"/>
                                    </a:lnTo>
                                    <a:lnTo>
                                      <a:pt x="17668" y="2797"/>
                                    </a:lnTo>
                                    <a:lnTo>
                                      <a:pt x="17986" y="2611"/>
                                    </a:lnTo>
                                    <a:lnTo>
                                      <a:pt x="18287" y="2434"/>
                                    </a:lnTo>
                                    <a:lnTo>
                                      <a:pt x="18567" y="2265"/>
                                    </a:lnTo>
                                    <a:lnTo>
                                      <a:pt x="18822" y="2101"/>
                                    </a:lnTo>
                                    <a:lnTo>
                                      <a:pt x="19047" y="1943"/>
                                    </a:lnTo>
                                    <a:lnTo>
                                      <a:pt x="19241" y="1790"/>
                                    </a:lnTo>
                                    <a:lnTo>
                                      <a:pt x="19397" y="1638"/>
                                    </a:lnTo>
                                    <a:lnTo>
                                      <a:pt x="19514" y="1487"/>
                                    </a:lnTo>
                                    <a:lnTo>
                                      <a:pt x="19586" y="1337"/>
                                    </a:lnTo>
                                    <a:lnTo>
                                      <a:pt x="19610" y="1186"/>
                                    </a:lnTo>
                                    <a:lnTo>
                                      <a:pt x="19582" y="1034"/>
                                    </a:lnTo>
                                    <a:lnTo>
                                      <a:pt x="19497" y="877"/>
                                    </a:lnTo>
                                    <a:lnTo>
                                      <a:pt x="19354" y="717"/>
                                    </a:lnTo>
                                    <a:lnTo>
                                      <a:pt x="19146" y="550"/>
                                    </a:lnTo>
                                    <a:lnTo>
                                      <a:pt x="18872" y="378"/>
                                    </a:lnTo>
                                    <a:lnTo>
                                      <a:pt x="18428" y="216"/>
                                    </a:lnTo>
                                    <a:lnTo>
                                      <a:pt x="18000" y="101"/>
                                    </a:lnTo>
                                    <a:lnTo>
                                      <a:pt x="17590" y="30"/>
                                    </a:lnTo>
                                    <a:lnTo>
                                      <a:pt x="17198" y="0"/>
                                    </a:lnTo>
                                    <a:lnTo>
                                      <a:pt x="16824" y="11"/>
                                    </a:lnTo>
                                    <a:lnTo>
                                      <a:pt x="16467" y="59"/>
                                    </a:lnTo>
                                    <a:lnTo>
                                      <a:pt x="16127" y="143"/>
                                    </a:lnTo>
                                    <a:lnTo>
                                      <a:pt x="15803" y="262"/>
                                    </a:lnTo>
                                    <a:lnTo>
                                      <a:pt x="15497" y="412"/>
                                    </a:lnTo>
                                    <a:lnTo>
                                      <a:pt x="15207" y="591"/>
                                    </a:lnTo>
                                    <a:lnTo>
                                      <a:pt x="14934" y="798"/>
                                    </a:lnTo>
                                    <a:lnTo>
                                      <a:pt x="14677" y="1030"/>
                                    </a:lnTo>
                                    <a:lnTo>
                                      <a:pt x="14437" y="1286"/>
                                    </a:lnTo>
                                    <a:lnTo>
                                      <a:pt x="14213" y="1563"/>
                                    </a:lnTo>
                                    <a:lnTo>
                                      <a:pt x="14006" y="1860"/>
                                    </a:lnTo>
                                    <a:lnTo>
                                      <a:pt x="13814" y="2173"/>
                                    </a:lnTo>
                                    <a:lnTo>
                                      <a:pt x="13638" y="2502"/>
                                    </a:lnTo>
                                    <a:lnTo>
                                      <a:pt x="13479" y="2844"/>
                                    </a:lnTo>
                                    <a:lnTo>
                                      <a:pt x="13334" y="3196"/>
                                    </a:lnTo>
                                    <a:lnTo>
                                      <a:pt x="13205" y="3557"/>
                                    </a:lnTo>
                                    <a:lnTo>
                                      <a:pt x="13091" y="3925"/>
                                    </a:lnTo>
                                    <a:lnTo>
                                      <a:pt x="12993" y="4298"/>
                                    </a:lnTo>
                                    <a:lnTo>
                                      <a:pt x="12910" y="4673"/>
                                    </a:lnTo>
                                    <a:lnTo>
                                      <a:pt x="12840" y="5049"/>
                                    </a:lnTo>
                                    <a:lnTo>
                                      <a:pt x="12787" y="5424"/>
                                    </a:lnTo>
                                    <a:lnTo>
                                      <a:pt x="12749" y="5794"/>
                                    </a:lnTo>
                                    <a:lnTo>
                                      <a:pt x="12724" y="6158"/>
                                    </a:lnTo>
                                    <a:lnTo>
                                      <a:pt x="12714" y="6516"/>
                                    </a:lnTo>
                                    <a:lnTo>
                                      <a:pt x="12719" y="6863"/>
                                    </a:lnTo>
                                    <a:lnTo>
                                      <a:pt x="12738" y="7199"/>
                                    </a:lnTo>
                                    <a:lnTo>
                                      <a:pt x="12771" y="7520"/>
                                    </a:lnTo>
                                    <a:lnTo>
                                      <a:pt x="12818" y="7826"/>
                                    </a:lnTo>
                                    <a:lnTo>
                                      <a:pt x="12782" y="7717"/>
                                    </a:lnTo>
                                    <a:lnTo>
                                      <a:pt x="12744" y="7613"/>
                                    </a:lnTo>
                                    <a:lnTo>
                                      <a:pt x="12702" y="7514"/>
                                    </a:lnTo>
                                    <a:lnTo>
                                      <a:pt x="12656" y="7421"/>
                                    </a:lnTo>
                                    <a:lnTo>
                                      <a:pt x="12607" y="7332"/>
                                    </a:lnTo>
                                    <a:lnTo>
                                      <a:pt x="12555" y="7247"/>
                                    </a:lnTo>
                                    <a:lnTo>
                                      <a:pt x="12499" y="7168"/>
                                    </a:lnTo>
                                    <a:lnTo>
                                      <a:pt x="12441" y="7092"/>
                                    </a:lnTo>
                                    <a:lnTo>
                                      <a:pt x="12379" y="7022"/>
                                    </a:lnTo>
                                    <a:lnTo>
                                      <a:pt x="12316" y="6956"/>
                                    </a:lnTo>
                                    <a:lnTo>
                                      <a:pt x="12249" y="6894"/>
                                    </a:lnTo>
                                    <a:lnTo>
                                      <a:pt x="12180" y="6836"/>
                                    </a:lnTo>
                                    <a:lnTo>
                                      <a:pt x="12108" y="6783"/>
                                    </a:lnTo>
                                    <a:lnTo>
                                      <a:pt x="12035" y="6734"/>
                                    </a:lnTo>
                                    <a:lnTo>
                                      <a:pt x="11958" y="6689"/>
                                    </a:lnTo>
                                    <a:lnTo>
                                      <a:pt x="11881" y="6648"/>
                                    </a:lnTo>
                                    <a:lnTo>
                                      <a:pt x="11800" y="6611"/>
                                    </a:lnTo>
                                    <a:lnTo>
                                      <a:pt x="11719" y="6578"/>
                                    </a:lnTo>
                                    <a:lnTo>
                                      <a:pt x="11634" y="6549"/>
                                    </a:lnTo>
                                    <a:lnTo>
                                      <a:pt x="11549" y="6523"/>
                                    </a:lnTo>
                                    <a:lnTo>
                                      <a:pt x="11462" y="6502"/>
                                    </a:lnTo>
                                    <a:lnTo>
                                      <a:pt x="11373" y="6484"/>
                                    </a:lnTo>
                                    <a:lnTo>
                                      <a:pt x="11284" y="6470"/>
                                    </a:lnTo>
                                    <a:lnTo>
                                      <a:pt x="11193" y="6459"/>
                                    </a:lnTo>
                                    <a:lnTo>
                                      <a:pt x="11101" y="6452"/>
                                    </a:lnTo>
                                    <a:lnTo>
                                      <a:pt x="11007" y="6447"/>
                                    </a:lnTo>
                                    <a:lnTo>
                                      <a:pt x="10913" y="6447"/>
                                    </a:lnTo>
                                    <a:lnTo>
                                      <a:pt x="10819" y="6449"/>
                                    </a:lnTo>
                                    <a:lnTo>
                                      <a:pt x="10723" y="6455"/>
                                    </a:lnTo>
                                    <a:lnTo>
                                      <a:pt x="10626" y="6464"/>
                                    </a:lnTo>
                                    <a:lnTo>
                                      <a:pt x="10530" y="6475"/>
                                    </a:lnTo>
                                    <a:lnTo>
                                      <a:pt x="10433" y="6490"/>
                                    </a:lnTo>
                                    <a:lnTo>
                                      <a:pt x="10519" y="6501"/>
                                    </a:lnTo>
                                    <a:lnTo>
                                      <a:pt x="10603" y="6515"/>
                                    </a:lnTo>
                                    <a:lnTo>
                                      <a:pt x="10683" y="6531"/>
                                    </a:lnTo>
                                    <a:lnTo>
                                      <a:pt x="10762" y="6550"/>
                                    </a:lnTo>
                                    <a:lnTo>
                                      <a:pt x="10837" y="6573"/>
                                    </a:lnTo>
                                    <a:lnTo>
                                      <a:pt x="10910" y="6597"/>
                                    </a:lnTo>
                                    <a:lnTo>
                                      <a:pt x="10979" y="6626"/>
                                    </a:lnTo>
                                    <a:lnTo>
                                      <a:pt x="11044" y="6656"/>
                                    </a:lnTo>
                                    <a:lnTo>
                                      <a:pt x="11107" y="6690"/>
                                    </a:lnTo>
                                    <a:lnTo>
                                      <a:pt x="11167" y="6726"/>
                                    </a:lnTo>
                                    <a:lnTo>
                                      <a:pt x="11224" y="6766"/>
                                    </a:lnTo>
                                    <a:lnTo>
                                      <a:pt x="11276" y="6809"/>
                                    </a:lnTo>
                                    <a:lnTo>
                                      <a:pt x="11325" y="6855"/>
                                    </a:lnTo>
                                    <a:lnTo>
                                      <a:pt x="11370" y="6903"/>
                                    </a:lnTo>
                                    <a:lnTo>
                                      <a:pt x="11412" y="6954"/>
                                    </a:lnTo>
                                    <a:lnTo>
                                      <a:pt x="11449" y="7008"/>
                                    </a:lnTo>
                                    <a:lnTo>
                                      <a:pt x="11482" y="7066"/>
                                    </a:lnTo>
                                    <a:lnTo>
                                      <a:pt x="11512" y="7127"/>
                                    </a:lnTo>
                                    <a:lnTo>
                                      <a:pt x="11537" y="7190"/>
                                    </a:lnTo>
                                    <a:lnTo>
                                      <a:pt x="11558" y="7257"/>
                                    </a:lnTo>
                                    <a:lnTo>
                                      <a:pt x="11574" y="7326"/>
                                    </a:lnTo>
                                    <a:lnTo>
                                      <a:pt x="11586" y="7399"/>
                                    </a:lnTo>
                                    <a:lnTo>
                                      <a:pt x="11594" y="7474"/>
                                    </a:lnTo>
                                    <a:lnTo>
                                      <a:pt x="11597" y="7554"/>
                                    </a:lnTo>
                                    <a:lnTo>
                                      <a:pt x="11595" y="7635"/>
                                    </a:lnTo>
                                    <a:lnTo>
                                      <a:pt x="11589" y="7719"/>
                                    </a:lnTo>
                                    <a:lnTo>
                                      <a:pt x="11576" y="7808"/>
                                    </a:lnTo>
                                    <a:lnTo>
                                      <a:pt x="11560" y="7899"/>
                                    </a:lnTo>
                                    <a:lnTo>
                                      <a:pt x="11538" y="7993"/>
                                    </a:lnTo>
                                    <a:lnTo>
                                      <a:pt x="11511" y="8090"/>
                                    </a:lnTo>
                                    <a:lnTo>
                                      <a:pt x="11479" y="8191"/>
                                    </a:lnTo>
                                    <a:lnTo>
                                      <a:pt x="11441" y="8294"/>
                                    </a:lnTo>
                                    <a:lnTo>
                                      <a:pt x="11393" y="8189"/>
                                    </a:lnTo>
                                    <a:lnTo>
                                      <a:pt x="11344" y="8090"/>
                                    </a:lnTo>
                                    <a:lnTo>
                                      <a:pt x="11293" y="7998"/>
                                    </a:lnTo>
                                    <a:lnTo>
                                      <a:pt x="11241" y="7911"/>
                                    </a:lnTo>
                                    <a:lnTo>
                                      <a:pt x="11188" y="7829"/>
                                    </a:lnTo>
                                    <a:lnTo>
                                      <a:pt x="11133" y="7753"/>
                                    </a:lnTo>
                                    <a:lnTo>
                                      <a:pt x="11079" y="7682"/>
                                    </a:lnTo>
                                    <a:lnTo>
                                      <a:pt x="11022" y="7617"/>
                                    </a:lnTo>
                                    <a:lnTo>
                                      <a:pt x="10964" y="7556"/>
                                    </a:lnTo>
                                    <a:lnTo>
                                      <a:pt x="10905" y="7500"/>
                                    </a:lnTo>
                                    <a:lnTo>
                                      <a:pt x="10844" y="7450"/>
                                    </a:lnTo>
                                    <a:lnTo>
                                      <a:pt x="10782" y="7404"/>
                                    </a:lnTo>
                                    <a:lnTo>
                                      <a:pt x="10719" y="7362"/>
                                    </a:lnTo>
                                    <a:lnTo>
                                      <a:pt x="10655" y="7325"/>
                                    </a:lnTo>
                                    <a:lnTo>
                                      <a:pt x="10589" y="7291"/>
                                    </a:lnTo>
                                    <a:lnTo>
                                      <a:pt x="10522" y="7263"/>
                                    </a:lnTo>
                                    <a:lnTo>
                                      <a:pt x="10454" y="7237"/>
                                    </a:lnTo>
                                    <a:lnTo>
                                      <a:pt x="10386" y="7216"/>
                                    </a:lnTo>
                                    <a:lnTo>
                                      <a:pt x="10316" y="7199"/>
                                    </a:lnTo>
                                    <a:lnTo>
                                      <a:pt x="10244" y="7185"/>
                                    </a:lnTo>
                                    <a:lnTo>
                                      <a:pt x="10171" y="7174"/>
                                    </a:lnTo>
                                    <a:lnTo>
                                      <a:pt x="10097" y="7166"/>
                                    </a:lnTo>
                                    <a:lnTo>
                                      <a:pt x="10021" y="7162"/>
                                    </a:lnTo>
                                    <a:lnTo>
                                      <a:pt x="9945" y="7160"/>
                                    </a:lnTo>
                                    <a:lnTo>
                                      <a:pt x="9867" y="7162"/>
                                    </a:lnTo>
                                    <a:lnTo>
                                      <a:pt x="9788" y="7166"/>
                                    </a:lnTo>
                                    <a:lnTo>
                                      <a:pt x="9707" y="7173"/>
                                    </a:lnTo>
                                    <a:lnTo>
                                      <a:pt x="9626" y="7181"/>
                                    </a:lnTo>
                                    <a:lnTo>
                                      <a:pt x="9543" y="7194"/>
                                    </a:lnTo>
                                    <a:lnTo>
                                      <a:pt x="9459" y="7206"/>
                                    </a:lnTo>
                                    <a:lnTo>
                                      <a:pt x="9373" y="7222"/>
                                    </a:lnTo>
                                    <a:lnTo>
                                      <a:pt x="9287" y="7239"/>
                                    </a:lnTo>
                                    <a:lnTo>
                                      <a:pt x="9394" y="7254"/>
                                    </a:lnTo>
                                    <a:lnTo>
                                      <a:pt x="9498" y="7274"/>
                                    </a:lnTo>
                                    <a:lnTo>
                                      <a:pt x="9597" y="7296"/>
                                    </a:lnTo>
                                    <a:lnTo>
                                      <a:pt x="9691" y="7322"/>
                                    </a:lnTo>
                                    <a:lnTo>
                                      <a:pt x="9780" y="7352"/>
                                    </a:lnTo>
                                    <a:lnTo>
                                      <a:pt x="9864" y="7384"/>
                                    </a:lnTo>
                                    <a:lnTo>
                                      <a:pt x="9944" y="7419"/>
                                    </a:lnTo>
                                    <a:lnTo>
                                      <a:pt x="10019" y="7457"/>
                                    </a:lnTo>
                                    <a:lnTo>
                                      <a:pt x="10091" y="7497"/>
                                    </a:lnTo>
                                    <a:lnTo>
                                      <a:pt x="10158" y="7540"/>
                                    </a:lnTo>
                                    <a:lnTo>
                                      <a:pt x="10219" y="7585"/>
                                    </a:lnTo>
                                    <a:lnTo>
                                      <a:pt x="10278" y="7632"/>
                                    </a:lnTo>
                                    <a:lnTo>
                                      <a:pt x="10332" y="7680"/>
                                    </a:lnTo>
                                    <a:lnTo>
                                      <a:pt x="10383" y="7730"/>
                                    </a:lnTo>
                                    <a:lnTo>
                                      <a:pt x="10430" y="7784"/>
                                    </a:lnTo>
                                    <a:lnTo>
                                      <a:pt x="10473" y="7837"/>
                                    </a:lnTo>
                                    <a:lnTo>
                                      <a:pt x="10511" y="7892"/>
                                    </a:lnTo>
                                    <a:lnTo>
                                      <a:pt x="10547" y="7948"/>
                                    </a:lnTo>
                                    <a:lnTo>
                                      <a:pt x="10579" y="8005"/>
                                    </a:lnTo>
                                    <a:lnTo>
                                      <a:pt x="10609" y="8063"/>
                                    </a:lnTo>
                                    <a:lnTo>
                                      <a:pt x="10634" y="8123"/>
                                    </a:lnTo>
                                    <a:lnTo>
                                      <a:pt x="10657" y="8182"/>
                                    </a:lnTo>
                                    <a:lnTo>
                                      <a:pt x="10676" y="8241"/>
                                    </a:lnTo>
                                    <a:lnTo>
                                      <a:pt x="10693" y="8301"/>
                                    </a:lnTo>
                                    <a:lnTo>
                                      <a:pt x="10707" y="8361"/>
                                    </a:lnTo>
                                    <a:lnTo>
                                      <a:pt x="10717" y="8422"/>
                                    </a:lnTo>
                                    <a:lnTo>
                                      <a:pt x="10725" y="8481"/>
                                    </a:lnTo>
                                    <a:lnTo>
                                      <a:pt x="10730" y="8541"/>
                                    </a:lnTo>
                                    <a:lnTo>
                                      <a:pt x="10734" y="8600"/>
                                    </a:lnTo>
                                    <a:lnTo>
                                      <a:pt x="10734" y="8658"/>
                                    </a:lnTo>
                                    <a:lnTo>
                                      <a:pt x="10733" y="8716"/>
                                    </a:lnTo>
                                    <a:lnTo>
                                      <a:pt x="10728" y="8772"/>
                                    </a:lnTo>
                                    <a:lnTo>
                                      <a:pt x="10704" y="8739"/>
                                    </a:lnTo>
                                    <a:lnTo>
                                      <a:pt x="10681" y="8706"/>
                                    </a:lnTo>
                                    <a:lnTo>
                                      <a:pt x="10657" y="8675"/>
                                    </a:lnTo>
                                    <a:lnTo>
                                      <a:pt x="10632" y="8646"/>
                                    </a:lnTo>
                                    <a:lnTo>
                                      <a:pt x="10609" y="8617"/>
                                    </a:lnTo>
                                    <a:lnTo>
                                      <a:pt x="10584" y="8591"/>
                                    </a:lnTo>
                                    <a:lnTo>
                                      <a:pt x="10560" y="8565"/>
                                    </a:lnTo>
                                    <a:lnTo>
                                      <a:pt x="10535" y="8542"/>
                                    </a:lnTo>
                                    <a:lnTo>
                                      <a:pt x="10511" y="8520"/>
                                    </a:lnTo>
                                    <a:lnTo>
                                      <a:pt x="10487" y="8499"/>
                                    </a:lnTo>
                                    <a:lnTo>
                                      <a:pt x="10462" y="8479"/>
                                    </a:lnTo>
                                    <a:lnTo>
                                      <a:pt x="10436" y="8460"/>
                                    </a:lnTo>
                                    <a:lnTo>
                                      <a:pt x="10411" y="8443"/>
                                    </a:lnTo>
                                    <a:lnTo>
                                      <a:pt x="10386" y="8426"/>
                                    </a:lnTo>
                                    <a:lnTo>
                                      <a:pt x="10362" y="8411"/>
                                    </a:lnTo>
                                    <a:lnTo>
                                      <a:pt x="10337" y="8397"/>
                                    </a:lnTo>
                                    <a:lnTo>
                                      <a:pt x="10312" y="8385"/>
                                    </a:lnTo>
                                    <a:lnTo>
                                      <a:pt x="10287" y="8374"/>
                                    </a:lnTo>
                                    <a:lnTo>
                                      <a:pt x="10261" y="8363"/>
                                    </a:lnTo>
                                    <a:lnTo>
                                      <a:pt x="10237" y="8354"/>
                                    </a:lnTo>
                                    <a:lnTo>
                                      <a:pt x="10212" y="8345"/>
                                    </a:lnTo>
                                    <a:lnTo>
                                      <a:pt x="10187" y="8338"/>
                                    </a:lnTo>
                                    <a:lnTo>
                                      <a:pt x="10162" y="8332"/>
                                    </a:lnTo>
                                    <a:lnTo>
                                      <a:pt x="10138" y="8327"/>
                                    </a:lnTo>
                                    <a:lnTo>
                                      <a:pt x="10114" y="8322"/>
                                    </a:lnTo>
                                    <a:lnTo>
                                      <a:pt x="10089" y="8319"/>
                                    </a:lnTo>
                                    <a:lnTo>
                                      <a:pt x="10065" y="8317"/>
                                    </a:lnTo>
                                    <a:lnTo>
                                      <a:pt x="10041" y="8314"/>
                                    </a:lnTo>
                                    <a:lnTo>
                                      <a:pt x="10017" y="8314"/>
                                    </a:lnTo>
                                    <a:lnTo>
                                      <a:pt x="9993" y="8314"/>
                                    </a:lnTo>
                                    <a:lnTo>
                                      <a:pt x="9970" y="8314"/>
                                    </a:lnTo>
                                    <a:lnTo>
                                      <a:pt x="9946" y="8316"/>
                                    </a:lnTo>
                                    <a:close/>
                                    <a:moveTo>
                                      <a:pt x="9737" y="9260"/>
                                    </a:moveTo>
                                    <a:lnTo>
                                      <a:pt x="9721" y="9232"/>
                                    </a:lnTo>
                                    <a:lnTo>
                                      <a:pt x="9700" y="9202"/>
                                    </a:lnTo>
                                    <a:lnTo>
                                      <a:pt x="9674" y="9171"/>
                                    </a:lnTo>
                                    <a:lnTo>
                                      <a:pt x="9644" y="9139"/>
                                    </a:lnTo>
                                    <a:lnTo>
                                      <a:pt x="9611" y="9107"/>
                                    </a:lnTo>
                                    <a:lnTo>
                                      <a:pt x="9572" y="9074"/>
                                    </a:lnTo>
                                    <a:lnTo>
                                      <a:pt x="9530" y="9039"/>
                                    </a:lnTo>
                                    <a:lnTo>
                                      <a:pt x="9485" y="9004"/>
                                    </a:lnTo>
                                    <a:lnTo>
                                      <a:pt x="9434" y="8970"/>
                                    </a:lnTo>
                                    <a:lnTo>
                                      <a:pt x="9381" y="8935"/>
                                    </a:lnTo>
                                    <a:lnTo>
                                      <a:pt x="9325" y="8899"/>
                                    </a:lnTo>
                                    <a:lnTo>
                                      <a:pt x="9264" y="8865"/>
                                    </a:lnTo>
                                    <a:lnTo>
                                      <a:pt x="9203" y="8830"/>
                                    </a:lnTo>
                                    <a:lnTo>
                                      <a:pt x="9137" y="8795"/>
                                    </a:lnTo>
                                    <a:lnTo>
                                      <a:pt x="9068" y="8762"/>
                                    </a:lnTo>
                                    <a:lnTo>
                                      <a:pt x="8997" y="8729"/>
                                    </a:lnTo>
                                    <a:lnTo>
                                      <a:pt x="8923" y="8696"/>
                                    </a:lnTo>
                                    <a:lnTo>
                                      <a:pt x="8848" y="8666"/>
                                    </a:lnTo>
                                    <a:lnTo>
                                      <a:pt x="8770" y="8636"/>
                                    </a:lnTo>
                                    <a:lnTo>
                                      <a:pt x="8691" y="8606"/>
                                    </a:lnTo>
                                    <a:lnTo>
                                      <a:pt x="8609" y="8579"/>
                                    </a:lnTo>
                                    <a:lnTo>
                                      <a:pt x="8525" y="8553"/>
                                    </a:lnTo>
                                    <a:lnTo>
                                      <a:pt x="8441" y="8528"/>
                                    </a:lnTo>
                                    <a:lnTo>
                                      <a:pt x="8354" y="8506"/>
                                    </a:lnTo>
                                    <a:lnTo>
                                      <a:pt x="8266" y="8485"/>
                                    </a:lnTo>
                                    <a:lnTo>
                                      <a:pt x="8178" y="8466"/>
                                    </a:lnTo>
                                    <a:lnTo>
                                      <a:pt x="8089" y="8450"/>
                                    </a:lnTo>
                                    <a:lnTo>
                                      <a:pt x="7999" y="8435"/>
                                    </a:lnTo>
                                    <a:lnTo>
                                      <a:pt x="7909" y="8424"/>
                                    </a:lnTo>
                                    <a:lnTo>
                                      <a:pt x="7817" y="8416"/>
                                    </a:lnTo>
                                    <a:lnTo>
                                      <a:pt x="7726" y="8410"/>
                                    </a:lnTo>
                                    <a:lnTo>
                                      <a:pt x="7634" y="8406"/>
                                    </a:lnTo>
                                    <a:lnTo>
                                      <a:pt x="7139" y="8395"/>
                                    </a:lnTo>
                                    <a:lnTo>
                                      <a:pt x="6661" y="8377"/>
                                    </a:lnTo>
                                    <a:lnTo>
                                      <a:pt x="6199" y="8354"/>
                                    </a:lnTo>
                                    <a:lnTo>
                                      <a:pt x="5754" y="8325"/>
                                    </a:lnTo>
                                    <a:lnTo>
                                      <a:pt x="5329" y="8292"/>
                                    </a:lnTo>
                                    <a:lnTo>
                                      <a:pt x="4920" y="8252"/>
                                    </a:lnTo>
                                    <a:lnTo>
                                      <a:pt x="4531" y="8208"/>
                                    </a:lnTo>
                                    <a:lnTo>
                                      <a:pt x="4161" y="8158"/>
                                    </a:lnTo>
                                    <a:lnTo>
                                      <a:pt x="3811" y="8103"/>
                                    </a:lnTo>
                                    <a:lnTo>
                                      <a:pt x="3481" y="8043"/>
                                    </a:lnTo>
                                    <a:lnTo>
                                      <a:pt x="3170" y="7978"/>
                                    </a:lnTo>
                                    <a:lnTo>
                                      <a:pt x="2882" y="7909"/>
                                    </a:lnTo>
                                    <a:lnTo>
                                      <a:pt x="2615" y="7833"/>
                                    </a:lnTo>
                                    <a:lnTo>
                                      <a:pt x="2370" y="7754"/>
                                    </a:lnTo>
                                    <a:lnTo>
                                      <a:pt x="2147" y="7669"/>
                                    </a:lnTo>
                                    <a:lnTo>
                                      <a:pt x="1947" y="7580"/>
                                    </a:lnTo>
                                    <a:lnTo>
                                      <a:pt x="1771" y="7486"/>
                                    </a:lnTo>
                                    <a:lnTo>
                                      <a:pt x="1618" y="7388"/>
                                    </a:lnTo>
                                    <a:lnTo>
                                      <a:pt x="1489" y="7285"/>
                                    </a:lnTo>
                                    <a:lnTo>
                                      <a:pt x="1385" y="7178"/>
                                    </a:lnTo>
                                    <a:lnTo>
                                      <a:pt x="1307" y="7066"/>
                                    </a:lnTo>
                                    <a:lnTo>
                                      <a:pt x="1254" y="6950"/>
                                    </a:lnTo>
                                    <a:lnTo>
                                      <a:pt x="1227" y="6830"/>
                                    </a:lnTo>
                                    <a:lnTo>
                                      <a:pt x="1226" y="6705"/>
                                    </a:lnTo>
                                    <a:lnTo>
                                      <a:pt x="1253" y="6576"/>
                                    </a:lnTo>
                                    <a:lnTo>
                                      <a:pt x="1306" y="6444"/>
                                    </a:lnTo>
                                    <a:lnTo>
                                      <a:pt x="1388" y="6308"/>
                                    </a:lnTo>
                                    <a:lnTo>
                                      <a:pt x="1498" y="6167"/>
                                    </a:lnTo>
                                    <a:lnTo>
                                      <a:pt x="1638" y="6022"/>
                                    </a:lnTo>
                                    <a:lnTo>
                                      <a:pt x="1806" y="5875"/>
                                    </a:lnTo>
                                    <a:lnTo>
                                      <a:pt x="2003" y="5723"/>
                                    </a:lnTo>
                                    <a:lnTo>
                                      <a:pt x="2231" y="5567"/>
                                    </a:lnTo>
                                    <a:lnTo>
                                      <a:pt x="2366" y="5484"/>
                                    </a:lnTo>
                                    <a:lnTo>
                                      <a:pt x="2505" y="5409"/>
                                    </a:lnTo>
                                    <a:lnTo>
                                      <a:pt x="2645" y="5340"/>
                                    </a:lnTo>
                                    <a:lnTo>
                                      <a:pt x="2787" y="5279"/>
                                    </a:lnTo>
                                    <a:lnTo>
                                      <a:pt x="2930" y="5225"/>
                                    </a:lnTo>
                                    <a:lnTo>
                                      <a:pt x="3076" y="5178"/>
                                    </a:lnTo>
                                    <a:lnTo>
                                      <a:pt x="3225" y="5137"/>
                                    </a:lnTo>
                                    <a:lnTo>
                                      <a:pt x="3374" y="5102"/>
                                    </a:lnTo>
                                    <a:lnTo>
                                      <a:pt x="3525" y="5075"/>
                                    </a:lnTo>
                                    <a:lnTo>
                                      <a:pt x="3677" y="5055"/>
                                    </a:lnTo>
                                    <a:lnTo>
                                      <a:pt x="3831" y="5040"/>
                                    </a:lnTo>
                                    <a:lnTo>
                                      <a:pt x="3985" y="5032"/>
                                    </a:lnTo>
                                    <a:lnTo>
                                      <a:pt x="4141" y="5030"/>
                                    </a:lnTo>
                                    <a:lnTo>
                                      <a:pt x="4298" y="5034"/>
                                    </a:lnTo>
                                    <a:lnTo>
                                      <a:pt x="4455" y="5045"/>
                                    </a:lnTo>
                                    <a:lnTo>
                                      <a:pt x="4614" y="5060"/>
                                    </a:lnTo>
                                    <a:lnTo>
                                      <a:pt x="4772" y="5082"/>
                                    </a:lnTo>
                                    <a:lnTo>
                                      <a:pt x="4930" y="5110"/>
                                    </a:lnTo>
                                    <a:lnTo>
                                      <a:pt x="5090" y="5143"/>
                                    </a:lnTo>
                                    <a:lnTo>
                                      <a:pt x="5249" y="5181"/>
                                    </a:lnTo>
                                    <a:lnTo>
                                      <a:pt x="5409" y="5225"/>
                                    </a:lnTo>
                                    <a:lnTo>
                                      <a:pt x="5567" y="5274"/>
                                    </a:lnTo>
                                    <a:lnTo>
                                      <a:pt x="5727" y="5327"/>
                                    </a:lnTo>
                                    <a:lnTo>
                                      <a:pt x="5885" y="5387"/>
                                    </a:lnTo>
                                    <a:lnTo>
                                      <a:pt x="6044" y="5451"/>
                                    </a:lnTo>
                                    <a:lnTo>
                                      <a:pt x="6201" y="5519"/>
                                    </a:lnTo>
                                    <a:lnTo>
                                      <a:pt x="6356" y="5593"/>
                                    </a:lnTo>
                                    <a:lnTo>
                                      <a:pt x="6512" y="5671"/>
                                    </a:lnTo>
                                    <a:lnTo>
                                      <a:pt x="6668" y="5753"/>
                                    </a:lnTo>
                                    <a:lnTo>
                                      <a:pt x="6822" y="5841"/>
                                    </a:lnTo>
                                    <a:lnTo>
                                      <a:pt x="6974" y="5931"/>
                                    </a:lnTo>
                                    <a:lnTo>
                                      <a:pt x="7125" y="6026"/>
                                    </a:lnTo>
                                    <a:lnTo>
                                      <a:pt x="7175" y="6059"/>
                                    </a:lnTo>
                                    <a:lnTo>
                                      <a:pt x="7233" y="6100"/>
                                    </a:lnTo>
                                    <a:lnTo>
                                      <a:pt x="7298" y="6147"/>
                                    </a:lnTo>
                                    <a:lnTo>
                                      <a:pt x="7368" y="6199"/>
                                    </a:lnTo>
                                    <a:lnTo>
                                      <a:pt x="7444" y="6256"/>
                                    </a:lnTo>
                                    <a:lnTo>
                                      <a:pt x="7525" y="6319"/>
                                    </a:lnTo>
                                    <a:lnTo>
                                      <a:pt x="7612" y="6386"/>
                                    </a:lnTo>
                                    <a:lnTo>
                                      <a:pt x="7702" y="6456"/>
                                    </a:lnTo>
                                    <a:lnTo>
                                      <a:pt x="7894" y="6610"/>
                                    </a:lnTo>
                                    <a:lnTo>
                                      <a:pt x="8097" y="6774"/>
                                    </a:lnTo>
                                    <a:lnTo>
                                      <a:pt x="8307" y="6946"/>
                                    </a:lnTo>
                                    <a:lnTo>
                                      <a:pt x="8521" y="7123"/>
                                    </a:lnTo>
                                    <a:lnTo>
                                      <a:pt x="8734" y="7301"/>
                                    </a:lnTo>
                                    <a:lnTo>
                                      <a:pt x="8944" y="7479"/>
                                    </a:lnTo>
                                    <a:lnTo>
                                      <a:pt x="9147" y="7651"/>
                                    </a:lnTo>
                                    <a:lnTo>
                                      <a:pt x="9337" y="7815"/>
                                    </a:lnTo>
                                    <a:lnTo>
                                      <a:pt x="9513" y="7967"/>
                                    </a:lnTo>
                                    <a:lnTo>
                                      <a:pt x="9669" y="8104"/>
                                    </a:lnTo>
                                    <a:lnTo>
                                      <a:pt x="9803" y="8223"/>
                                    </a:lnTo>
                                    <a:lnTo>
                                      <a:pt x="9910" y="8320"/>
                                    </a:lnTo>
                                    <a:lnTo>
                                      <a:pt x="9883" y="8324"/>
                                    </a:lnTo>
                                    <a:lnTo>
                                      <a:pt x="9857" y="8329"/>
                                    </a:lnTo>
                                    <a:lnTo>
                                      <a:pt x="9831" y="8334"/>
                                    </a:lnTo>
                                    <a:lnTo>
                                      <a:pt x="9806" y="8340"/>
                                    </a:lnTo>
                                    <a:lnTo>
                                      <a:pt x="9780" y="8348"/>
                                    </a:lnTo>
                                    <a:lnTo>
                                      <a:pt x="9756" y="8356"/>
                                    </a:lnTo>
                                    <a:lnTo>
                                      <a:pt x="9731" y="8365"/>
                                    </a:lnTo>
                                    <a:lnTo>
                                      <a:pt x="9707" y="8374"/>
                                    </a:lnTo>
                                    <a:lnTo>
                                      <a:pt x="9684" y="8384"/>
                                    </a:lnTo>
                                    <a:lnTo>
                                      <a:pt x="9660" y="8395"/>
                                    </a:lnTo>
                                    <a:lnTo>
                                      <a:pt x="9637" y="8405"/>
                                    </a:lnTo>
                                    <a:lnTo>
                                      <a:pt x="9615" y="8417"/>
                                    </a:lnTo>
                                    <a:lnTo>
                                      <a:pt x="9571" y="8440"/>
                                    </a:lnTo>
                                    <a:lnTo>
                                      <a:pt x="9529" y="8466"/>
                                    </a:lnTo>
                                    <a:lnTo>
                                      <a:pt x="9491" y="8494"/>
                                    </a:lnTo>
                                    <a:lnTo>
                                      <a:pt x="9452" y="8522"/>
                                    </a:lnTo>
                                    <a:lnTo>
                                      <a:pt x="9418" y="8551"/>
                                    </a:lnTo>
                                    <a:lnTo>
                                      <a:pt x="9386" y="8580"/>
                                    </a:lnTo>
                                    <a:lnTo>
                                      <a:pt x="9356" y="8609"/>
                                    </a:lnTo>
                                    <a:lnTo>
                                      <a:pt x="9329" y="8638"/>
                                    </a:lnTo>
                                    <a:lnTo>
                                      <a:pt x="9304" y="8667"/>
                                    </a:lnTo>
                                    <a:lnTo>
                                      <a:pt x="9283" y="8694"/>
                                    </a:lnTo>
                                    <a:lnTo>
                                      <a:pt x="9328" y="8680"/>
                                    </a:lnTo>
                                    <a:lnTo>
                                      <a:pt x="9371" y="8669"/>
                                    </a:lnTo>
                                    <a:lnTo>
                                      <a:pt x="9412" y="8662"/>
                                    </a:lnTo>
                                    <a:lnTo>
                                      <a:pt x="9452" y="8657"/>
                                    </a:lnTo>
                                    <a:lnTo>
                                      <a:pt x="9492" y="8656"/>
                                    </a:lnTo>
                                    <a:lnTo>
                                      <a:pt x="9529" y="8656"/>
                                    </a:lnTo>
                                    <a:lnTo>
                                      <a:pt x="9565" y="8659"/>
                                    </a:lnTo>
                                    <a:lnTo>
                                      <a:pt x="9600" y="8666"/>
                                    </a:lnTo>
                                    <a:lnTo>
                                      <a:pt x="9632" y="8673"/>
                                    </a:lnTo>
                                    <a:lnTo>
                                      <a:pt x="9663" y="8684"/>
                                    </a:lnTo>
                                    <a:lnTo>
                                      <a:pt x="9692" y="8696"/>
                                    </a:lnTo>
                                    <a:lnTo>
                                      <a:pt x="9720" y="8710"/>
                                    </a:lnTo>
                                    <a:lnTo>
                                      <a:pt x="9744" y="8727"/>
                                    </a:lnTo>
                                    <a:lnTo>
                                      <a:pt x="9767" y="8746"/>
                                    </a:lnTo>
                                    <a:lnTo>
                                      <a:pt x="9788" y="8766"/>
                                    </a:lnTo>
                                    <a:lnTo>
                                      <a:pt x="9806" y="8787"/>
                                    </a:lnTo>
                                    <a:lnTo>
                                      <a:pt x="9822" y="8810"/>
                                    </a:lnTo>
                                    <a:lnTo>
                                      <a:pt x="9836" y="8835"/>
                                    </a:lnTo>
                                    <a:lnTo>
                                      <a:pt x="9847" y="8861"/>
                                    </a:lnTo>
                                    <a:lnTo>
                                      <a:pt x="9857" y="8887"/>
                                    </a:lnTo>
                                    <a:lnTo>
                                      <a:pt x="9863" y="8915"/>
                                    </a:lnTo>
                                    <a:lnTo>
                                      <a:pt x="9866" y="8944"/>
                                    </a:lnTo>
                                    <a:lnTo>
                                      <a:pt x="9867" y="8974"/>
                                    </a:lnTo>
                                    <a:lnTo>
                                      <a:pt x="9864" y="9004"/>
                                    </a:lnTo>
                                    <a:lnTo>
                                      <a:pt x="9859" y="9035"/>
                                    </a:lnTo>
                                    <a:lnTo>
                                      <a:pt x="9852" y="9068"/>
                                    </a:lnTo>
                                    <a:lnTo>
                                      <a:pt x="9841" y="9098"/>
                                    </a:lnTo>
                                    <a:lnTo>
                                      <a:pt x="9826" y="9132"/>
                                    </a:lnTo>
                                    <a:lnTo>
                                      <a:pt x="9809" y="9164"/>
                                    </a:lnTo>
                                    <a:lnTo>
                                      <a:pt x="9788" y="9196"/>
                                    </a:lnTo>
                                    <a:lnTo>
                                      <a:pt x="9764" y="9228"/>
                                    </a:lnTo>
                                    <a:lnTo>
                                      <a:pt x="9737" y="9260"/>
                                    </a:lnTo>
                                    <a:close/>
                                    <a:moveTo>
                                      <a:pt x="12915" y="7201"/>
                                    </a:moveTo>
                                    <a:lnTo>
                                      <a:pt x="12896" y="6887"/>
                                    </a:lnTo>
                                    <a:lnTo>
                                      <a:pt x="12903" y="6564"/>
                                    </a:lnTo>
                                    <a:lnTo>
                                      <a:pt x="12934" y="6236"/>
                                    </a:lnTo>
                                    <a:lnTo>
                                      <a:pt x="12989" y="5904"/>
                                    </a:lnTo>
                                    <a:lnTo>
                                      <a:pt x="13064" y="5568"/>
                                    </a:lnTo>
                                    <a:lnTo>
                                      <a:pt x="13161" y="5231"/>
                                    </a:lnTo>
                                    <a:lnTo>
                                      <a:pt x="13276" y="4894"/>
                                    </a:lnTo>
                                    <a:lnTo>
                                      <a:pt x="13409" y="4560"/>
                                    </a:lnTo>
                                    <a:lnTo>
                                      <a:pt x="13558" y="4230"/>
                                    </a:lnTo>
                                    <a:lnTo>
                                      <a:pt x="13722" y="3904"/>
                                    </a:lnTo>
                                    <a:lnTo>
                                      <a:pt x="13900" y="3586"/>
                                    </a:lnTo>
                                    <a:lnTo>
                                      <a:pt x="14091" y="3275"/>
                                    </a:lnTo>
                                    <a:lnTo>
                                      <a:pt x="14293" y="2976"/>
                                    </a:lnTo>
                                    <a:lnTo>
                                      <a:pt x="14504" y="2689"/>
                                    </a:lnTo>
                                    <a:lnTo>
                                      <a:pt x="14724" y="2414"/>
                                    </a:lnTo>
                                    <a:lnTo>
                                      <a:pt x="14952" y="2156"/>
                                    </a:lnTo>
                                    <a:lnTo>
                                      <a:pt x="15184" y="1913"/>
                                    </a:lnTo>
                                    <a:lnTo>
                                      <a:pt x="15423" y="1690"/>
                                    </a:lnTo>
                                    <a:lnTo>
                                      <a:pt x="15664" y="1487"/>
                                    </a:lnTo>
                                    <a:lnTo>
                                      <a:pt x="15907" y="1305"/>
                                    </a:lnTo>
                                    <a:lnTo>
                                      <a:pt x="16152" y="1147"/>
                                    </a:lnTo>
                                    <a:lnTo>
                                      <a:pt x="16395" y="1013"/>
                                    </a:lnTo>
                                    <a:lnTo>
                                      <a:pt x="16636" y="907"/>
                                    </a:lnTo>
                                    <a:lnTo>
                                      <a:pt x="16875" y="829"/>
                                    </a:lnTo>
                                    <a:lnTo>
                                      <a:pt x="17109" y="780"/>
                                    </a:lnTo>
                                    <a:lnTo>
                                      <a:pt x="17337" y="764"/>
                                    </a:lnTo>
                                    <a:lnTo>
                                      <a:pt x="17558" y="782"/>
                                    </a:lnTo>
                                    <a:lnTo>
                                      <a:pt x="17771" y="834"/>
                                    </a:lnTo>
                                    <a:lnTo>
                                      <a:pt x="17974" y="923"/>
                                    </a:lnTo>
                                    <a:lnTo>
                                      <a:pt x="18165" y="1049"/>
                                    </a:lnTo>
                                    <a:lnTo>
                                      <a:pt x="18345" y="1216"/>
                                    </a:lnTo>
                                    <a:lnTo>
                                      <a:pt x="18512" y="1424"/>
                                    </a:lnTo>
                                    <a:lnTo>
                                      <a:pt x="18519" y="1500"/>
                                    </a:lnTo>
                                    <a:lnTo>
                                      <a:pt x="18504" y="1578"/>
                                    </a:lnTo>
                                    <a:lnTo>
                                      <a:pt x="18471" y="1657"/>
                                    </a:lnTo>
                                    <a:lnTo>
                                      <a:pt x="18418" y="1739"/>
                                    </a:lnTo>
                                    <a:lnTo>
                                      <a:pt x="18346" y="1823"/>
                                    </a:lnTo>
                                    <a:lnTo>
                                      <a:pt x="18258" y="1910"/>
                                    </a:lnTo>
                                    <a:lnTo>
                                      <a:pt x="18154" y="1999"/>
                                    </a:lnTo>
                                    <a:lnTo>
                                      <a:pt x="18037" y="2090"/>
                                    </a:lnTo>
                                    <a:lnTo>
                                      <a:pt x="17904" y="2186"/>
                                    </a:lnTo>
                                    <a:lnTo>
                                      <a:pt x="17761" y="2285"/>
                                    </a:lnTo>
                                    <a:lnTo>
                                      <a:pt x="17605" y="2387"/>
                                    </a:lnTo>
                                    <a:lnTo>
                                      <a:pt x="17440" y="2492"/>
                                    </a:lnTo>
                                    <a:lnTo>
                                      <a:pt x="17084" y="2717"/>
                                    </a:lnTo>
                                    <a:lnTo>
                                      <a:pt x="16701" y="2961"/>
                                    </a:lnTo>
                                    <a:lnTo>
                                      <a:pt x="16502" y="3090"/>
                                    </a:lnTo>
                                    <a:lnTo>
                                      <a:pt x="16300" y="3225"/>
                                    </a:lnTo>
                                    <a:lnTo>
                                      <a:pt x="16095" y="3364"/>
                                    </a:lnTo>
                                    <a:lnTo>
                                      <a:pt x="15889" y="3510"/>
                                    </a:lnTo>
                                    <a:lnTo>
                                      <a:pt x="15684" y="3662"/>
                                    </a:lnTo>
                                    <a:lnTo>
                                      <a:pt x="15480" y="3819"/>
                                    </a:lnTo>
                                    <a:lnTo>
                                      <a:pt x="15278" y="3985"/>
                                    </a:lnTo>
                                    <a:lnTo>
                                      <a:pt x="15080" y="4156"/>
                                    </a:lnTo>
                                    <a:lnTo>
                                      <a:pt x="14886" y="4334"/>
                                    </a:lnTo>
                                    <a:lnTo>
                                      <a:pt x="14698" y="4520"/>
                                    </a:lnTo>
                                    <a:lnTo>
                                      <a:pt x="14516" y="4712"/>
                                    </a:lnTo>
                                    <a:lnTo>
                                      <a:pt x="14343" y="4913"/>
                                    </a:lnTo>
                                    <a:lnTo>
                                      <a:pt x="14179" y="5122"/>
                                    </a:lnTo>
                                    <a:lnTo>
                                      <a:pt x="14025" y="5338"/>
                                    </a:lnTo>
                                    <a:lnTo>
                                      <a:pt x="13882" y="5563"/>
                                    </a:lnTo>
                                    <a:lnTo>
                                      <a:pt x="13752" y="5797"/>
                                    </a:lnTo>
                                    <a:lnTo>
                                      <a:pt x="13725" y="5853"/>
                                    </a:lnTo>
                                    <a:lnTo>
                                      <a:pt x="13699" y="5909"/>
                                    </a:lnTo>
                                    <a:lnTo>
                                      <a:pt x="13674" y="5965"/>
                                    </a:lnTo>
                                    <a:lnTo>
                                      <a:pt x="13651" y="6024"/>
                                    </a:lnTo>
                                    <a:lnTo>
                                      <a:pt x="13628" y="6082"/>
                                    </a:lnTo>
                                    <a:lnTo>
                                      <a:pt x="13607" y="6141"/>
                                    </a:lnTo>
                                    <a:lnTo>
                                      <a:pt x="13586" y="6200"/>
                                    </a:lnTo>
                                    <a:lnTo>
                                      <a:pt x="13568" y="6261"/>
                                    </a:lnTo>
                                    <a:lnTo>
                                      <a:pt x="13548" y="6320"/>
                                    </a:lnTo>
                                    <a:lnTo>
                                      <a:pt x="13531" y="6381"/>
                                    </a:lnTo>
                                    <a:lnTo>
                                      <a:pt x="13513" y="6443"/>
                                    </a:lnTo>
                                    <a:lnTo>
                                      <a:pt x="13496" y="6503"/>
                                    </a:lnTo>
                                    <a:lnTo>
                                      <a:pt x="13465" y="6627"/>
                                    </a:lnTo>
                                    <a:lnTo>
                                      <a:pt x="13435" y="6750"/>
                                    </a:lnTo>
                                    <a:lnTo>
                                      <a:pt x="13407" y="6872"/>
                                    </a:lnTo>
                                    <a:lnTo>
                                      <a:pt x="13381" y="6993"/>
                                    </a:lnTo>
                                    <a:lnTo>
                                      <a:pt x="13354" y="7115"/>
                                    </a:lnTo>
                                    <a:lnTo>
                                      <a:pt x="13328" y="7232"/>
                                    </a:lnTo>
                                    <a:lnTo>
                                      <a:pt x="13302" y="7348"/>
                                    </a:lnTo>
                                    <a:lnTo>
                                      <a:pt x="13275" y="7462"/>
                                    </a:lnTo>
                                    <a:lnTo>
                                      <a:pt x="13261" y="7518"/>
                                    </a:lnTo>
                                    <a:lnTo>
                                      <a:pt x="13246" y="7572"/>
                                    </a:lnTo>
                                    <a:lnTo>
                                      <a:pt x="13231" y="7625"/>
                                    </a:lnTo>
                                    <a:lnTo>
                                      <a:pt x="13216" y="7677"/>
                                    </a:lnTo>
                                    <a:lnTo>
                                      <a:pt x="13210" y="7724"/>
                                    </a:lnTo>
                                    <a:lnTo>
                                      <a:pt x="13204" y="7774"/>
                                    </a:lnTo>
                                    <a:lnTo>
                                      <a:pt x="13199" y="7826"/>
                                    </a:lnTo>
                                    <a:lnTo>
                                      <a:pt x="13197" y="7878"/>
                                    </a:lnTo>
                                    <a:lnTo>
                                      <a:pt x="13194" y="7932"/>
                                    </a:lnTo>
                                    <a:lnTo>
                                      <a:pt x="13194" y="7988"/>
                                    </a:lnTo>
                                    <a:lnTo>
                                      <a:pt x="13195" y="8043"/>
                                    </a:lnTo>
                                    <a:lnTo>
                                      <a:pt x="13199" y="8098"/>
                                    </a:lnTo>
                                    <a:lnTo>
                                      <a:pt x="13203" y="8153"/>
                                    </a:lnTo>
                                    <a:lnTo>
                                      <a:pt x="13209" y="8207"/>
                                    </a:lnTo>
                                    <a:lnTo>
                                      <a:pt x="13218" y="8260"/>
                                    </a:lnTo>
                                    <a:lnTo>
                                      <a:pt x="13228" y="8311"/>
                                    </a:lnTo>
                                    <a:lnTo>
                                      <a:pt x="13234" y="8335"/>
                                    </a:lnTo>
                                    <a:lnTo>
                                      <a:pt x="13240" y="8360"/>
                                    </a:lnTo>
                                    <a:lnTo>
                                      <a:pt x="13247" y="8384"/>
                                    </a:lnTo>
                                    <a:lnTo>
                                      <a:pt x="13255" y="8406"/>
                                    </a:lnTo>
                                    <a:lnTo>
                                      <a:pt x="13263" y="8428"/>
                                    </a:lnTo>
                                    <a:lnTo>
                                      <a:pt x="13272" y="8450"/>
                                    </a:lnTo>
                                    <a:lnTo>
                                      <a:pt x="13281" y="8470"/>
                                    </a:lnTo>
                                    <a:lnTo>
                                      <a:pt x="13291" y="8490"/>
                                    </a:lnTo>
                                    <a:lnTo>
                                      <a:pt x="13411" y="8537"/>
                                    </a:lnTo>
                                    <a:lnTo>
                                      <a:pt x="13568" y="8602"/>
                                    </a:lnTo>
                                    <a:lnTo>
                                      <a:pt x="13658" y="8641"/>
                                    </a:lnTo>
                                    <a:lnTo>
                                      <a:pt x="13756" y="8684"/>
                                    </a:lnTo>
                                    <a:lnTo>
                                      <a:pt x="13858" y="8732"/>
                                    </a:lnTo>
                                    <a:lnTo>
                                      <a:pt x="13965" y="8784"/>
                                    </a:lnTo>
                                    <a:lnTo>
                                      <a:pt x="14077" y="8840"/>
                                    </a:lnTo>
                                    <a:lnTo>
                                      <a:pt x="14192" y="8901"/>
                                    </a:lnTo>
                                    <a:lnTo>
                                      <a:pt x="14309" y="8965"/>
                                    </a:lnTo>
                                    <a:lnTo>
                                      <a:pt x="14427" y="9034"/>
                                    </a:lnTo>
                                    <a:lnTo>
                                      <a:pt x="14547" y="9107"/>
                                    </a:lnTo>
                                    <a:lnTo>
                                      <a:pt x="14666" y="9184"/>
                                    </a:lnTo>
                                    <a:lnTo>
                                      <a:pt x="14785" y="9265"/>
                                    </a:lnTo>
                                    <a:lnTo>
                                      <a:pt x="14901" y="9351"/>
                                    </a:lnTo>
                                    <a:lnTo>
                                      <a:pt x="15015" y="9441"/>
                                    </a:lnTo>
                                    <a:lnTo>
                                      <a:pt x="15124" y="9535"/>
                                    </a:lnTo>
                                    <a:lnTo>
                                      <a:pt x="15230" y="9633"/>
                                    </a:lnTo>
                                    <a:lnTo>
                                      <a:pt x="15330" y="9734"/>
                                    </a:lnTo>
                                    <a:lnTo>
                                      <a:pt x="15424" y="9839"/>
                                    </a:lnTo>
                                    <a:lnTo>
                                      <a:pt x="15512" y="9949"/>
                                    </a:lnTo>
                                    <a:lnTo>
                                      <a:pt x="15591" y="10063"/>
                                    </a:lnTo>
                                    <a:lnTo>
                                      <a:pt x="15662" y="10181"/>
                                    </a:lnTo>
                                    <a:lnTo>
                                      <a:pt x="15724" y="10303"/>
                                    </a:lnTo>
                                    <a:lnTo>
                                      <a:pt x="15774" y="10429"/>
                                    </a:lnTo>
                                    <a:lnTo>
                                      <a:pt x="15815" y="10558"/>
                                    </a:lnTo>
                                    <a:lnTo>
                                      <a:pt x="15842" y="10692"/>
                                    </a:lnTo>
                                    <a:lnTo>
                                      <a:pt x="15857" y="10829"/>
                                    </a:lnTo>
                                    <a:lnTo>
                                      <a:pt x="15858" y="10971"/>
                                    </a:lnTo>
                                    <a:lnTo>
                                      <a:pt x="15845" y="11116"/>
                                    </a:lnTo>
                                    <a:lnTo>
                                      <a:pt x="15816" y="11264"/>
                                    </a:lnTo>
                                    <a:lnTo>
                                      <a:pt x="15800" y="11366"/>
                                    </a:lnTo>
                                    <a:lnTo>
                                      <a:pt x="15776" y="11468"/>
                                    </a:lnTo>
                                    <a:lnTo>
                                      <a:pt x="15740" y="11572"/>
                                    </a:lnTo>
                                    <a:lnTo>
                                      <a:pt x="15694" y="11676"/>
                                    </a:lnTo>
                                    <a:lnTo>
                                      <a:pt x="15640" y="11780"/>
                                    </a:lnTo>
                                    <a:lnTo>
                                      <a:pt x="15578" y="11885"/>
                                    </a:lnTo>
                                    <a:lnTo>
                                      <a:pt x="15506" y="11989"/>
                                    </a:lnTo>
                                    <a:lnTo>
                                      <a:pt x="15427" y="12094"/>
                                    </a:lnTo>
                                    <a:lnTo>
                                      <a:pt x="15339" y="12198"/>
                                    </a:lnTo>
                                    <a:lnTo>
                                      <a:pt x="15245" y="12302"/>
                                    </a:lnTo>
                                    <a:lnTo>
                                      <a:pt x="15144" y="12405"/>
                                    </a:lnTo>
                                    <a:lnTo>
                                      <a:pt x="15036" y="12507"/>
                                    </a:lnTo>
                                    <a:lnTo>
                                      <a:pt x="14922" y="12607"/>
                                    </a:lnTo>
                                    <a:lnTo>
                                      <a:pt x="14803" y="12708"/>
                                    </a:lnTo>
                                    <a:lnTo>
                                      <a:pt x="14677" y="12805"/>
                                    </a:lnTo>
                                    <a:lnTo>
                                      <a:pt x="14547" y="12902"/>
                                    </a:lnTo>
                                    <a:lnTo>
                                      <a:pt x="14412" y="12997"/>
                                    </a:lnTo>
                                    <a:lnTo>
                                      <a:pt x="14274" y="13090"/>
                                    </a:lnTo>
                                    <a:lnTo>
                                      <a:pt x="14132" y="13179"/>
                                    </a:lnTo>
                                    <a:lnTo>
                                      <a:pt x="13985" y="13267"/>
                                    </a:lnTo>
                                    <a:lnTo>
                                      <a:pt x="13835" y="13352"/>
                                    </a:lnTo>
                                    <a:lnTo>
                                      <a:pt x="13683" y="13434"/>
                                    </a:lnTo>
                                    <a:lnTo>
                                      <a:pt x="13528" y="13513"/>
                                    </a:lnTo>
                                    <a:lnTo>
                                      <a:pt x="13371" y="13590"/>
                                    </a:lnTo>
                                    <a:lnTo>
                                      <a:pt x="13213" y="13661"/>
                                    </a:lnTo>
                                    <a:lnTo>
                                      <a:pt x="13053" y="13731"/>
                                    </a:lnTo>
                                    <a:lnTo>
                                      <a:pt x="12892" y="13795"/>
                                    </a:lnTo>
                                    <a:lnTo>
                                      <a:pt x="12732" y="13855"/>
                                    </a:lnTo>
                                    <a:lnTo>
                                      <a:pt x="12569" y="13912"/>
                                    </a:lnTo>
                                    <a:lnTo>
                                      <a:pt x="12409" y="13964"/>
                                    </a:lnTo>
                                    <a:lnTo>
                                      <a:pt x="12248" y="14011"/>
                                    </a:lnTo>
                                    <a:lnTo>
                                      <a:pt x="12088" y="14053"/>
                                    </a:lnTo>
                                    <a:lnTo>
                                      <a:pt x="11923" y="14077"/>
                                    </a:lnTo>
                                    <a:lnTo>
                                      <a:pt x="11747" y="14082"/>
                                    </a:lnTo>
                                    <a:lnTo>
                                      <a:pt x="11564" y="14068"/>
                                    </a:lnTo>
                                    <a:lnTo>
                                      <a:pt x="11373" y="14037"/>
                                    </a:lnTo>
                                    <a:lnTo>
                                      <a:pt x="11178" y="13990"/>
                                    </a:lnTo>
                                    <a:lnTo>
                                      <a:pt x="10976" y="13928"/>
                                    </a:lnTo>
                                    <a:lnTo>
                                      <a:pt x="10772" y="13852"/>
                                    </a:lnTo>
                                    <a:lnTo>
                                      <a:pt x="10566" y="13761"/>
                                    </a:lnTo>
                                    <a:lnTo>
                                      <a:pt x="10357" y="13659"/>
                                    </a:lnTo>
                                    <a:lnTo>
                                      <a:pt x="10148" y="13545"/>
                                    </a:lnTo>
                                    <a:lnTo>
                                      <a:pt x="9940" y="13420"/>
                                    </a:lnTo>
                                    <a:lnTo>
                                      <a:pt x="9732" y="13285"/>
                                    </a:lnTo>
                                    <a:lnTo>
                                      <a:pt x="9528" y="13143"/>
                                    </a:lnTo>
                                    <a:lnTo>
                                      <a:pt x="9328" y="12992"/>
                                    </a:lnTo>
                                    <a:lnTo>
                                      <a:pt x="9132" y="12834"/>
                                    </a:lnTo>
                                    <a:lnTo>
                                      <a:pt x="8943" y="12671"/>
                                    </a:lnTo>
                                    <a:lnTo>
                                      <a:pt x="8760" y="12502"/>
                                    </a:lnTo>
                                    <a:lnTo>
                                      <a:pt x="8585" y="12330"/>
                                    </a:lnTo>
                                    <a:lnTo>
                                      <a:pt x="8421" y="12155"/>
                                    </a:lnTo>
                                    <a:lnTo>
                                      <a:pt x="8265" y="11978"/>
                                    </a:lnTo>
                                    <a:lnTo>
                                      <a:pt x="8122" y="11799"/>
                                    </a:lnTo>
                                    <a:lnTo>
                                      <a:pt x="7989" y="11620"/>
                                    </a:lnTo>
                                    <a:lnTo>
                                      <a:pt x="7870" y="11442"/>
                                    </a:lnTo>
                                    <a:lnTo>
                                      <a:pt x="7767" y="11265"/>
                                    </a:lnTo>
                                    <a:lnTo>
                                      <a:pt x="7679" y="11092"/>
                                    </a:lnTo>
                                    <a:lnTo>
                                      <a:pt x="7607" y="10922"/>
                                    </a:lnTo>
                                    <a:lnTo>
                                      <a:pt x="7553" y="10756"/>
                                    </a:lnTo>
                                    <a:lnTo>
                                      <a:pt x="7517" y="10595"/>
                                    </a:lnTo>
                                    <a:lnTo>
                                      <a:pt x="7502" y="10442"/>
                                    </a:lnTo>
                                    <a:lnTo>
                                      <a:pt x="7507" y="10296"/>
                                    </a:lnTo>
                                    <a:lnTo>
                                      <a:pt x="7534" y="10157"/>
                                    </a:lnTo>
                                    <a:lnTo>
                                      <a:pt x="7584" y="10027"/>
                                    </a:lnTo>
                                    <a:lnTo>
                                      <a:pt x="7593" y="9990"/>
                                    </a:lnTo>
                                    <a:lnTo>
                                      <a:pt x="7608" y="9952"/>
                                    </a:lnTo>
                                    <a:lnTo>
                                      <a:pt x="7627" y="9915"/>
                                    </a:lnTo>
                                    <a:lnTo>
                                      <a:pt x="7649" y="9879"/>
                                    </a:lnTo>
                                    <a:lnTo>
                                      <a:pt x="7675" y="9842"/>
                                    </a:lnTo>
                                    <a:lnTo>
                                      <a:pt x="7705" y="9806"/>
                                    </a:lnTo>
                                    <a:lnTo>
                                      <a:pt x="7738" y="9771"/>
                                    </a:lnTo>
                                    <a:lnTo>
                                      <a:pt x="7775" y="9738"/>
                                    </a:lnTo>
                                    <a:lnTo>
                                      <a:pt x="7816" y="9705"/>
                                    </a:lnTo>
                                    <a:lnTo>
                                      <a:pt x="7859" y="9672"/>
                                    </a:lnTo>
                                    <a:lnTo>
                                      <a:pt x="7908" y="9643"/>
                                    </a:lnTo>
                                    <a:lnTo>
                                      <a:pt x="7960" y="9613"/>
                                    </a:lnTo>
                                    <a:lnTo>
                                      <a:pt x="8014" y="9586"/>
                                    </a:lnTo>
                                    <a:lnTo>
                                      <a:pt x="8072" y="9560"/>
                                    </a:lnTo>
                                    <a:lnTo>
                                      <a:pt x="8134" y="9535"/>
                                    </a:lnTo>
                                    <a:lnTo>
                                      <a:pt x="8199" y="9512"/>
                                    </a:lnTo>
                                    <a:lnTo>
                                      <a:pt x="8268" y="9492"/>
                                    </a:lnTo>
                                    <a:lnTo>
                                      <a:pt x="8339" y="9473"/>
                                    </a:lnTo>
                                    <a:lnTo>
                                      <a:pt x="8415" y="9456"/>
                                    </a:lnTo>
                                    <a:lnTo>
                                      <a:pt x="8493" y="9442"/>
                                    </a:lnTo>
                                    <a:lnTo>
                                      <a:pt x="8574" y="9430"/>
                                    </a:lnTo>
                                    <a:lnTo>
                                      <a:pt x="8658" y="9421"/>
                                    </a:lnTo>
                                    <a:lnTo>
                                      <a:pt x="8746" y="9414"/>
                                    </a:lnTo>
                                    <a:lnTo>
                                      <a:pt x="8838" y="9410"/>
                                    </a:lnTo>
                                    <a:lnTo>
                                      <a:pt x="8931" y="9410"/>
                                    </a:lnTo>
                                    <a:lnTo>
                                      <a:pt x="9028" y="9411"/>
                                    </a:lnTo>
                                    <a:lnTo>
                                      <a:pt x="9127" y="9416"/>
                                    </a:lnTo>
                                    <a:lnTo>
                                      <a:pt x="9230" y="9425"/>
                                    </a:lnTo>
                                    <a:lnTo>
                                      <a:pt x="9335" y="9436"/>
                                    </a:lnTo>
                                    <a:lnTo>
                                      <a:pt x="9444" y="9451"/>
                                    </a:lnTo>
                                    <a:lnTo>
                                      <a:pt x="9555" y="9471"/>
                                    </a:lnTo>
                                    <a:lnTo>
                                      <a:pt x="9669" y="9493"/>
                                    </a:lnTo>
                                    <a:lnTo>
                                      <a:pt x="9691" y="9478"/>
                                    </a:lnTo>
                                    <a:lnTo>
                                      <a:pt x="9716" y="9461"/>
                                    </a:lnTo>
                                    <a:lnTo>
                                      <a:pt x="9742" y="9442"/>
                                    </a:lnTo>
                                    <a:lnTo>
                                      <a:pt x="9768" y="9421"/>
                                    </a:lnTo>
                                    <a:lnTo>
                                      <a:pt x="9795" y="9399"/>
                                    </a:lnTo>
                                    <a:lnTo>
                                      <a:pt x="9822" y="9374"/>
                                    </a:lnTo>
                                    <a:lnTo>
                                      <a:pt x="9850" y="9348"/>
                                    </a:lnTo>
                                    <a:lnTo>
                                      <a:pt x="9876" y="9321"/>
                                    </a:lnTo>
                                    <a:lnTo>
                                      <a:pt x="9903" y="9293"/>
                                    </a:lnTo>
                                    <a:lnTo>
                                      <a:pt x="9927" y="9262"/>
                                    </a:lnTo>
                                    <a:lnTo>
                                      <a:pt x="9951" y="9231"/>
                                    </a:lnTo>
                                    <a:lnTo>
                                      <a:pt x="9974" y="9199"/>
                                    </a:lnTo>
                                    <a:lnTo>
                                      <a:pt x="9994" y="9165"/>
                                    </a:lnTo>
                                    <a:lnTo>
                                      <a:pt x="10013" y="9131"/>
                                    </a:lnTo>
                                    <a:lnTo>
                                      <a:pt x="10029" y="9096"/>
                                    </a:lnTo>
                                    <a:lnTo>
                                      <a:pt x="10042" y="9060"/>
                                    </a:lnTo>
                                    <a:lnTo>
                                      <a:pt x="10054" y="9024"/>
                                    </a:lnTo>
                                    <a:lnTo>
                                      <a:pt x="10060" y="8988"/>
                                    </a:lnTo>
                                    <a:lnTo>
                                      <a:pt x="10064" y="8953"/>
                                    </a:lnTo>
                                    <a:lnTo>
                                      <a:pt x="10064" y="8915"/>
                                    </a:lnTo>
                                    <a:lnTo>
                                      <a:pt x="10060" y="8880"/>
                                    </a:lnTo>
                                    <a:lnTo>
                                      <a:pt x="10050" y="8842"/>
                                    </a:lnTo>
                                    <a:lnTo>
                                      <a:pt x="10036" y="8807"/>
                                    </a:lnTo>
                                    <a:lnTo>
                                      <a:pt x="10018" y="8771"/>
                                    </a:lnTo>
                                    <a:lnTo>
                                      <a:pt x="9994" y="8735"/>
                                    </a:lnTo>
                                    <a:lnTo>
                                      <a:pt x="9965" y="8700"/>
                                    </a:lnTo>
                                    <a:lnTo>
                                      <a:pt x="9929" y="8666"/>
                                    </a:lnTo>
                                    <a:lnTo>
                                      <a:pt x="9888" y="8632"/>
                                    </a:lnTo>
                                    <a:lnTo>
                                      <a:pt x="9840" y="8600"/>
                                    </a:lnTo>
                                    <a:lnTo>
                                      <a:pt x="9784" y="8569"/>
                                    </a:lnTo>
                                    <a:lnTo>
                                      <a:pt x="9722" y="8538"/>
                                    </a:lnTo>
                                    <a:lnTo>
                                      <a:pt x="9653" y="8510"/>
                                    </a:lnTo>
                                    <a:lnTo>
                                      <a:pt x="9768" y="8505"/>
                                    </a:lnTo>
                                    <a:lnTo>
                                      <a:pt x="9874" y="8500"/>
                                    </a:lnTo>
                                    <a:lnTo>
                                      <a:pt x="9925" y="8499"/>
                                    </a:lnTo>
                                    <a:lnTo>
                                      <a:pt x="9972" y="8497"/>
                                    </a:lnTo>
                                    <a:lnTo>
                                      <a:pt x="10018" y="8497"/>
                                    </a:lnTo>
                                    <a:lnTo>
                                      <a:pt x="10061" y="8497"/>
                                    </a:lnTo>
                                    <a:lnTo>
                                      <a:pt x="10103" y="8500"/>
                                    </a:lnTo>
                                    <a:lnTo>
                                      <a:pt x="10143" y="8501"/>
                                    </a:lnTo>
                                    <a:lnTo>
                                      <a:pt x="10181" y="8505"/>
                                    </a:lnTo>
                                    <a:lnTo>
                                      <a:pt x="10218" y="8510"/>
                                    </a:lnTo>
                                    <a:lnTo>
                                      <a:pt x="10254" y="8516"/>
                                    </a:lnTo>
                                    <a:lnTo>
                                      <a:pt x="10287" y="8523"/>
                                    </a:lnTo>
                                    <a:lnTo>
                                      <a:pt x="10321" y="8532"/>
                                    </a:lnTo>
                                    <a:lnTo>
                                      <a:pt x="10352" y="8543"/>
                                    </a:lnTo>
                                    <a:lnTo>
                                      <a:pt x="10383" y="8555"/>
                                    </a:lnTo>
                                    <a:lnTo>
                                      <a:pt x="10412" y="8570"/>
                                    </a:lnTo>
                                    <a:lnTo>
                                      <a:pt x="10441" y="8586"/>
                                    </a:lnTo>
                                    <a:lnTo>
                                      <a:pt x="10469" y="8605"/>
                                    </a:lnTo>
                                    <a:lnTo>
                                      <a:pt x="10496" y="8626"/>
                                    </a:lnTo>
                                    <a:lnTo>
                                      <a:pt x="10524" y="8648"/>
                                    </a:lnTo>
                                    <a:lnTo>
                                      <a:pt x="10550" y="8674"/>
                                    </a:lnTo>
                                    <a:lnTo>
                                      <a:pt x="10576" y="8703"/>
                                    </a:lnTo>
                                    <a:lnTo>
                                      <a:pt x="10602" y="8734"/>
                                    </a:lnTo>
                                    <a:lnTo>
                                      <a:pt x="10628" y="8767"/>
                                    </a:lnTo>
                                    <a:lnTo>
                                      <a:pt x="10652" y="8803"/>
                                    </a:lnTo>
                                    <a:lnTo>
                                      <a:pt x="10678" y="8842"/>
                                    </a:lnTo>
                                    <a:lnTo>
                                      <a:pt x="10704" y="8886"/>
                                    </a:lnTo>
                                    <a:lnTo>
                                      <a:pt x="10730" y="8931"/>
                                    </a:lnTo>
                                    <a:lnTo>
                                      <a:pt x="10756" y="8980"/>
                                    </a:lnTo>
                                    <a:lnTo>
                                      <a:pt x="10783" y="9033"/>
                                    </a:lnTo>
                                    <a:lnTo>
                                      <a:pt x="10809" y="8970"/>
                                    </a:lnTo>
                                    <a:lnTo>
                                      <a:pt x="10830" y="8906"/>
                                    </a:lnTo>
                                    <a:lnTo>
                                      <a:pt x="10845" y="8840"/>
                                    </a:lnTo>
                                    <a:lnTo>
                                      <a:pt x="10856" y="8774"/>
                                    </a:lnTo>
                                    <a:lnTo>
                                      <a:pt x="10861" y="8706"/>
                                    </a:lnTo>
                                    <a:lnTo>
                                      <a:pt x="10863" y="8640"/>
                                    </a:lnTo>
                                    <a:lnTo>
                                      <a:pt x="10859" y="8572"/>
                                    </a:lnTo>
                                    <a:lnTo>
                                      <a:pt x="10851" y="8502"/>
                                    </a:lnTo>
                                    <a:lnTo>
                                      <a:pt x="10840" y="8434"/>
                                    </a:lnTo>
                                    <a:lnTo>
                                      <a:pt x="10824" y="8366"/>
                                    </a:lnTo>
                                    <a:lnTo>
                                      <a:pt x="10806" y="8299"/>
                                    </a:lnTo>
                                    <a:lnTo>
                                      <a:pt x="10782" y="8233"/>
                                    </a:lnTo>
                                    <a:lnTo>
                                      <a:pt x="10756" y="8166"/>
                                    </a:lnTo>
                                    <a:lnTo>
                                      <a:pt x="10728" y="8100"/>
                                    </a:lnTo>
                                    <a:lnTo>
                                      <a:pt x="10696" y="8037"/>
                                    </a:lnTo>
                                    <a:lnTo>
                                      <a:pt x="10662" y="7974"/>
                                    </a:lnTo>
                                    <a:lnTo>
                                      <a:pt x="10625" y="7914"/>
                                    </a:lnTo>
                                    <a:lnTo>
                                      <a:pt x="10587" y="7854"/>
                                    </a:lnTo>
                                    <a:lnTo>
                                      <a:pt x="10546" y="7797"/>
                                    </a:lnTo>
                                    <a:lnTo>
                                      <a:pt x="10503" y="7742"/>
                                    </a:lnTo>
                                    <a:lnTo>
                                      <a:pt x="10458" y="7688"/>
                                    </a:lnTo>
                                    <a:lnTo>
                                      <a:pt x="10412" y="7639"/>
                                    </a:lnTo>
                                    <a:lnTo>
                                      <a:pt x="10367" y="7592"/>
                                    </a:lnTo>
                                    <a:lnTo>
                                      <a:pt x="10318" y="7547"/>
                                    </a:lnTo>
                                    <a:lnTo>
                                      <a:pt x="10270" y="7505"/>
                                    </a:lnTo>
                                    <a:lnTo>
                                      <a:pt x="10221" y="7468"/>
                                    </a:lnTo>
                                    <a:lnTo>
                                      <a:pt x="10171" y="7434"/>
                                    </a:lnTo>
                                    <a:lnTo>
                                      <a:pt x="10122" y="7403"/>
                                    </a:lnTo>
                                    <a:lnTo>
                                      <a:pt x="10072" y="7377"/>
                                    </a:lnTo>
                                    <a:lnTo>
                                      <a:pt x="10023" y="7354"/>
                                    </a:lnTo>
                                    <a:lnTo>
                                      <a:pt x="9973" y="7336"/>
                                    </a:lnTo>
                                    <a:lnTo>
                                      <a:pt x="9925" y="7322"/>
                                    </a:lnTo>
                                    <a:lnTo>
                                      <a:pt x="10014" y="7340"/>
                                    </a:lnTo>
                                    <a:lnTo>
                                      <a:pt x="10097" y="7357"/>
                                    </a:lnTo>
                                    <a:lnTo>
                                      <a:pt x="10176" y="7375"/>
                                    </a:lnTo>
                                    <a:lnTo>
                                      <a:pt x="10252" y="7394"/>
                                    </a:lnTo>
                                    <a:lnTo>
                                      <a:pt x="10321" y="7415"/>
                                    </a:lnTo>
                                    <a:lnTo>
                                      <a:pt x="10388" y="7436"/>
                                    </a:lnTo>
                                    <a:lnTo>
                                      <a:pt x="10451" y="7458"/>
                                    </a:lnTo>
                                    <a:lnTo>
                                      <a:pt x="10510" y="7482"/>
                                    </a:lnTo>
                                    <a:lnTo>
                                      <a:pt x="10566" y="7507"/>
                                    </a:lnTo>
                                    <a:lnTo>
                                      <a:pt x="10619" y="7531"/>
                                    </a:lnTo>
                                    <a:lnTo>
                                      <a:pt x="10668" y="7559"/>
                                    </a:lnTo>
                                    <a:lnTo>
                                      <a:pt x="10715" y="7587"/>
                                    </a:lnTo>
                                    <a:lnTo>
                                      <a:pt x="10760" y="7615"/>
                                    </a:lnTo>
                                    <a:lnTo>
                                      <a:pt x="10803" y="7646"/>
                                    </a:lnTo>
                                    <a:lnTo>
                                      <a:pt x="10844" y="7679"/>
                                    </a:lnTo>
                                    <a:lnTo>
                                      <a:pt x="10882" y="7712"/>
                                    </a:lnTo>
                                    <a:lnTo>
                                      <a:pt x="10919" y="7747"/>
                                    </a:lnTo>
                                    <a:lnTo>
                                      <a:pt x="10955" y="7782"/>
                                    </a:lnTo>
                                    <a:lnTo>
                                      <a:pt x="10990" y="7820"/>
                                    </a:lnTo>
                                    <a:lnTo>
                                      <a:pt x="11025" y="7859"/>
                                    </a:lnTo>
                                    <a:lnTo>
                                      <a:pt x="11057" y="7900"/>
                                    </a:lnTo>
                                    <a:lnTo>
                                      <a:pt x="11090" y="7942"/>
                                    </a:lnTo>
                                    <a:lnTo>
                                      <a:pt x="11122" y="7987"/>
                                    </a:lnTo>
                                    <a:lnTo>
                                      <a:pt x="11154" y="8032"/>
                                    </a:lnTo>
                                    <a:lnTo>
                                      <a:pt x="11220" y="8129"/>
                                    </a:lnTo>
                                    <a:lnTo>
                                      <a:pt x="11289" y="8233"/>
                                    </a:lnTo>
                                    <a:lnTo>
                                      <a:pt x="11361" y="8345"/>
                                    </a:lnTo>
                                    <a:lnTo>
                                      <a:pt x="11440" y="8465"/>
                                    </a:lnTo>
                                    <a:lnTo>
                                      <a:pt x="11497" y="8386"/>
                                    </a:lnTo>
                                    <a:lnTo>
                                      <a:pt x="11548" y="8307"/>
                                    </a:lnTo>
                                    <a:lnTo>
                                      <a:pt x="11594" y="8230"/>
                                    </a:lnTo>
                                    <a:lnTo>
                                      <a:pt x="11634" y="8153"/>
                                    </a:lnTo>
                                    <a:lnTo>
                                      <a:pt x="11670" y="8078"/>
                                    </a:lnTo>
                                    <a:lnTo>
                                      <a:pt x="11701" y="8004"/>
                                    </a:lnTo>
                                    <a:lnTo>
                                      <a:pt x="11727" y="7931"/>
                                    </a:lnTo>
                                    <a:lnTo>
                                      <a:pt x="11748" y="7859"/>
                                    </a:lnTo>
                                    <a:lnTo>
                                      <a:pt x="11766" y="7787"/>
                                    </a:lnTo>
                                    <a:lnTo>
                                      <a:pt x="11778" y="7718"/>
                                    </a:lnTo>
                                    <a:lnTo>
                                      <a:pt x="11785" y="7650"/>
                                    </a:lnTo>
                                    <a:lnTo>
                                      <a:pt x="11788" y="7583"/>
                                    </a:lnTo>
                                    <a:lnTo>
                                      <a:pt x="11788" y="7518"/>
                                    </a:lnTo>
                                    <a:lnTo>
                                      <a:pt x="11782" y="7452"/>
                                    </a:lnTo>
                                    <a:lnTo>
                                      <a:pt x="11773" y="7390"/>
                                    </a:lnTo>
                                    <a:lnTo>
                                      <a:pt x="11759" y="7328"/>
                                    </a:lnTo>
                                    <a:lnTo>
                                      <a:pt x="11742" y="7269"/>
                                    </a:lnTo>
                                    <a:lnTo>
                                      <a:pt x="11721" y="7210"/>
                                    </a:lnTo>
                                    <a:lnTo>
                                      <a:pt x="11696" y="7153"/>
                                    </a:lnTo>
                                    <a:lnTo>
                                      <a:pt x="11667" y="7098"/>
                                    </a:lnTo>
                                    <a:lnTo>
                                      <a:pt x="11634" y="7045"/>
                                    </a:lnTo>
                                    <a:lnTo>
                                      <a:pt x="11599" y="6993"/>
                                    </a:lnTo>
                                    <a:lnTo>
                                      <a:pt x="11559" y="6943"/>
                                    </a:lnTo>
                                    <a:lnTo>
                                      <a:pt x="11517" y="6894"/>
                                    </a:lnTo>
                                    <a:lnTo>
                                      <a:pt x="11471" y="6849"/>
                                    </a:lnTo>
                                    <a:lnTo>
                                      <a:pt x="11422" y="6804"/>
                                    </a:lnTo>
                                    <a:lnTo>
                                      <a:pt x="11370" y="6762"/>
                                    </a:lnTo>
                                    <a:lnTo>
                                      <a:pt x="11315" y="6721"/>
                                    </a:lnTo>
                                    <a:lnTo>
                                      <a:pt x="11257" y="6683"/>
                                    </a:lnTo>
                                    <a:lnTo>
                                      <a:pt x="11197" y="6646"/>
                                    </a:lnTo>
                                    <a:lnTo>
                                      <a:pt x="11132" y="6611"/>
                                    </a:lnTo>
                                    <a:lnTo>
                                      <a:pt x="11067" y="6579"/>
                                    </a:lnTo>
                                    <a:lnTo>
                                      <a:pt x="11179" y="6590"/>
                                    </a:lnTo>
                                    <a:lnTo>
                                      <a:pt x="11289" y="6609"/>
                                    </a:lnTo>
                                    <a:lnTo>
                                      <a:pt x="11394" y="6632"/>
                                    </a:lnTo>
                                    <a:lnTo>
                                      <a:pt x="11497" y="6661"/>
                                    </a:lnTo>
                                    <a:lnTo>
                                      <a:pt x="11595" y="6695"/>
                                    </a:lnTo>
                                    <a:lnTo>
                                      <a:pt x="11690" y="6734"/>
                                    </a:lnTo>
                                    <a:lnTo>
                                      <a:pt x="11780" y="6777"/>
                                    </a:lnTo>
                                    <a:lnTo>
                                      <a:pt x="11868" y="6825"/>
                                    </a:lnTo>
                                    <a:lnTo>
                                      <a:pt x="11951" y="6877"/>
                                    </a:lnTo>
                                    <a:lnTo>
                                      <a:pt x="12031" y="6933"/>
                                    </a:lnTo>
                                    <a:lnTo>
                                      <a:pt x="12108" y="6991"/>
                                    </a:lnTo>
                                    <a:lnTo>
                                      <a:pt x="12181" y="7053"/>
                                    </a:lnTo>
                                    <a:lnTo>
                                      <a:pt x="12250" y="7116"/>
                                    </a:lnTo>
                                    <a:lnTo>
                                      <a:pt x="12316" y="7183"/>
                                    </a:lnTo>
                                    <a:lnTo>
                                      <a:pt x="12379" y="7251"/>
                                    </a:lnTo>
                                    <a:lnTo>
                                      <a:pt x="12438" y="7321"/>
                                    </a:lnTo>
                                    <a:lnTo>
                                      <a:pt x="12494" y="7392"/>
                                    </a:lnTo>
                                    <a:lnTo>
                                      <a:pt x="12547" y="7463"/>
                                    </a:lnTo>
                                    <a:lnTo>
                                      <a:pt x="12597" y="7536"/>
                                    </a:lnTo>
                                    <a:lnTo>
                                      <a:pt x="12642" y="7609"/>
                                    </a:lnTo>
                                    <a:lnTo>
                                      <a:pt x="12686" y="7682"/>
                                    </a:lnTo>
                                    <a:lnTo>
                                      <a:pt x="12725" y="7755"/>
                                    </a:lnTo>
                                    <a:lnTo>
                                      <a:pt x="12762" y="7827"/>
                                    </a:lnTo>
                                    <a:lnTo>
                                      <a:pt x="12796" y="7897"/>
                                    </a:lnTo>
                                    <a:lnTo>
                                      <a:pt x="12827" y="7967"/>
                                    </a:lnTo>
                                    <a:lnTo>
                                      <a:pt x="12854" y="8035"/>
                                    </a:lnTo>
                                    <a:lnTo>
                                      <a:pt x="12879" y="8102"/>
                                    </a:lnTo>
                                    <a:lnTo>
                                      <a:pt x="12900" y="8165"/>
                                    </a:lnTo>
                                    <a:lnTo>
                                      <a:pt x="12918" y="8225"/>
                                    </a:lnTo>
                                    <a:lnTo>
                                      <a:pt x="12934" y="8283"/>
                                    </a:lnTo>
                                    <a:lnTo>
                                      <a:pt x="12947" y="8338"/>
                                    </a:lnTo>
                                    <a:lnTo>
                                      <a:pt x="12957" y="8390"/>
                                    </a:lnTo>
                                    <a:lnTo>
                                      <a:pt x="12957" y="8387"/>
                                    </a:lnTo>
                                    <a:lnTo>
                                      <a:pt x="12954" y="8375"/>
                                    </a:lnTo>
                                    <a:lnTo>
                                      <a:pt x="12952" y="8350"/>
                                    </a:lnTo>
                                    <a:lnTo>
                                      <a:pt x="12947" y="8314"/>
                                    </a:lnTo>
                                    <a:lnTo>
                                      <a:pt x="12943" y="8267"/>
                                    </a:lnTo>
                                    <a:lnTo>
                                      <a:pt x="12938" y="8210"/>
                                    </a:lnTo>
                                    <a:lnTo>
                                      <a:pt x="12933" y="8145"/>
                                    </a:lnTo>
                                    <a:lnTo>
                                      <a:pt x="12928" y="8069"/>
                                    </a:lnTo>
                                    <a:lnTo>
                                      <a:pt x="12923" y="7987"/>
                                    </a:lnTo>
                                    <a:lnTo>
                                      <a:pt x="12918" y="7895"/>
                                    </a:lnTo>
                                    <a:lnTo>
                                      <a:pt x="12915" y="7795"/>
                                    </a:lnTo>
                                    <a:lnTo>
                                      <a:pt x="12912" y="7688"/>
                                    </a:lnTo>
                                    <a:lnTo>
                                      <a:pt x="12910" y="7576"/>
                                    </a:lnTo>
                                    <a:lnTo>
                                      <a:pt x="12910" y="7456"/>
                                    </a:lnTo>
                                    <a:lnTo>
                                      <a:pt x="12911" y="7331"/>
                                    </a:lnTo>
                                    <a:lnTo>
                                      <a:pt x="12915" y="7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40" y="11776"/>
                                <a:ext cx="724" cy="777"/>
                                <a:chOff x="9540" y="11776"/>
                                <a:chExt cx="724" cy="777"/>
                              </a:xfrm>
                            </wpg:grpSpPr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9" y="11976"/>
                                  <a:ext cx="122" cy="91"/>
                                </a:xfrm>
                                <a:custGeom>
                                  <a:avLst/>
                                  <a:gdLst>
                                    <a:gd name="T0" fmla="*/ 53 w 515"/>
                                    <a:gd name="T1" fmla="*/ 70 h 387"/>
                                    <a:gd name="T2" fmla="*/ 21 w 515"/>
                                    <a:gd name="T3" fmla="*/ 110 h 387"/>
                                    <a:gd name="T4" fmla="*/ 3 w 515"/>
                                    <a:gd name="T5" fmla="*/ 148 h 387"/>
                                    <a:gd name="T6" fmla="*/ 0 w 515"/>
                                    <a:gd name="T7" fmla="*/ 184 h 387"/>
                                    <a:gd name="T8" fmla="*/ 7 w 515"/>
                                    <a:gd name="T9" fmla="*/ 219 h 387"/>
                                    <a:gd name="T10" fmla="*/ 23 w 515"/>
                                    <a:gd name="T11" fmla="*/ 251 h 387"/>
                                    <a:gd name="T12" fmla="*/ 48 w 515"/>
                                    <a:gd name="T13" fmla="*/ 281 h 387"/>
                                    <a:gd name="T14" fmla="*/ 78 w 515"/>
                                    <a:gd name="T15" fmla="*/ 307 h 387"/>
                                    <a:gd name="T16" fmla="*/ 112 w 515"/>
                                    <a:gd name="T17" fmla="*/ 330 h 387"/>
                                    <a:gd name="T18" fmla="*/ 149 w 515"/>
                                    <a:gd name="T19" fmla="*/ 350 h 387"/>
                                    <a:gd name="T20" fmla="*/ 188 w 515"/>
                                    <a:gd name="T21" fmla="*/ 366 h 387"/>
                                    <a:gd name="T22" fmla="*/ 225 w 515"/>
                                    <a:gd name="T23" fmla="*/ 377 h 387"/>
                                    <a:gd name="T24" fmla="*/ 258 w 515"/>
                                    <a:gd name="T25" fmla="*/ 385 h 387"/>
                                    <a:gd name="T26" fmla="*/ 289 w 515"/>
                                    <a:gd name="T27" fmla="*/ 387 h 387"/>
                                    <a:gd name="T28" fmla="*/ 314 w 515"/>
                                    <a:gd name="T29" fmla="*/ 385 h 387"/>
                                    <a:gd name="T30" fmla="*/ 330 w 515"/>
                                    <a:gd name="T31" fmla="*/ 376 h 387"/>
                                    <a:gd name="T32" fmla="*/ 339 w 515"/>
                                    <a:gd name="T33" fmla="*/ 362 h 387"/>
                                    <a:gd name="T34" fmla="*/ 350 w 515"/>
                                    <a:gd name="T35" fmla="*/ 347 h 387"/>
                                    <a:gd name="T36" fmla="*/ 372 w 515"/>
                                    <a:gd name="T37" fmla="*/ 326 h 387"/>
                                    <a:gd name="T38" fmla="*/ 429 w 515"/>
                                    <a:gd name="T39" fmla="*/ 281 h 387"/>
                                    <a:gd name="T40" fmla="*/ 482 w 515"/>
                                    <a:gd name="T41" fmla="*/ 231 h 387"/>
                                    <a:gd name="T42" fmla="*/ 502 w 515"/>
                                    <a:gd name="T43" fmla="*/ 203 h 387"/>
                                    <a:gd name="T44" fmla="*/ 511 w 515"/>
                                    <a:gd name="T45" fmla="*/ 184 h 387"/>
                                    <a:gd name="T46" fmla="*/ 515 w 515"/>
                                    <a:gd name="T47" fmla="*/ 163 h 387"/>
                                    <a:gd name="T48" fmla="*/ 514 w 515"/>
                                    <a:gd name="T49" fmla="*/ 142 h 387"/>
                                    <a:gd name="T50" fmla="*/ 508 w 515"/>
                                    <a:gd name="T51" fmla="*/ 120 h 387"/>
                                    <a:gd name="T52" fmla="*/ 494 w 515"/>
                                    <a:gd name="T53" fmla="*/ 95 h 387"/>
                                    <a:gd name="T54" fmla="*/ 473 w 515"/>
                                    <a:gd name="T55" fmla="*/ 72 h 387"/>
                                    <a:gd name="T56" fmla="*/ 450 w 515"/>
                                    <a:gd name="T57" fmla="*/ 51 h 387"/>
                                    <a:gd name="T58" fmla="*/ 424 w 515"/>
                                    <a:gd name="T59" fmla="*/ 33 h 387"/>
                                    <a:gd name="T60" fmla="*/ 397 w 515"/>
                                    <a:gd name="T61" fmla="*/ 21 h 387"/>
                                    <a:gd name="T62" fmla="*/ 368 w 515"/>
                                    <a:gd name="T63" fmla="*/ 11 h 387"/>
                                    <a:gd name="T64" fmla="*/ 337 w 515"/>
                                    <a:gd name="T65" fmla="*/ 5 h 387"/>
                                    <a:gd name="T66" fmla="*/ 293 w 515"/>
                                    <a:gd name="T67" fmla="*/ 0 h 387"/>
                                    <a:gd name="T68" fmla="*/ 232 w 515"/>
                                    <a:gd name="T69" fmla="*/ 2 h 387"/>
                                    <a:gd name="T70" fmla="*/ 177 w 515"/>
                                    <a:gd name="T71" fmla="*/ 11 h 387"/>
                                    <a:gd name="T72" fmla="*/ 127 w 515"/>
                                    <a:gd name="T73" fmla="*/ 26 h 387"/>
                                    <a:gd name="T74" fmla="*/ 89 w 515"/>
                                    <a:gd name="T75" fmla="*/ 42 h 3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15" h="387">
                                      <a:moveTo>
                                        <a:pt x="74" y="51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11" y="129"/>
                                      </a:lnTo>
                                      <a:lnTo>
                                        <a:pt x="3" y="148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2" y="202"/>
                                      </a:lnTo>
                                      <a:lnTo>
                                        <a:pt x="7" y="219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23" y="251"/>
                                      </a:lnTo>
                                      <a:lnTo>
                                        <a:pt x="34" y="266"/>
                                      </a:lnTo>
                                      <a:lnTo>
                                        <a:pt x="48" y="281"/>
                                      </a:lnTo>
                                      <a:lnTo>
                                        <a:pt x="62" y="294"/>
                                      </a:lnTo>
                                      <a:lnTo>
                                        <a:pt x="78" y="307"/>
                                      </a:lnTo>
                                      <a:lnTo>
                                        <a:pt x="95" y="319"/>
                                      </a:lnTo>
                                      <a:lnTo>
                                        <a:pt x="112" y="330"/>
                                      </a:lnTo>
                                      <a:lnTo>
                                        <a:pt x="131" y="341"/>
                                      </a:lnTo>
                                      <a:lnTo>
                                        <a:pt x="149" y="350"/>
                                      </a:lnTo>
                                      <a:lnTo>
                                        <a:pt x="168" y="359"/>
                                      </a:lnTo>
                                      <a:lnTo>
                                        <a:pt x="188" y="366"/>
                                      </a:lnTo>
                                      <a:lnTo>
                                        <a:pt x="206" y="372"/>
                                      </a:lnTo>
                                      <a:lnTo>
                                        <a:pt x="225" y="377"/>
                                      </a:lnTo>
                                      <a:lnTo>
                                        <a:pt x="242" y="382"/>
                                      </a:lnTo>
                                      <a:lnTo>
                                        <a:pt x="258" y="385"/>
                                      </a:lnTo>
                                      <a:lnTo>
                                        <a:pt x="274" y="387"/>
                                      </a:lnTo>
                                      <a:lnTo>
                                        <a:pt x="289" y="387"/>
                                      </a:lnTo>
                                      <a:lnTo>
                                        <a:pt x="301" y="386"/>
                                      </a:lnTo>
                                      <a:lnTo>
                                        <a:pt x="314" y="385"/>
                                      </a:lnTo>
                                      <a:lnTo>
                                        <a:pt x="323" y="381"/>
                                      </a:lnTo>
                                      <a:lnTo>
                                        <a:pt x="330" y="376"/>
                                      </a:lnTo>
                                      <a:lnTo>
                                        <a:pt x="335" y="370"/>
                                      </a:lnTo>
                                      <a:lnTo>
                                        <a:pt x="339" y="362"/>
                                      </a:lnTo>
                                      <a:lnTo>
                                        <a:pt x="344" y="355"/>
                                      </a:lnTo>
                                      <a:lnTo>
                                        <a:pt x="350" y="347"/>
                                      </a:lnTo>
                                      <a:lnTo>
                                        <a:pt x="357" y="341"/>
                                      </a:lnTo>
                                      <a:lnTo>
                                        <a:pt x="372" y="326"/>
                                      </a:lnTo>
                                      <a:lnTo>
                                        <a:pt x="389" y="312"/>
                                      </a:lnTo>
                                      <a:lnTo>
                                        <a:pt x="429" y="281"/>
                                      </a:lnTo>
                                      <a:lnTo>
                                        <a:pt x="466" y="249"/>
                                      </a:lnTo>
                                      <a:lnTo>
                                        <a:pt x="482" y="231"/>
                                      </a:lnTo>
                                      <a:lnTo>
                                        <a:pt x="497" y="213"/>
                                      </a:lnTo>
                                      <a:lnTo>
                                        <a:pt x="502" y="203"/>
                                      </a:lnTo>
                                      <a:lnTo>
                                        <a:pt x="507" y="194"/>
                                      </a:lnTo>
                                      <a:lnTo>
                                        <a:pt x="511" y="184"/>
                                      </a:lnTo>
                                      <a:lnTo>
                                        <a:pt x="514" y="174"/>
                                      </a:lnTo>
                                      <a:lnTo>
                                        <a:pt x="515" y="163"/>
                                      </a:lnTo>
                                      <a:lnTo>
                                        <a:pt x="515" y="153"/>
                                      </a:lnTo>
                                      <a:lnTo>
                                        <a:pt x="514" y="142"/>
                                      </a:lnTo>
                                      <a:lnTo>
                                        <a:pt x="512" y="131"/>
                                      </a:lnTo>
                                      <a:lnTo>
                                        <a:pt x="508" y="120"/>
                                      </a:lnTo>
                                      <a:lnTo>
                                        <a:pt x="502" y="108"/>
                                      </a:lnTo>
                                      <a:lnTo>
                                        <a:pt x="494" y="95"/>
                                      </a:lnTo>
                                      <a:lnTo>
                                        <a:pt x="485" y="83"/>
                                      </a:lnTo>
                                      <a:lnTo>
                                        <a:pt x="473" y="72"/>
                                      </a:lnTo>
                                      <a:lnTo>
                                        <a:pt x="462" y="61"/>
                                      </a:lnTo>
                                      <a:lnTo>
                                        <a:pt x="450" y="51"/>
                                      </a:lnTo>
                                      <a:lnTo>
                                        <a:pt x="438" y="42"/>
                                      </a:lnTo>
                                      <a:lnTo>
                                        <a:pt x="424" y="33"/>
                                      </a:lnTo>
                                      <a:lnTo>
                                        <a:pt x="410" y="26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382" y="15"/>
                                      </a:lnTo>
                                      <a:lnTo>
                                        <a:pt x="368" y="11"/>
                                      </a:lnTo>
                                      <a:lnTo>
                                        <a:pt x="353" y="7"/>
                                      </a:lnTo>
                                      <a:lnTo>
                                        <a:pt x="337" y="5"/>
                                      </a:lnTo>
                                      <a:lnTo>
                                        <a:pt x="323" y="2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32" y="2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77" y="11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74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0" y="11790"/>
                                  <a:ext cx="47" cy="127"/>
                                </a:xfrm>
                                <a:custGeom>
                                  <a:avLst/>
                                  <a:gdLst>
                                    <a:gd name="T0" fmla="*/ 56 w 199"/>
                                    <a:gd name="T1" fmla="*/ 1 h 535"/>
                                    <a:gd name="T2" fmla="*/ 66 w 199"/>
                                    <a:gd name="T3" fmla="*/ 3 h 535"/>
                                    <a:gd name="T4" fmla="*/ 79 w 199"/>
                                    <a:gd name="T5" fmla="*/ 12 h 535"/>
                                    <a:gd name="T6" fmla="*/ 99 w 199"/>
                                    <a:gd name="T7" fmla="*/ 32 h 535"/>
                                    <a:gd name="T8" fmla="*/ 118 w 199"/>
                                    <a:gd name="T9" fmla="*/ 62 h 535"/>
                                    <a:gd name="T10" fmla="*/ 136 w 199"/>
                                    <a:gd name="T11" fmla="*/ 97 h 535"/>
                                    <a:gd name="T12" fmla="*/ 154 w 199"/>
                                    <a:gd name="T13" fmla="*/ 141 h 535"/>
                                    <a:gd name="T14" fmla="*/ 168 w 199"/>
                                    <a:gd name="T15" fmla="*/ 188 h 535"/>
                                    <a:gd name="T16" fmla="*/ 182 w 199"/>
                                    <a:gd name="T17" fmla="*/ 241 h 535"/>
                                    <a:gd name="T18" fmla="*/ 192 w 199"/>
                                    <a:gd name="T19" fmla="*/ 295 h 535"/>
                                    <a:gd name="T20" fmla="*/ 198 w 199"/>
                                    <a:gd name="T21" fmla="*/ 347 h 535"/>
                                    <a:gd name="T22" fmla="*/ 199 w 199"/>
                                    <a:gd name="T23" fmla="*/ 396 h 535"/>
                                    <a:gd name="T24" fmla="*/ 198 w 199"/>
                                    <a:gd name="T25" fmla="*/ 438 h 535"/>
                                    <a:gd name="T26" fmla="*/ 193 w 199"/>
                                    <a:gd name="T27" fmla="*/ 475 h 535"/>
                                    <a:gd name="T28" fmla="*/ 184 w 199"/>
                                    <a:gd name="T29" fmla="*/ 503 h 535"/>
                                    <a:gd name="T30" fmla="*/ 172 w 199"/>
                                    <a:gd name="T31" fmla="*/ 523 h 535"/>
                                    <a:gd name="T32" fmla="*/ 161 w 199"/>
                                    <a:gd name="T33" fmla="*/ 533 h 535"/>
                                    <a:gd name="T34" fmla="*/ 154 w 199"/>
                                    <a:gd name="T35" fmla="*/ 535 h 535"/>
                                    <a:gd name="T36" fmla="*/ 144 w 199"/>
                                    <a:gd name="T37" fmla="*/ 535 h 535"/>
                                    <a:gd name="T38" fmla="*/ 135 w 199"/>
                                    <a:gd name="T39" fmla="*/ 533 h 535"/>
                                    <a:gd name="T40" fmla="*/ 120 w 199"/>
                                    <a:gd name="T41" fmla="*/ 523 h 535"/>
                                    <a:gd name="T42" fmla="*/ 102 w 199"/>
                                    <a:gd name="T43" fmla="*/ 503 h 535"/>
                                    <a:gd name="T44" fmla="*/ 82 w 199"/>
                                    <a:gd name="T45" fmla="*/ 475 h 535"/>
                                    <a:gd name="T46" fmla="*/ 63 w 199"/>
                                    <a:gd name="T47" fmla="*/ 438 h 535"/>
                                    <a:gd name="T48" fmla="*/ 47 w 199"/>
                                    <a:gd name="T49" fmla="*/ 396 h 535"/>
                                    <a:gd name="T50" fmla="*/ 31 w 199"/>
                                    <a:gd name="T51" fmla="*/ 347 h 535"/>
                                    <a:gd name="T52" fmla="*/ 19 w 199"/>
                                    <a:gd name="T53" fmla="*/ 295 h 535"/>
                                    <a:gd name="T54" fmla="*/ 9 w 199"/>
                                    <a:gd name="T55" fmla="*/ 241 h 535"/>
                                    <a:gd name="T56" fmla="*/ 3 w 199"/>
                                    <a:gd name="T57" fmla="*/ 188 h 535"/>
                                    <a:gd name="T58" fmla="*/ 0 w 199"/>
                                    <a:gd name="T59" fmla="*/ 141 h 535"/>
                                    <a:gd name="T60" fmla="*/ 3 w 199"/>
                                    <a:gd name="T61" fmla="*/ 97 h 535"/>
                                    <a:gd name="T62" fmla="*/ 8 w 199"/>
                                    <a:gd name="T63" fmla="*/ 62 h 535"/>
                                    <a:gd name="T64" fmla="*/ 16 w 199"/>
                                    <a:gd name="T65" fmla="*/ 32 h 535"/>
                                    <a:gd name="T66" fmla="*/ 29 w 199"/>
                                    <a:gd name="T67" fmla="*/ 12 h 535"/>
                                    <a:gd name="T68" fmla="*/ 39 w 199"/>
                                    <a:gd name="T69" fmla="*/ 3 h 535"/>
                                    <a:gd name="T70" fmla="*/ 47 w 199"/>
                                    <a:gd name="T71" fmla="*/ 1 h 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99" h="535">
                                      <a:moveTo>
                                        <a:pt x="52" y="0"/>
                                      </a:moveTo>
                                      <a:lnTo>
                                        <a:pt x="56" y="1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71" y="6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6" y="97"/>
                                      </a:lnTo>
                                      <a:lnTo>
                                        <a:pt x="145" y="118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61" y="163"/>
                                      </a:lnTo>
                                      <a:lnTo>
                                        <a:pt x="168" y="188"/>
                                      </a:lnTo>
                                      <a:lnTo>
                                        <a:pt x="176" y="214"/>
                                      </a:lnTo>
                                      <a:lnTo>
                                        <a:pt x="182" y="241"/>
                                      </a:lnTo>
                                      <a:lnTo>
                                        <a:pt x="187" y="268"/>
                                      </a:lnTo>
                                      <a:lnTo>
                                        <a:pt x="192" y="295"/>
                                      </a:lnTo>
                                      <a:lnTo>
                                        <a:pt x="196" y="321"/>
                                      </a:lnTo>
                                      <a:lnTo>
                                        <a:pt x="198" y="347"/>
                                      </a:lnTo>
                                      <a:lnTo>
                                        <a:pt x="199" y="372"/>
                                      </a:lnTo>
                                      <a:lnTo>
                                        <a:pt x="199" y="396"/>
                                      </a:lnTo>
                                      <a:lnTo>
                                        <a:pt x="199" y="418"/>
                                      </a:lnTo>
                                      <a:lnTo>
                                        <a:pt x="198" y="438"/>
                                      </a:lnTo>
                                      <a:lnTo>
                                        <a:pt x="196" y="457"/>
                                      </a:lnTo>
                                      <a:lnTo>
                                        <a:pt x="193" y="475"/>
                                      </a:lnTo>
                                      <a:lnTo>
                                        <a:pt x="189" y="490"/>
                                      </a:lnTo>
                                      <a:lnTo>
                                        <a:pt x="184" y="503"/>
                                      </a:lnTo>
                                      <a:lnTo>
                                        <a:pt x="178" y="514"/>
                                      </a:lnTo>
                                      <a:lnTo>
                                        <a:pt x="172" y="523"/>
                                      </a:lnTo>
                                      <a:lnTo>
                                        <a:pt x="165" y="530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4" y="535"/>
                                      </a:lnTo>
                                      <a:lnTo>
                                        <a:pt x="149" y="535"/>
                                      </a:lnTo>
                                      <a:lnTo>
                                        <a:pt x="144" y="535"/>
                                      </a:lnTo>
                                      <a:lnTo>
                                        <a:pt x="140" y="534"/>
                                      </a:lnTo>
                                      <a:lnTo>
                                        <a:pt x="135" y="533"/>
                                      </a:lnTo>
                                      <a:lnTo>
                                        <a:pt x="130" y="530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1" y="514"/>
                                      </a:lnTo>
                                      <a:lnTo>
                                        <a:pt x="102" y="503"/>
                                      </a:lnTo>
                                      <a:lnTo>
                                        <a:pt x="92" y="490"/>
                                      </a:lnTo>
                                      <a:lnTo>
                                        <a:pt x="82" y="475"/>
                                      </a:lnTo>
                                      <a:lnTo>
                                        <a:pt x="73" y="457"/>
                                      </a:lnTo>
                                      <a:lnTo>
                                        <a:pt x="63" y="438"/>
                                      </a:lnTo>
                                      <a:lnTo>
                                        <a:pt x="55" y="418"/>
                                      </a:lnTo>
                                      <a:lnTo>
                                        <a:pt x="47" y="396"/>
                                      </a:lnTo>
                                      <a:lnTo>
                                        <a:pt x="39" y="372"/>
                                      </a:lnTo>
                                      <a:lnTo>
                                        <a:pt x="31" y="347"/>
                                      </a:lnTo>
                                      <a:lnTo>
                                        <a:pt x="25" y="321"/>
                                      </a:lnTo>
                                      <a:lnTo>
                                        <a:pt x="19" y="295"/>
                                      </a:lnTo>
                                      <a:lnTo>
                                        <a:pt x="14" y="268"/>
                                      </a:lnTo>
                                      <a:lnTo>
                                        <a:pt x="9" y="241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3" y="188"/>
                                      </a:lnTo>
                                      <a:lnTo>
                                        <a:pt x="1" y="16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5" y="11776"/>
                                  <a:ext cx="43" cy="139"/>
                                </a:xfrm>
                                <a:custGeom>
                                  <a:avLst/>
                                  <a:gdLst>
                                    <a:gd name="T0" fmla="*/ 131 w 181"/>
                                    <a:gd name="T1" fmla="*/ 0 h 587"/>
                                    <a:gd name="T2" fmla="*/ 140 w 181"/>
                                    <a:gd name="T3" fmla="*/ 2 h 587"/>
                                    <a:gd name="T4" fmla="*/ 150 w 181"/>
                                    <a:gd name="T5" fmla="*/ 8 h 587"/>
                                    <a:gd name="T6" fmla="*/ 162 w 181"/>
                                    <a:gd name="T7" fmla="*/ 25 h 587"/>
                                    <a:gd name="T8" fmla="*/ 172 w 181"/>
                                    <a:gd name="T9" fmla="*/ 54 h 587"/>
                                    <a:gd name="T10" fmla="*/ 178 w 181"/>
                                    <a:gd name="T11" fmla="*/ 89 h 587"/>
                                    <a:gd name="T12" fmla="*/ 181 w 181"/>
                                    <a:gd name="T13" fmla="*/ 134 h 587"/>
                                    <a:gd name="T14" fmla="*/ 181 w 181"/>
                                    <a:gd name="T15" fmla="*/ 185 h 587"/>
                                    <a:gd name="T16" fmla="*/ 177 w 181"/>
                                    <a:gd name="T17" fmla="*/ 240 h 587"/>
                                    <a:gd name="T18" fmla="*/ 169 w 181"/>
                                    <a:gd name="T19" fmla="*/ 300 h 587"/>
                                    <a:gd name="T20" fmla="*/ 158 w 181"/>
                                    <a:gd name="T21" fmla="*/ 358 h 587"/>
                                    <a:gd name="T22" fmla="*/ 146 w 181"/>
                                    <a:gd name="T23" fmla="*/ 412 h 587"/>
                                    <a:gd name="T24" fmla="*/ 131 w 181"/>
                                    <a:gd name="T25" fmla="*/ 462 h 587"/>
                                    <a:gd name="T26" fmla="*/ 115 w 181"/>
                                    <a:gd name="T27" fmla="*/ 504 h 587"/>
                                    <a:gd name="T28" fmla="*/ 98 w 181"/>
                                    <a:gd name="T29" fmla="*/ 540 h 587"/>
                                    <a:gd name="T30" fmla="*/ 80 w 181"/>
                                    <a:gd name="T31" fmla="*/ 566 h 587"/>
                                    <a:gd name="T32" fmla="*/ 63 w 181"/>
                                    <a:gd name="T33" fmla="*/ 582 h 587"/>
                                    <a:gd name="T34" fmla="*/ 51 w 181"/>
                                    <a:gd name="T35" fmla="*/ 587 h 587"/>
                                    <a:gd name="T36" fmla="*/ 42 w 181"/>
                                    <a:gd name="T37" fmla="*/ 585 h 587"/>
                                    <a:gd name="T38" fmla="*/ 31 w 181"/>
                                    <a:gd name="T39" fmla="*/ 579 h 587"/>
                                    <a:gd name="T40" fmla="*/ 20 w 181"/>
                                    <a:gd name="T41" fmla="*/ 562 h 587"/>
                                    <a:gd name="T42" fmla="*/ 10 w 181"/>
                                    <a:gd name="T43" fmla="*/ 535 h 587"/>
                                    <a:gd name="T44" fmla="*/ 4 w 181"/>
                                    <a:gd name="T45" fmla="*/ 498 h 587"/>
                                    <a:gd name="T46" fmla="*/ 0 w 181"/>
                                    <a:gd name="T47" fmla="*/ 454 h 587"/>
                                    <a:gd name="T48" fmla="*/ 1 w 181"/>
                                    <a:gd name="T49" fmla="*/ 404 h 587"/>
                                    <a:gd name="T50" fmla="*/ 5 w 181"/>
                                    <a:gd name="T51" fmla="*/ 347 h 587"/>
                                    <a:gd name="T52" fmla="*/ 12 w 181"/>
                                    <a:gd name="T53" fmla="*/ 287 h 587"/>
                                    <a:gd name="T54" fmla="*/ 22 w 181"/>
                                    <a:gd name="T55" fmla="*/ 229 h 587"/>
                                    <a:gd name="T56" fmla="*/ 35 w 181"/>
                                    <a:gd name="T57" fmla="*/ 176 h 587"/>
                                    <a:gd name="T58" fmla="*/ 49 w 181"/>
                                    <a:gd name="T59" fmla="*/ 127 h 587"/>
                                    <a:gd name="T60" fmla="*/ 65 w 181"/>
                                    <a:gd name="T61" fmla="*/ 83 h 587"/>
                                    <a:gd name="T62" fmla="*/ 83 w 181"/>
                                    <a:gd name="T63" fmla="*/ 49 h 587"/>
                                    <a:gd name="T64" fmla="*/ 100 w 181"/>
                                    <a:gd name="T65" fmla="*/ 21 h 587"/>
                                    <a:gd name="T66" fmla="*/ 119 w 181"/>
                                    <a:gd name="T67" fmla="*/ 5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81" h="587">
                                      <a:moveTo>
                                        <a:pt x="127" y="2"/>
                                      </a:moveTo>
                                      <a:lnTo>
                                        <a:pt x="13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62" y="25"/>
                                      </a:lnTo>
                                      <a:lnTo>
                                        <a:pt x="167" y="39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4" y="71"/>
                                      </a:lnTo>
                                      <a:lnTo>
                                        <a:pt x="178" y="89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81" y="159"/>
                                      </a:lnTo>
                                      <a:lnTo>
                                        <a:pt x="181" y="185"/>
                                      </a:lnTo>
                                      <a:lnTo>
                                        <a:pt x="179" y="212"/>
                                      </a:lnTo>
                                      <a:lnTo>
                                        <a:pt x="177" y="240"/>
                                      </a:lnTo>
                                      <a:lnTo>
                                        <a:pt x="173" y="270"/>
                                      </a:lnTo>
                                      <a:lnTo>
                                        <a:pt x="169" y="300"/>
                                      </a:lnTo>
                                      <a:lnTo>
                                        <a:pt x="164" y="329"/>
                                      </a:lnTo>
                                      <a:lnTo>
                                        <a:pt x="158" y="358"/>
                                      </a:lnTo>
                                      <a:lnTo>
                                        <a:pt x="152" y="385"/>
                                      </a:lnTo>
                                      <a:lnTo>
                                        <a:pt x="146" y="412"/>
                                      </a:lnTo>
                                      <a:lnTo>
                                        <a:pt x="138" y="437"/>
                                      </a:lnTo>
                                      <a:lnTo>
                                        <a:pt x="131" y="46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15" y="504"/>
                                      </a:lnTo>
                                      <a:lnTo>
                                        <a:pt x="106" y="522"/>
                                      </a:lnTo>
                                      <a:lnTo>
                                        <a:pt x="98" y="540"/>
                                      </a:lnTo>
                                      <a:lnTo>
                                        <a:pt x="89" y="553"/>
                                      </a:lnTo>
                                      <a:lnTo>
                                        <a:pt x="80" y="566"/>
                                      </a:lnTo>
                                      <a:lnTo>
                                        <a:pt x="72" y="576"/>
                                      </a:lnTo>
                                      <a:lnTo>
                                        <a:pt x="63" y="582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1" y="587"/>
                                      </a:lnTo>
                                      <a:lnTo>
                                        <a:pt x="46" y="587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38" y="584"/>
                                      </a:lnTo>
                                      <a:lnTo>
                                        <a:pt x="31" y="579"/>
                                      </a:lnTo>
                                      <a:lnTo>
                                        <a:pt x="25" y="572"/>
                                      </a:lnTo>
                                      <a:lnTo>
                                        <a:pt x="20" y="562"/>
                                      </a:lnTo>
                                      <a:lnTo>
                                        <a:pt x="15" y="550"/>
                                      </a:lnTo>
                                      <a:lnTo>
                                        <a:pt x="10" y="535"/>
                                      </a:lnTo>
                                      <a:lnTo>
                                        <a:pt x="6" y="517"/>
                                      </a:lnTo>
                                      <a:lnTo>
                                        <a:pt x="4" y="498"/>
                                      </a:lnTo>
                                      <a:lnTo>
                                        <a:pt x="1" y="477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1" y="404"/>
                                      </a:lnTo>
                                      <a:lnTo>
                                        <a:pt x="2" y="376"/>
                                      </a:lnTo>
                                      <a:lnTo>
                                        <a:pt x="5" y="347"/>
                                      </a:lnTo>
                                      <a:lnTo>
                                        <a:pt x="7" y="317"/>
                                      </a:lnTo>
                                      <a:lnTo>
                                        <a:pt x="12" y="287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22" y="229"/>
                                      </a:lnTo>
                                      <a:lnTo>
                                        <a:pt x="28" y="202"/>
                                      </a:lnTo>
                                      <a:lnTo>
                                        <a:pt x="35" y="176"/>
                                      </a:lnTo>
                                      <a:lnTo>
                                        <a:pt x="42" y="150"/>
                                      </a:lnTo>
                                      <a:lnTo>
                                        <a:pt x="49" y="127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74" y="65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100" y="21"/>
                                      </a:lnTo>
                                      <a:lnTo>
                                        <a:pt x="110" y="13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27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2" y="12119"/>
                                  <a:ext cx="462" cy="434"/>
                                  <a:chOff x="8834" y="3389"/>
                                  <a:chExt cx="390" cy="366"/>
                                </a:xfrm>
                              </wpg:grpSpPr>
                              <wps:wsp>
                                <wps:cNvPr id="1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4" y="3389"/>
                                    <a:ext cx="390" cy="366"/>
                                  </a:xfrm>
                                  <a:custGeom>
                                    <a:avLst/>
                                    <a:gdLst>
                                      <a:gd name="T0" fmla="*/ 1951 w 1951"/>
                                      <a:gd name="T1" fmla="*/ 55 h 1831"/>
                                      <a:gd name="T2" fmla="*/ 1948 w 1951"/>
                                      <a:gd name="T3" fmla="*/ 181 h 1831"/>
                                      <a:gd name="T4" fmla="*/ 1933 w 1951"/>
                                      <a:gd name="T5" fmla="*/ 328 h 1831"/>
                                      <a:gd name="T6" fmla="*/ 1909 w 1951"/>
                                      <a:gd name="T7" fmla="*/ 490 h 1831"/>
                                      <a:gd name="T8" fmla="*/ 1874 w 1951"/>
                                      <a:gd name="T9" fmla="*/ 663 h 1831"/>
                                      <a:gd name="T10" fmla="*/ 1829 w 1951"/>
                                      <a:gd name="T11" fmla="*/ 843 h 1831"/>
                                      <a:gd name="T12" fmla="*/ 1774 w 1951"/>
                                      <a:gd name="T13" fmla="*/ 1021 h 1831"/>
                                      <a:gd name="T14" fmla="*/ 1709 w 1951"/>
                                      <a:gd name="T15" fmla="*/ 1195 h 1831"/>
                                      <a:gd name="T16" fmla="*/ 1635 w 1951"/>
                                      <a:gd name="T17" fmla="*/ 1357 h 1831"/>
                                      <a:gd name="T18" fmla="*/ 1552 w 1951"/>
                                      <a:gd name="T19" fmla="*/ 1505 h 1831"/>
                                      <a:gd name="T20" fmla="*/ 1461 w 1951"/>
                                      <a:gd name="T21" fmla="*/ 1631 h 1831"/>
                                      <a:gd name="T22" fmla="*/ 1361 w 1951"/>
                                      <a:gd name="T23" fmla="*/ 1731 h 1831"/>
                                      <a:gd name="T24" fmla="*/ 1253 w 1951"/>
                                      <a:gd name="T25" fmla="*/ 1799 h 1831"/>
                                      <a:gd name="T26" fmla="*/ 1137 w 1951"/>
                                      <a:gd name="T27" fmla="*/ 1831 h 1831"/>
                                      <a:gd name="T28" fmla="*/ 1012 w 1951"/>
                                      <a:gd name="T29" fmla="*/ 1820 h 1831"/>
                                      <a:gd name="T30" fmla="*/ 881 w 1951"/>
                                      <a:gd name="T31" fmla="*/ 1762 h 1831"/>
                                      <a:gd name="T32" fmla="*/ 758 w 1951"/>
                                      <a:gd name="T33" fmla="*/ 1718 h 1831"/>
                                      <a:gd name="T34" fmla="*/ 658 w 1951"/>
                                      <a:gd name="T35" fmla="*/ 1721 h 1831"/>
                                      <a:gd name="T36" fmla="*/ 594 w 1951"/>
                                      <a:gd name="T37" fmla="*/ 1717 h 1831"/>
                                      <a:gd name="T38" fmla="*/ 557 w 1951"/>
                                      <a:gd name="T39" fmla="*/ 1712 h 1831"/>
                                      <a:gd name="T40" fmla="*/ 524 w 1951"/>
                                      <a:gd name="T41" fmla="*/ 1704 h 1831"/>
                                      <a:gd name="T42" fmla="*/ 498 w 1951"/>
                                      <a:gd name="T43" fmla="*/ 1694 h 1831"/>
                                      <a:gd name="T44" fmla="*/ 466 w 1951"/>
                                      <a:gd name="T45" fmla="*/ 1669 h 1831"/>
                                      <a:gd name="T46" fmla="*/ 419 w 1951"/>
                                      <a:gd name="T47" fmla="*/ 1618 h 1831"/>
                                      <a:gd name="T48" fmla="*/ 367 w 1951"/>
                                      <a:gd name="T49" fmla="*/ 1549 h 1831"/>
                                      <a:gd name="T50" fmla="*/ 313 w 1951"/>
                                      <a:gd name="T51" fmla="*/ 1465 h 1831"/>
                                      <a:gd name="T52" fmla="*/ 258 w 1951"/>
                                      <a:gd name="T53" fmla="*/ 1367 h 1831"/>
                                      <a:gd name="T54" fmla="*/ 205 w 1951"/>
                                      <a:gd name="T55" fmla="*/ 1258 h 1831"/>
                                      <a:gd name="T56" fmla="*/ 155 w 1951"/>
                                      <a:gd name="T57" fmla="*/ 1142 h 1831"/>
                                      <a:gd name="T58" fmla="*/ 109 w 1951"/>
                                      <a:gd name="T59" fmla="*/ 1020 h 1831"/>
                                      <a:gd name="T60" fmla="*/ 69 w 1951"/>
                                      <a:gd name="T61" fmla="*/ 893 h 1831"/>
                                      <a:gd name="T62" fmla="*/ 36 w 1951"/>
                                      <a:gd name="T63" fmla="*/ 767 h 1831"/>
                                      <a:gd name="T64" fmla="*/ 14 w 1951"/>
                                      <a:gd name="T65" fmla="*/ 642 h 1831"/>
                                      <a:gd name="T66" fmla="*/ 1 w 1951"/>
                                      <a:gd name="T67" fmla="*/ 521 h 1831"/>
                                      <a:gd name="T68" fmla="*/ 1 w 1951"/>
                                      <a:gd name="T69" fmla="*/ 407 h 1831"/>
                                      <a:gd name="T70" fmla="*/ 16 w 1951"/>
                                      <a:gd name="T71" fmla="*/ 301 h 1831"/>
                                      <a:gd name="T72" fmla="*/ 47 w 1951"/>
                                      <a:gd name="T73" fmla="*/ 207 h 1831"/>
                                      <a:gd name="T74" fmla="*/ 95 w 1951"/>
                                      <a:gd name="T75" fmla="*/ 127 h 1831"/>
                                      <a:gd name="T76" fmla="*/ 173 w 1951"/>
                                      <a:gd name="T77" fmla="*/ 104 h 1831"/>
                                      <a:gd name="T78" fmla="*/ 272 w 1951"/>
                                      <a:gd name="T79" fmla="*/ 123 h 1831"/>
                                      <a:gd name="T80" fmla="*/ 378 w 1951"/>
                                      <a:gd name="T81" fmla="*/ 138 h 1831"/>
                                      <a:gd name="T82" fmla="*/ 490 w 1951"/>
                                      <a:gd name="T83" fmla="*/ 149 h 1831"/>
                                      <a:gd name="T84" fmla="*/ 607 w 1951"/>
                                      <a:gd name="T85" fmla="*/ 156 h 1831"/>
                                      <a:gd name="T86" fmla="*/ 727 w 1951"/>
                                      <a:gd name="T87" fmla="*/ 160 h 1831"/>
                                      <a:gd name="T88" fmla="*/ 851 w 1951"/>
                                      <a:gd name="T89" fmla="*/ 160 h 1831"/>
                                      <a:gd name="T90" fmla="*/ 976 w 1951"/>
                                      <a:gd name="T91" fmla="*/ 158 h 1831"/>
                                      <a:gd name="T92" fmla="*/ 1101 w 1951"/>
                                      <a:gd name="T93" fmla="*/ 151 h 1831"/>
                                      <a:gd name="T94" fmla="*/ 1226 w 1951"/>
                                      <a:gd name="T95" fmla="*/ 141 h 1831"/>
                                      <a:gd name="T96" fmla="*/ 1348 w 1951"/>
                                      <a:gd name="T97" fmla="*/ 128 h 1831"/>
                                      <a:gd name="T98" fmla="*/ 1469 w 1951"/>
                                      <a:gd name="T99" fmla="*/ 112 h 1831"/>
                                      <a:gd name="T100" fmla="*/ 1586 w 1951"/>
                                      <a:gd name="T101" fmla="*/ 92 h 1831"/>
                                      <a:gd name="T102" fmla="*/ 1697 w 1951"/>
                                      <a:gd name="T103" fmla="*/ 70 h 1831"/>
                                      <a:gd name="T104" fmla="*/ 1803 w 1951"/>
                                      <a:gd name="T105" fmla="*/ 45 h 1831"/>
                                      <a:gd name="T106" fmla="*/ 1901 w 1951"/>
                                      <a:gd name="T107" fmla="*/ 17 h 18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951" h="1831">
                                        <a:moveTo>
                                          <a:pt x="1948" y="0"/>
                                        </a:moveTo>
                                        <a:lnTo>
                                          <a:pt x="1951" y="55"/>
                                        </a:lnTo>
                                        <a:lnTo>
                                          <a:pt x="1951" y="114"/>
                                        </a:lnTo>
                                        <a:lnTo>
                                          <a:pt x="1948" y="181"/>
                                        </a:lnTo>
                                        <a:lnTo>
                                          <a:pt x="1942" y="252"/>
                                        </a:lnTo>
                                        <a:lnTo>
                                          <a:pt x="1933" y="328"/>
                                        </a:lnTo>
                                        <a:lnTo>
                                          <a:pt x="1923" y="407"/>
                                        </a:lnTo>
                                        <a:lnTo>
                                          <a:pt x="1909" y="490"/>
                                        </a:lnTo>
                                        <a:lnTo>
                                          <a:pt x="1892" y="577"/>
                                        </a:lnTo>
                                        <a:lnTo>
                                          <a:pt x="1874" y="663"/>
                                        </a:lnTo>
                                        <a:lnTo>
                                          <a:pt x="1853" y="752"/>
                                        </a:lnTo>
                                        <a:lnTo>
                                          <a:pt x="1829" y="843"/>
                                        </a:lnTo>
                                        <a:lnTo>
                                          <a:pt x="1803" y="932"/>
                                        </a:lnTo>
                                        <a:lnTo>
                                          <a:pt x="1774" y="1021"/>
                                        </a:lnTo>
                                        <a:lnTo>
                                          <a:pt x="1743" y="1109"/>
                                        </a:lnTo>
                                        <a:lnTo>
                                          <a:pt x="1709" y="1195"/>
                                        </a:lnTo>
                                        <a:lnTo>
                                          <a:pt x="1674" y="1278"/>
                                        </a:lnTo>
                                        <a:lnTo>
                                          <a:pt x="1635" y="1357"/>
                                        </a:lnTo>
                                        <a:lnTo>
                                          <a:pt x="1596" y="1434"/>
                                        </a:lnTo>
                                        <a:lnTo>
                                          <a:pt x="1552" y="1505"/>
                                        </a:lnTo>
                                        <a:lnTo>
                                          <a:pt x="1508" y="1571"/>
                                        </a:lnTo>
                                        <a:lnTo>
                                          <a:pt x="1461" y="1631"/>
                                        </a:lnTo>
                                        <a:lnTo>
                                          <a:pt x="1413" y="1684"/>
                                        </a:lnTo>
                                        <a:lnTo>
                                          <a:pt x="1361" y="1731"/>
                                        </a:lnTo>
                                        <a:lnTo>
                                          <a:pt x="1307" y="1769"/>
                                        </a:lnTo>
                                        <a:lnTo>
                                          <a:pt x="1253" y="1799"/>
                                        </a:lnTo>
                                        <a:lnTo>
                                          <a:pt x="1195" y="1820"/>
                                        </a:lnTo>
                                        <a:lnTo>
                                          <a:pt x="1137" y="1831"/>
                                        </a:lnTo>
                                        <a:lnTo>
                                          <a:pt x="1075" y="1831"/>
                                        </a:lnTo>
                                        <a:lnTo>
                                          <a:pt x="1012" y="1820"/>
                                        </a:lnTo>
                                        <a:lnTo>
                                          <a:pt x="947" y="1798"/>
                                        </a:lnTo>
                                        <a:lnTo>
                                          <a:pt x="881" y="1762"/>
                                        </a:lnTo>
                                        <a:lnTo>
                                          <a:pt x="813" y="1714"/>
                                        </a:lnTo>
                                        <a:lnTo>
                                          <a:pt x="758" y="1718"/>
                                        </a:lnTo>
                                        <a:lnTo>
                                          <a:pt x="706" y="1721"/>
                                        </a:lnTo>
                                        <a:lnTo>
                                          <a:pt x="658" y="1721"/>
                                        </a:lnTo>
                                        <a:lnTo>
                                          <a:pt x="613" y="1718"/>
                                        </a:lnTo>
                                        <a:lnTo>
                                          <a:pt x="594" y="1717"/>
                                        </a:lnTo>
                                        <a:lnTo>
                                          <a:pt x="574" y="1715"/>
                                        </a:lnTo>
                                        <a:lnTo>
                                          <a:pt x="557" y="1712"/>
                                        </a:lnTo>
                                        <a:lnTo>
                                          <a:pt x="539" y="1709"/>
                                        </a:lnTo>
                                        <a:lnTo>
                                          <a:pt x="524" y="1704"/>
                                        </a:lnTo>
                                        <a:lnTo>
                                          <a:pt x="511" y="1699"/>
                                        </a:lnTo>
                                        <a:lnTo>
                                          <a:pt x="498" y="1694"/>
                                        </a:lnTo>
                                        <a:lnTo>
                                          <a:pt x="489" y="1686"/>
                                        </a:lnTo>
                                        <a:lnTo>
                                          <a:pt x="466" y="1669"/>
                                        </a:lnTo>
                                        <a:lnTo>
                                          <a:pt x="443" y="1646"/>
                                        </a:lnTo>
                                        <a:lnTo>
                                          <a:pt x="419" y="1618"/>
                                        </a:lnTo>
                                        <a:lnTo>
                                          <a:pt x="393" y="1586"/>
                                        </a:lnTo>
                                        <a:lnTo>
                                          <a:pt x="367" y="1549"/>
                                        </a:lnTo>
                                        <a:lnTo>
                                          <a:pt x="340" y="1508"/>
                                        </a:lnTo>
                                        <a:lnTo>
                                          <a:pt x="313" y="1465"/>
                                        </a:lnTo>
                                        <a:lnTo>
                                          <a:pt x="286" y="1418"/>
                                        </a:lnTo>
                                        <a:lnTo>
                                          <a:pt x="258" y="1367"/>
                                        </a:lnTo>
                                        <a:lnTo>
                                          <a:pt x="232" y="1314"/>
                                        </a:lnTo>
                                        <a:lnTo>
                                          <a:pt x="205" y="1258"/>
                                        </a:lnTo>
                                        <a:lnTo>
                                          <a:pt x="179" y="1201"/>
                                        </a:lnTo>
                                        <a:lnTo>
                                          <a:pt x="155" y="1142"/>
                                        </a:lnTo>
                                        <a:lnTo>
                                          <a:pt x="131" y="1082"/>
                                        </a:lnTo>
                                        <a:lnTo>
                                          <a:pt x="109" y="1020"/>
                                        </a:lnTo>
                                        <a:lnTo>
                                          <a:pt x="88" y="957"/>
                                        </a:lnTo>
                                        <a:lnTo>
                                          <a:pt x="69" y="893"/>
                                        </a:lnTo>
                                        <a:lnTo>
                                          <a:pt x="52" y="830"/>
                                        </a:lnTo>
                                        <a:lnTo>
                                          <a:pt x="36" y="767"/>
                                        </a:lnTo>
                                        <a:lnTo>
                                          <a:pt x="23" y="704"/>
                                        </a:lnTo>
                                        <a:lnTo>
                                          <a:pt x="14" y="642"/>
                                        </a:lnTo>
                                        <a:lnTo>
                                          <a:pt x="6" y="581"/>
                                        </a:lnTo>
                                        <a:lnTo>
                                          <a:pt x="1" y="521"/>
                                        </a:lnTo>
                                        <a:lnTo>
                                          <a:pt x="0" y="463"/>
                                        </a:lnTo>
                                        <a:lnTo>
                                          <a:pt x="1" y="407"/>
                                        </a:lnTo>
                                        <a:lnTo>
                                          <a:pt x="7" y="353"/>
                                        </a:lnTo>
                                        <a:lnTo>
                                          <a:pt x="16" y="301"/>
                                        </a:lnTo>
                                        <a:lnTo>
                                          <a:pt x="30" y="253"/>
                                        </a:lnTo>
                                        <a:lnTo>
                                          <a:pt x="47" y="207"/>
                                        </a:lnTo>
                                        <a:lnTo>
                                          <a:pt x="69" y="165"/>
                                        </a:lnTo>
                                        <a:lnTo>
                                          <a:pt x="95" y="127"/>
                                        </a:lnTo>
                                        <a:lnTo>
                                          <a:pt x="126" y="93"/>
                                        </a:lnTo>
                                        <a:lnTo>
                                          <a:pt x="173" y="104"/>
                                        </a:lnTo>
                                        <a:lnTo>
                                          <a:pt x="221" y="114"/>
                                        </a:lnTo>
                                        <a:lnTo>
                                          <a:pt x="272" y="123"/>
                                        </a:lnTo>
                                        <a:lnTo>
                                          <a:pt x="324" y="130"/>
                                        </a:lnTo>
                                        <a:lnTo>
                                          <a:pt x="378" y="138"/>
                                        </a:lnTo>
                                        <a:lnTo>
                                          <a:pt x="433" y="144"/>
                                        </a:lnTo>
                                        <a:lnTo>
                                          <a:pt x="490" y="149"/>
                                        </a:lnTo>
                                        <a:lnTo>
                                          <a:pt x="548" y="153"/>
                                        </a:lnTo>
                                        <a:lnTo>
                                          <a:pt x="607" y="156"/>
                                        </a:lnTo>
                                        <a:lnTo>
                                          <a:pt x="667" y="159"/>
                                        </a:lnTo>
                                        <a:lnTo>
                                          <a:pt x="727" y="160"/>
                                        </a:lnTo>
                                        <a:lnTo>
                                          <a:pt x="789" y="161"/>
                                        </a:lnTo>
                                        <a:lnTo>
                                          <a:pt x="851" y="160"/>
                                        </a:lnTo>
                                        <a:lnTo>
                                          <a:pt x="913" y="159"/>
                                        </a:lnTo>
                                        <a:lnTo>
                                          <a:pt x="976" y="158"/>
                                        </a:lnTo>
                                        <a:lnTo>
                                          <a:pt x="1038" y="155"/>
                                        </a:lnTo>
                                        <a:lnTo>
                                          <a:pt x="1101" y="151"/>
                                        </a:lnTo>
                                        <a:lnTo>
                                          <a:pt x="1163" y="146"/>
                                        </a:lnTo>
                                        <a:lnTo>
                                          <a:pt x="1226" y="141"/>
                                        </a:lnTo>
                                        <a:lnTo>
                                          <a:pt x="1288" y="135"/>
                                        </a:lnTo>
                                        <a:lnTo>
                                          <a:pt x="1348" y="128"/>
                                        </a:lnTo>
                                        <a:lnTo>
                                          <a:pt x="1409" y="120"/>
                                        </a:lnTo>
                                        <a:lnTo>
                                          <a:pt x="1469" y="112"/>
                                        </a:lnTo>
                                        <a:lnTo>
                                          <a:pt x="1528" y="103"/>
                                        </a:lnTo>
                                        <a:lnTo>
                                          <a:pt x="1586" y="92"/>
                                        </a:lnTo>
                                        <a:lnTo>
                                          <a:pt x="1643" y="82"/>
                                        </a:lnTo>
                                        <a:lnTo>
                                          <a:pt x="1697" y="70"/>
                                        </a:lnTo>
                                        <a:lnTo>
                                          <a:pt x="1751" y="57"/>
                                        </a:lnTo>
                                        <a:lnTo>
                                          <a:pt x="1803" y="45"/>
                                        </a:lnTo>
                                        <a:lnTo>
                                          <a:pt x="1853" y="30"/>
                                        </a:lnTo>
                                        <a:lnTo>
                                          <a:pt x="1901" y="17"/>
                                        </a:lnTo>
                                        <a:lnTo>
                                          <a:pt x="19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1F1A1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6" y="3421"/>
                                    <a:ext cx="233" cy="301"/>
                                  </a:xfrm>
                                  <a:custGeom>
                                    <a:avLst/>
                                    <a:gdLst>
                                      <a:gd name="T0" fmla="*/ 177 w 1161"/>
                                      <a:gd name="T1" fmla="*/ 12 h 1503"/>
                                      <a:gd name="T2" fmla="*/ 300 w 1161"/>
                                      <a:gd name="T3" fmla="*/ 34 h 1503"/>
                                      <a:gd name="T4" fmla="*/ 420 w 1161"/>
                                      <a:gd name="T5" fmla="*/ 52 h 1503"/>
                                      <a:gd name="T6" fmla="*/ 538 w 1161"/>
                                      <a:gd name="T7" fmla="*/ 65 h 1503"/>
                                      <a:gd name="T8" fmla="*/ 657 w 1161"/>
                                      <a:gd name="T9" fmla="*/ 73 h 1503"/>
                                      <a:gd name="T10" fmla="*/ 776 w 1161"/>
                                      <a:gd name="T11" fmla="*/ 76 h 1503"/>
                                      <a:gd name="T12" fmla="*/ 893 w 1161"/>
                                      <a:gd name="T13" fmla="*/ 76 h 1503"/>
                                      <a:gd name="T14" fmla="*/ 1011 w 1161"/>
                                      <a:gd name="T15" fmla="*/ 72 h 1503"/>
                                      <a:gd name="T16" fmla="*/ 1085 w 1161"/>
                                      <a:gd name="T17" fmla="*/ 130 h 1503"/>
                                      <a:gd name="T18" fmla="*/ 1111 w 1161"/>
                                      <a:gd name="T19" fmla="*/ 261 h 1503"/>
                                      <a:gd name="T20" fmla="*/ 1132 w 1161"/>
                                      <a:gd name="T21" fmla="*/ 398 h 1503"/>
                                      <a:gd name="T22" fmla="*/ 1147 w 1161"/>
                                      <a:gd name="T23" fmla="*/ 534 h 1503"/>
                                      <a:gd name="T24" fmla="*/ 1157 w 1161"/>
                                      <a:gd name="T25" fmla="*/ 666 h 1503"/>
                                      <a:gd name="T26" fmla="*/ 1161 w 1161"/>
                                      <a:gd name="T27" fmla="*/ 790 h 1503"/>
                                      <a:gd name="T28" fmla="*/ 1158 w 1161"/>
                                      <a:gd name="T29" fmla="*/ 900 h 1503"/>
                                      <a:gd name="T30" fmla="*/ 1149 w 1161"/>
                                      <a:gd name="T31" fmla="*/ 991 h 1503"/>
                                      <a:gd name="T32" fmla="*/ 1125 w 1161"/>
                                      <a:gd name="T33" fmla="*/ 1042 h 1503"/>
                                      <a:gd name="T34" fmla="*/ 1091 w 1161"/>
                                      <a:gd name="T35" fmla="*/ 1067 h 1503"/>
                                      <a:gd name="T36" fmla="*/ 1062 w 1161"/>
                                      <a:gd name="T37" fmla="*/ 1085 h 1503"/>
                                      <a:gd name="T38" fmla="*/ 1036 w 1161"/>
                                      <a:gd name="T39" fmla="*/ 1094 h 1503"/>
                                      <a:gd name="T40" fmla="*/ 1012 w 1161"/>
                                      <a:gd name="T41" fmla="*/ 1099 h 1503"/>
                                      <a:gd name="T42" fmla="*/ 990 w 1161"/>
                                      <a:gd name="T43" fmla="*/ 1101 h 1503"/>
                                      <a:gd name="T44" fmla="*/ 970 w 1161"/>
                                      <a:gd name="T45" fmla="*/ 1096 h 1503"/>
                                      <a:gd name="T46" fmla="*/ 953 w 1161"/>
                                      <a:gd name="T47" fmla="*/ 1088 h 1503"/>
                                      <a:gd name="T48" fmla="*/ 927 w 1161"/>
                                      <a:gd name="T49" fmla="*/ 1071 h 1503"/>
                                      <a:gd name="T50" fmla="*/ 895 w 1161"/>
                                      <a:gd name="T51" fmla="*/ 1042 h 1503"/>
                                      <a:gd name="T52" fmla="*/ 862 w 1161"/>
                                      <a:gd name="T53" fmla="*/ 1010 h 1503"/>
                                      <a:gd name="T54" fmla="*/ 835 w 1161"/>
                                      <a:gd name="T55" fmla="*/ 988 h 1503"/>
                                      <a:gd name="T56" fmla="*/ 815 w 1161"/>
                                      <a:gd name="T57" fmla="*/ 976 h 1503"/>
                                      <a:gd name="T58" fmla="*/ 807 w 1161"/>
                                      <a:gd name="T59" fmla="*/ 1021 h 1503"/>
                                      <a:gd name="T60" fmla="*/ 814 w 1161"/>
                                      <a:gd name="T61" fmla="*/ 1127 h 1503"/>
                                      <a:gd name="T62" fmla="*/ 823 w 1161"/>
                                      <a:gd name="T63" fmla="*/ 1232 h 1503"/>
                                      <a:gd name="T64" fmla="*/ 829 w 1161"/>
                                      <a:gd name="T65" fmla="*/ 1336 h 1503"/>
                                      <a:gd name="T66" fmla="*/ 824 w 1161"/>
                                      <a:gd name="T67" fmla="*/ 1402 h 1503"/>
                                      <a:gd name="T68" fmla="*/ 806 w 1161"/>
                                      <a:gd name="T69" fmla="*/ 1428 h 1503"/>
                                      <a:gd name="T70" fmla="*/ 784 w 1161"/>
                                      <a:gd name="T71" fmla="*/ 1449 h 1503"/>
                                      <a:gd name="T72" fmla="*/ 759 w 1161"/>
                                      <a:gd name="T73" fmla="*/ 1467 h 1503"/>
                                      <a:gd name="T74" fmla="*/ 731 w 1161"/>
                                      <a:gd name="T75" fmla="*/ 1480 h 1503"/>
                                      <a:gd name="T76" fmla="*/ 702 w 1161"/>
                                      <a:gd name="T77" fmla="*/ 1491 h 1503"/>
                                      <a:gd name="T78" fmla="*/ 672 w 1161"/>
                                      <a:gd name="T79" fmla="*/ 1498 h 1503"/>
                                      <a:gd name="T80" fmla="*/ 640 w 1161"/>
                                      <a:gd name="T81" fmla="*/ 1501 h 1503"/>
                                      <a:gd name="T82" fmla="*/ 609 w 1161"/>
                                      <a:gd name="T83" fmla="*/ 1503 h 1503"/>
                                      <a:gd name="T84" fmla="*/ 577 w 1161"/>
                                      <a:gd name="T85" fmla="*/ 1501 h 1503"/>
                                      <a:gd name="T86" fmla="*/ 532 w 1161"/>
                                      <a:gd name="T87" fmla="*/ 1495 h 1503"/>
                                      <a:gd name="T88" fmla="*/ 478 w 1161"/>
                                      <a:gd name="T89" fmla="*/ 1479 h 1503"/>
                                      <a:gd name="T90" fmla="*/ 444 w 1161"/>
                                      <a:gd name="T91" fmla="*/ 1463 h 1503"/>
                                      <a:gd name="T92" fmla="*/ 426 w 1161"/>
                                      <a:gd name="T93" fmla="*/ 1452 h 1503"/>
                                      <a:gd name="T94" fmla="*/ 397 w 1161"/>
                                      <a:gd name="T95" fmla="*/ 1416 h 1503"/>
                                      <a:gd name="T96" fmla="*/ 353 w 1161"/>
                                      <a:gd name="T97" fmla="*/ 1348 h 1503"/>
                                      <a:gd name="T98" fmla="*/ 306 w 1161"/>
                                      <a:gd name="T99" fmla="*/ 1269 h 1503"/>
                                      <a:gd name="T100" fmla="*/ 259 w 1161"/>
                                      <a:gd name="T101" fmla="*/ 1181 h 1503"/>
                                      <a:gd name="T102" fmla="*/ 212 w 1161"/>
                                      <a:gd name="T103" fmla="*/ 1085 h 1503"/>
                                      <a:gd name="T104" fmla="*/ 166 w 1161"/>
                                      <a:gd name="T105" fmla="*/ 982 h 1503"/>
                                      <a:gd name="T106" fmla="*/ 123 w 1161"/>
                                      <a:gd name="T107" fmla="*/ 875 h 1503"/>
                                      <a:gd name="T108" fmla="*/ 84 w 1161"/>
                                      <a:gd name="T109" fmla="*/ 767 h 1503"/>
                                      <a:gd name="T110" fmla="*/ 52 w 1161"/>
                                      <a:gd name="T111" fmla="*/ 658 h 1503"/>
                                      <a:gd name="T112" fmla="*/ 26 w 1161"/>
                                      <a:gd name="T113" fmla="*/ 549 h 1503"/>
                                      <a:gd name="T114" fmla="*/ 8 w 1161"/>
                                      <a:gd name="T115" fmla="*/ 444 h 1503"/>
                                      <a:gd name="T116" fmla="*/ 0 w 1161"/>
                                      <a:gd name="T117" fmla="*/ 344 h 1503"/>
                                      <a:gd name="T118" fmla="*/ 3 w 1161"/>
                                      <a:gd name="T119" fmla="*/ 250 h 1503"/>
                                      <a:gd name="T120" fmla="*/ 18 w 1161"/>
                                      <a:gd name="T121" fmla="*/ 164 h 1503"/>
                                      <a:gd name="T122" fmla="*/ 45 w 1161"/>
                                      <a:gd name="T123" fmla="*/ 89 h 1503"/>
                                      <a:gd name="T124" fmla="*/ 88 w 1161"/>
                                      <a:gd name="T125" fmla="*/ 26 h 15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161" h="1503">
                                        <a:moveTo>
                                          <a:pt x="115" y="0"/>
                                        </a:moveTo>
                                        <a:lnTo>
                                          <a:pt x="177" y="12"/>
                                        </a:lnTo>
                                        <a:lnTo>
                                          <a:pt x="238" y="25"/>
                                        </a:lnTo>
                                        <a:lnTo>
                                          <a:pt x="300" y="34"/>
                                        </a:lnTo>
                                        <a:lnTo>
                                          <a:pt x="359" y="44"/>
                                        </a:lnTo>
                                        <a:lnTo>
                                          <a:pt x="420" y="52"/>
                                        </a:lnTo>
                                        <a:lnTo>
                                          <a:pt x="479" y="59"/>
                                        </a:lnTo>
                                        <a:lnTo>
                                          <a:pt x="538" y="65"/>
                                        </a:lnTo>
                                        <a:lnTo>
                                          <a:pt x="598" y="69"/>
                                        </a:lnTo>
                                        <a:lnTo>
                                          <a:pt x="657" y="73"/>
                                        </a:lnTo>
                                        <a:lnTo>
                                          <a:pt x="716" y="75"/>
                                        </a:lnTo>
                                        <a:lnTo>
                                          <a:pt x="776" y="76"/>
                                        </a:lnTo>
                                        <a:lnTo>
                                          <a:pt x="834" y="76"/>
                                        </a:lnTo>
                                        <a:lnTo>
                                          <a:pt x="893" y="76"/>
                                        </a:lnTo>
                                        <a:lnTo>
                                          <a:pt x="953" y="74"/>
                                        </a:lnTo>
                                        <a:lnTo>
                                          <a:pt x="1011" y="72"/>
                                        </a:lnTo>
                                        <a:lnTo>
                                          <a:pt x="1070" y="68"/>
                                        </a:lnTo>
                                        <a:lnTo>
                                          <a:pt x="1085" y="130"/>
                                        </a:lnTo>
                                        <a:lnTo>
                                          <a:pt x="1099" y="195"/>
                                        </a:lnTo>
                                        <a:lnTo>
                                          <a:pt x="1111" y="261"/>
                                        </a:lnTo>
                                        <a:lnTo>
                                          <a:pt x="1122" y="329"/>
                                        </a:lnTo>
                                        <a:lnTo>
                                          <a:pt x="1132" y="398"/>
                                        </a:lnTo>
                                        <a:lnTo>
                                          <a:pt x="1139" y="466"/>
                                        </a:lnTo>
                                        <a:lnTo>
                                          <a:pt x="1147" y="534"/>
                                        </a:lnTo>
                                        <a:lnTo>
                                          <a:pt x="1153" y="601"/>
                                        </a:lnTo>
                                        <a:lnTo>
                                          <a:pt x="1157" y="666"/>
                                        </a:lnTo>
                                        <a:lnTo>
                                          <a:pt x="1159" y="730"/>
                                        </a:lnTo>
                                        <a:lnTo>
                                          <a:pt x="1161" y="790"/>
                                        </a:lnTo>
                                        <a:lnTo>
                                          <a:pt x="1161" y="847"/>
                                        </a:lnTo>
                                        <a:lnTo>
                                          <a:pt x="1158" y="900"/>
                                        </a:lnTo>
                                        <a:lnTo>
                                          <a:pt x="1154" y="948"/>
                                        </a:lnTo>
                                        <a:lnTo>
                                          <a:pt x="1149" y="991"/>
                                        </a:lnTo>
                                        <a:lnTo>
                                          <a:pt x="1142" y="1028"/>
                                        </a:lnTo>
                                        <a:lnTo>
                                          <a:pt x="1125" y="1042"/>
                                        </a:lnTo>
                                        <a:lnTo>
                                          <a:pt x="1107" y="1056"/>
                                        </a:lnTo>
                                        <a:lnTo>
                                          <a:pt x="1091" y="1067"/>
                                        </a:lnTo>
                                        <a:lnTo>
                                          <a:pt x="1076" y="1076"/>
                                        </a:lnTo>
                                        <a:lnTo>
                                          <a:pt x="1062" y="1085"/>
                                        </a:lnTo>
                                        <a:lnTo>
                                          <a:pt x="1049" y="1091"/>
                                        </a:lnTo>
                                        <a:lnTo>
                                          <a:pt x="1036" y="1094"/>
                                        </a:lnTo>
                                        <a:lnTo>
                                          <a:pt x="1023" y="1098"/>
                                        </a:lnTo>
                                        <a:lnTo>
                                          <a:pt x="1012" y="1099"/>
                                        </a:lnTo>
                                        <a:lnTo>
                                          <a:pt x="1001" y="1101"/>
                                        </a:lnTo>
                                        <a:lnTo>
                                          <a:pt x="990" y="1101"/>
                                        </a:lnTo>
                                        <a:lnTo>
                                          <a:pt x="980" y="1098"/>
                                        </a:lnTo>
                                        <a:lnTo>
                                          <a:pt x="970" y="1096"/>
                                        </a:lnTo>
                                        <a:lnTo>
                                          <a:pt x="961" y="1092"/>
                                        </a:lnTo>
                                        <a:lnTo>
                                          <a:pt x="953" y="1088"/>
                                        </a:lnTo>
                                        <a:lnTo>
                                          <a:pt x="944" y="1083"/>
                                        </a:lnTo>
                                        <a:lnTo>
                                          <a:pt x="927" y="1071"/>
                                        </a:lnTo>
                                        <a:lnTo>
                                          <a:pt x="911" y="1057"/>
                                        </a:lnTo>
                                        <a:lnTo>
                                          <a:pt x="895" y="1042"/>
                                        </a:lnTo>
                                        <a:lnTo>
                                          <a:pt x="878" y="1026"/>
                                        </a:lnTo>
                                        <a:lnTo>
                                          <a:pt x="862" y="1010"/>
                                        </a:lnTo>
                                        <a:lnTo>
                                          <a:pt x="844" y="995"/>
                                        </a:lnTo>
                                        <a:lnTo>
                                          <a:pt x="835" y="988"/>
                                        </a:lnTo>
                                        <a:lnTo>
                                          <a:pt x="825" y="982"/>
                                        </a:lnTo>
                                        <a:lnTo>
                                          <a:pt x="815" y="976"/>
                                        </a:lnTo>
                                        <a:lnTo>
                                          <a:pt x="804" y="970"/>
                                        </a:lnTo>
                                        <a:lnTo>
                                          <a:pt x="807" y="1021"/>
                                        </a:lnTo>
                                        <a:lnTo>
                                          <a:pt x="810" y="1073"/>
                                        </a:lnTo>
                                        <a:lnTo>
                                          <a:pt x="814" y="1127"/>
                                        </a:lnTo>
                                        <a:lnTo>
                                          <a:pt x="818" y="1179"/>
                                        </a:lnTo>
                                        <a:lnTo>
                                          <a:pt x="823" y="1232"/>
                                        </a:lnTo>
                                        <a:lnTo>
                                          <a:pt x="827" y="1284"/>
                                        </a:lnTo>
                                        <a:lnTo>
                                          <a:pt x="829" y="1336"/>
                                        </a:lnTo>
                                        <a:lnTo>
                                          <a:pt x="831" y="1388"/>
                                        </a:lnTo>
                                        <a:lnTo>
                                          <a:pt x="824" y="1402"/>
                                        </a:lnTo>
                                        <a:lnTo>
                                          <a:pt x="815" y="1416"/>
                                        </a:lnTo>
                                        <a:lnTo>
                                          <a:pt x="806" y="1428"/>
                                        </a:lnTo>
                                        <a:lnTo>
                                          <a:pt x="796" y="1440"/>
                                        </a:lnTo>
                                        <a:lnTo>
                                          <a:pt x="784" y="1449"/>
                                        </a:lnTo>
                                        <a:lnTo>
                                          <a:pt x="772" y="1459"/>
                                        </a:lnTo>
                                        <a:lnTo>
                                          <a:pt x="759" y="1467"/>
                                        </a:lnTo>
                                        <a:lnTo>
                                          <a:pt x="745" y="1474"/>
                                        </a:lnTo>
                                        <a:lnTo>
                                          <a:pt x="731" y="1480"/>
                                        </a:lnTo>
                                        <a:lnTo>
                                          <a:pt x="716" y="1487"/>
                                        </a:lnTo>
                                        <a:lnTo>
                                          <a:pt x="702" y="1491"/>
                                        </a:lnTo>
                                        <a:lnTo>
                                          <a:pt x="687" y="1495"/>
                                        </a:lnTo>
                                        <a:lnTo>
                                          <a:pt x="672" y="1498"/>
                                        </a:lnTo>
                                        <a:lnTo>
                                          <a:pt x="656" y="1500"/>
                                        </a:lnTo>
                                        <a:lnTo>
                                          <a:pt x="640" y="1501"/>
                                        </a:lnTo>
                                        <a:lnTo>
                                          <a:pt x="624" y="1503"/>
                                        </a:lnTo>
                                        <a:lnTo>
                                          <a:pt x="609" y="1503"/>
                                        </a:lnTo>
                                        <a:lnTo>
                                          <a:pt x="593" y="1503"/>
                                        </a:lnTo>
                                        <a:lnTo>
                                          <a:pt x="577" y="1501"/>
                                        </a:lnTo>
                                        <a:lnTo>
                                          <a:pt x="562" y="1500"/>
                                        </a:lnTo>
                                        <a:lnTo>
                                          <a:pt x="532" y="1495"/>
                                        </a:lnTo>
                                        <a:lnTo>
                                          <a:pt x="504" y="1488"/>
                                        </a:lnTo>
                                        <a:lnTo>
                                          <a:pt x="478" y="1479"/>
                                        </a:lnTo>
                                        <a:lnTo>
                                          <a:pt x="454" y="1469"/>
                                        </a:lnTo>
                                        <a:lnTo>
                                          <a:pt x="444" y="1463"/>
                                        </a:lnTo>
                                        <a:lnTo>
                                          <a:pt x="434" y="1458"/>
                                        </a:lnTo>
                                        <a:lnTo>
                                          <a:pt x="426" y="1452"/>
                                        </a:lnTo>
                                        <a:lnTo>
                                          <a:pt x="418" y="1446"/>
                                        </a:lnTo>
                                        <a:lnTo>
                                          <a:pt x="397" y="1416"/>
                                        </a:lnTo>
                                        <a:lnTo>
                                          <a:pt x="375" y="1384"/>
                                        </a:lnTo>
                                        <a:lnTo>
                                          <a:pt x="353" y="1348"/>
                                        </a:lnTo>
                                        <a:lnTo>
                                          <a:pt x="329" y="1310"/>
                                        </a:lnTo>
                                        <a:lnTo>
                                          <a:pt x="306" y="1269"/>
                                        </a:lnTo>
                                        <a:lnTo>
                                          <a:pt x="282" y="1226"/>
                                        </a:lnTo>
                                        <a:lnTo>
                                          <a:pt x="259" y="1181"/>
                                        </a:lnTo>
                                        <a:lnTo>
                                          <a:pt x="235" y="1133"/>
                                        </a:lnTo>
                                        <a:lnTo>
                                          <a:pt x="212" y="1085"/>
                                        </a:lnTo>
                                        <a:lnTo>
                                          <a:pt x="188" y="1034"/>
                                        </a:lnTo>
                                        <a:lnTo>
                                          <a:pt x="166" y="982"/>
                                        </a:lnTo>
                                        <a:lnTo>
                                          <a:pt x="144" y="929"/>
                                        </a:lnTo>
                                        <a:lnTo>
                                          <a:pt x="123" y="875"/>
                                        </a:lnTo>
                                        <a:lnTo>
                                          <a:pt x="103" y="821"/>
                                        </a:lnTo>
                                        <a:lnTo>
                                          <a:pt x="84" y="767"/>
                                        </a:lnTo>
                                        <a:lnTo>
                                          <a:pt x="67" y="712"/>
                                        </a:lnTo>
                                        <a:lnTo>
                                          <a:pt x="52" y="658"/>
                                        </a:lnTo>
                                        <a:lnTo>
                                          <a:pt x="37" y="603"/>
                                        </a:lnTo>
                                        <a:lnTo>
                                          <a:pt x="26" y="549"/>
                                        </a:lnTo>
                                        <a:lnTo>
                                          <a:pt x="16" y="496"/>
                                        </a:lnTo>
                                        <a:lnTo>
                                          <a:pt x="8" y="444"/>
                                        </a:lnTo>
                                        <a:lnTo>
                                          <a:pt x="3" y="393"/>
                                        </a:lnTo>
                                        <a:lnTo>
                                          <a:pt x="0" y="344"/>
                                        </a:lnTo>
                                        <a:lnTo>
                                          <a:pt x="0" y="295"/>
                                        </a:lnTo>
                                        <a:lnTo>
                                          <a:pt x="3" y="250"/>
                                        </a:lnTo>
                                        <a:lnTo>
                                          <a:pt x="8" y="206"/>
                                        </a:lnTo>
                                        <a:lnTo>
                                          <a:pt x="18" y="164"/>
                                        </a:lnTo>
                                        <a:lnTo>
                                          <a:pt x="30" y="126"/>
                                        </a:lnTo>
                                        <a:lnTo>
                                          <a:pt x="45" y="89"/>
                                        </a:lnTo>
                                        <a:lnTo>
                                          <a:pt x="65" y="57"/>
                                        </a:lnTo>
                                        <a:lnTo>
                                          <a:pt x="88" y="26"/>
                                        </a:lnTo>
                                        <a:lnTo>
                                          <a:pt x="1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9" y="3441"/>
                                    <a:ext cx="62" cy="164"/>
                                  </a:xfrm>
                                  <a:custGeom>
                                    <a:avLst/>
                                    <a:gdLst>
                                      <a:gd name="T0" fmla="*/ 0 w 309"/>
                                      <a:gd name="T1" fmla="*/ 0 h 819"/>
                                      <a:gd name="T2" fmla="*/ 10 w 309"/>
                                      <a:gd name="T3" fmla="*/ 32 h 819"/>
                                      <a:gd name="T4" fmla="*/ 38 w 309"/>
                                      <a:gd name="T5" fmla="*/ 116 h 819"/>
                                      <a:gd name="T6" fmla="*/ 78 w 309"/>
                                      <a:gd name="T7" fmla="*/ 236 h 819"/>
                                      <a:gd name="T8" fmla="*/ 126 w 309"/>
                                      <a:gd name="T9" fmla="*/ 376 h 819"/>
                                      <a:gd name="T10" fmla="*/ 152 w 309"/>
                                      <a:gd name="T11" fmla="*/ 449 h 819"/>
                                      <a:gd name="T12" fmla="*/ 177 w 309"/>
                                      <a:gd name="T13" fmla="*/ 519 h 819"/>
                                      <a:gd name="T14" fmla="*/ 203 w 309"/>
                                      <a:gd name="T15" fmla="*/ 589 h 819"/>
                                      <a:gd name="T16" fmla="*/ 226 w 309"/>
                                      <a:gd name="T17" fmla="*/ 651 h 819"/>
                                      <a:gd name="T18" fmla="*/ 250 w 309"/>
                                      <a:gd name="T19" fmla="*/ 706 h 819"/>
                                      <a:gd name="T20" fmla="*/ 269 w 309"/>
                                      <a:gd name="T21" fmla="*/ 753 h 819"/>
                                      <a:gd name="T22" fmla="*/ 279 w 309"/>
                                      <a:gd name="T23" fmla="*/ 772 h 819"/>
                                      <a:gd name="T24" fmla="*/ 288 w 309"/>
                                      <a:gd name="T25" fmla="*/ 788 h 819"/>
                                      <a:gd name="T26" fmla="*/ 295 w 309"/>
                                      <a:gd name="T27" fmla="*/ 800 h 819"/>
                                      <a:gd name="T28" fmla="*/ 301 w 309"/>
                                      <a:gd name="T29" fmla="*/ 810 h 819"/>
                                      <a:gd name="T30" fmla="*/ 309 w 309"/>
                                      <a:gd name="T31" fmla="*/ 819 h 819"/>
                                      <a:gd name="T32" fmla="*/ 308 w 309"/>
                                      <a:gd name="T33" fmla="*/ 816 h 819"/>
                                      <a:gd name="T34" fmla="*/ 299 w 309"/>
                                      <a:gd name="T35" fmla="*/ 804 h 819"/>
                                      <a:gd name="T36" fmla="*/ 283 w 309"/>
                                      <a:gd name="T37" fmla="*/ 782 h 819"/>
                                      <a:gd name="T38" fmla="*/ 262 w 309"/>
                                      <a:gd name="T39" fmla="*/ 751 h 819"/>
                                      <a:gd name="T40" fmla="*/ 237 w 309"/>
                                      <a:gd name="T41" fmla="*/ 712 h 819"/>
                                      <a:gd name="T42" fmla="*/ 209 w 309"/>
                                      <a:gd name="T43" fmla="*/ 665 h 819"/>
                                      <a:gd name="T44" fmla="*/ 178 w 309"/>
                                      <a:gd name="T45" fmla="*/ 611 h 819"/>
                                      <a:gd name="T46" fmla="*/ 162 w 309"/>
                                      <a:gd name="T47" fmla="*/ 581 h 819"/>
                                      <a:gd name="T48" fmla="*/ 146 w 309"/>
                                      <a:gd name="T49" fmla="*/ 550 h 819"/>
                                      <a:gd name="T50" fmla="*/ 131 w 309"/>
                                      <a:gd name="T51" fmla="*/ 518 h 819"/>
                                      <a:gd name="T52" fmla="*/ 115 w 309"/>
                                      <a:gd name="T53" fmla="*/ 484 h 819"/>
                                      <a:gd name="T54" fmla="*/ 100 w 309"/>
                                      <a:gd name="T55" fmla="*/ 449 h 819"/>
                                      <a:gd name="T56" fmla="*/ 85 w 309"/>
                                      <a:gd name="T57" fmla="*/ 413 h 819"/>
                                      <a:gd name="T58" fmla="*/ 71 w 309"/>
                                      <a:gd name="T59" fmla="*/ 375 h 819"/>
                                      <a:gd name="T60" fmla="*/ 59 w 309"/>
                                      <a:gd name="T61" fmla="*/ 336 h 819"/>
                                      <a:gd name="T62" fmla="*/ 47 w 309"/>
                                      <a:gd name="T63" fmla="*/ 297 h 819"/>
                                      <a:gd name="T64" fmla="*/ 36 w 309"/>
                                      <a:gd name="T65" fmla="*/ 257 h 819"/>
                                      <a:gd name="T66" fmla="*/ 26 w 309"/>
                                      <a:gd name="T67" fmla="*/ 215 h 819"/>
                                      <a:gd name="T68" fmla="*/ 17 w 309"/>
                                      <a:gd name="T69" fmla="*/ 173 h 819"/>
                                      <a:gd name="T70" fmla="*/ 10 w 309"/>
                                      <a:gd name="T71" fmla="*/ 131 h 819"/>
                                      <a:gd name="T72" fmla="*/ 5 w 309"/>
                                      <a:gd name="T73" fmla="*/ 88 h 819"/>
                                      <a:gd name="T74" fmla="*/ 1 w 309"/>
                                      <a:gd name="T75" fmla="*/ 45 h 819"/>
                                      <a:gd name="T76" fmla="*/ 0 w 309"/>
                                      <a:gd name="T77" fmla="*/ 0 h 8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309" h="819">
                                        <a:moveTo>
                                          <a:pt x="0" y="0"/>
                                        </a:moveTo>
                                        <a:lnTo>
                                          <a:pt x="10" y="32"/>
                                        </a:lnTo>
                                        <a:lnTo>
                                          <a:pt x="38" y="116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126" y="376"/>
                                        </a:lnTo>
                                        <a:lnTo>
                                          <a:pt x="152" y="449"/>
                                        </a:lnTo>
                                        <a:lnTo>
                                          <a:pt x="177" y="519"/>
                                        </a:lnTo>
                                        <a:lnTo>
                                          <a:pt x="203" y="589"/>
                                        </a:lnTo>
                                        <a:lnTo>
                                          <a:pt x="226" y="651"/>
                                        </a:lnTo>
                                        <a:lnTo>
                                          <a:pt x="250" y="706"/>
                                        </a:lnTo>
                                        <a:lnTo>
                                          <a:pt x="269" y="753"/>
                                        </a:lnTo>
                                        <a:lnTo>
                                          <a:pt x="279" y="772"/>
                                        </a:lnTo>
                                        <a:lnTo>
                                          <a:pt x="288" y="788"/>
                                        </a:lnTo>
                                        <a:lnTo>
                                          <a:pt x="295" y="800"/>
                                        </a:lnTo>
                                        <a:lnTo>
                                          <a:pt x="301" y="810"/>
                                        </a:lnTo>
                                        <a:lnTo>
                                          <a:pt x="309" y="819"/>
                                        </a:lnTo>
                                        <a:lnTo>
                                          <a:pt x="308" y="816"/>
                                        </a:lnTo>
                                        <a:lnTo>
                                          <a:pt x="299" y="804"/>
                                        </a:lnTo>
                                        <a:lnTo>
                                          <a:pt x="283" y="782"/>
                                        </a:lnTo>
                                        <a:lnTo>
                                          <a:pt x="262" y="751"/>
                                        </a:lnTo>
                                        <a:lnTo>
                                          <a:pt x="237" y="712"/>
                                        </a:lnTo>
                                        <a:lnTo>
                                          <a:pt x="209" y="665"/>
                                        </a:lnTo>
                                        <a:lnTo>
                                          <a:pt x="178" y="611"/>
                                        </a:lnTo>
                                        <a:lnTo>
                                          <a:pt x="162" y="581"/>
                                        </a:lnTo>
                                        <a:lnTo>
                                          <a:pt x="146" y="550"/>
                                        </a:lnTo>
                                        <a:lnTo>
                                          <a:pt x="131" y="518"/>
                                        </a:lnTo>
                                        <a:lnTo>
                                          <a:pt x="115" y="484"/>
                                        </a:lnTo>
                                        <a:lnTo>
                                          <a:pt x="100" y="449"/>
                                        </a:lnTo>
                                        <a:lnTo>
                                          <a:pt x="85" y="413"/>
                                        </a:lnTo>
                                        <a:lnTo>
                                          <a:pt x="71" y="375"/>
                                        </a:lnTo>
                                        <a:lnTo>
                                          <a:pt x="59" y="336"/>
                                        </a:lnTo>
                                        <a:lnTo>
                                          <a:pt x="47" y="297"/>
                                        </a:lnTo>
                                        <a:lnTo>
                                          <a:pt x="36" y="257"/>
                                        </a:lnTo>
                                        <a:lnTo>
                                          <a:pt x="26" y="215"/>
                                        </a:lnTo>
                                        <a:lnTo>
                                          <a:pt x="17" y="173"/>
                                        </a:lnTo>
                                        <a:lnTo>
                                          <a:pt x="10" y="131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7614" y="12064"/>
                            <a:ext cx="2813" cy="2227"/>
                            <a:chOff x="7319" y="12059"/>
                            <a:chExt cx="2813" cy="2227"/>
                          </a:xfrm>
                        </wpg:grpSpPr>
                        <wpg:grpSp>
                          <wpg:cNvPr id="22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8200" y="12601"/>
                              <a:ext cx="1932" cy="1685"/>
                              <a:chOff x="7480" y="3796"/>
                              <a:chExt cx="1633" cy="1424"/>
                            </a:xfrm>
                          </wpg:grpSpPr>
                          <wps:wsp>
                            <wps:cNvPr id="23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13" y="4310"/>
                                <a:ext cx="1366" cy="910"/>
                              </a:xfrm>
                              <a:custGeom>
                                <a:avLst/>
                                <a:gdLst>
                                  <a:gd name="T0" fmla="*/ 954 w 6829"/>
                                  <a:gd name="T1" fmla="*/ 3304 h 4552"/>
                                  <a:gd name="T2" fmla="*/ 619 w 6829"/>
                                  <a:gd name="T3" fmla="*/ 3425 h 4552"/>
                                  <a:gd name="T4" fmla="*/ 305 w 6829"/>
                                  <a:gd name="T5" fmla="*/ 3611 h 4552"/>
                                  <a:gd name="T6" fmla="*/ 76 w 6829"/>
                                  <a:gd name="T7" fmla="*/ 3853 h 4552"/>
                                  <a:gd name="T8" fmla="*/ 2 w 6829"/>
                                  <a:gd name="T9" fmla="*/ 4150 h 4552"/>
                                  <a:gd name="T10" fmla="*/ 163 w 6829"/>
                                  <a:gd name="T11" fmla="*/ 4415 h 4552"/>
                                  <a:gd name="T12" fmla="*/ 746 w 6829"/>
                                  <a:gd name="T13" fmla="*/ 4531 h 4552"/>
                                  <a:gd name="T14" fmla="*/ 1601 w 6829"/>
                                  <a:gd name="T15" fmla="*/ 4547 h 4552"/>
                                  <a:gd name="T16" fmla="*/ 2500 w 6829"/>
                                  <a:gd name="T17" fmla="*/ 4474 h 4552"/>
                                  <a:gd name="T18" fmla="*/ 3214 w 6829"/>
                                  <a:gd name="T19" fmla="*/ 4319 h 4552"/>
                                  <a:gd name="T20" fmla="*/ 3537 w 6829"/>
                                  <a:gd name="T21" fmla="*/ 4183 h 4552"/>
                                  <a:gd name="T22" fmla="*/ 4048 w 6829"/>
                                  <a:gd name="T23" fmla="*/ 4396 h 4552"/>
                                  <a:gd name="T24" fmla="*/ 4910 w 6829"/>
                                  <a:gd name="T25" fmla="*/ 4498 h 4552"/>
                                  <a:gd name="T26" fmla="*/ 5846 w 6829"/>
                                  <a:gd name="T27" fmla="*/ 4490 h 4552"/>
                                  <a:gd name="T28" fmla="*/ 6577 w 6829"/>
                                  <a:gd name="T29" fmla="*/ 4378 h 4552"/>
                                  <a:gd name="T30" fmla="*/ 6825 w 6829"/>
                                  <a:gd name="T31" fmla="*/ 4164 h 4552"/>
                                  <a:gd name="T32" fmla="*/ 6604 w 6829"/>
                                  <a:gd name="T33" fmla="*/ 3815 h 4552"/>
                                  <a:gd name="T34" fmla="*/ 6367 w 6829"/>
                                  <a:gd name="T35" fmla="*/ 3546 h 4552"/>
                                  <a:gd name="T36" fmla="*/ 6132 w 6829"/>
                                  <a:gd name="T37" fmla="*/ 3371 h 4552"/>
                                  <a:gd name="T38" fmla="*/ 5903 w 6829"/>
                                  <a:gd name="T39" fmla="*/ 3277 h 4552"/>
                                  <a:gd name="T40" fmla="*/ 5685 w 6829"/>
                                  <a:gd name="T41" fmla="*/ 3251 h 4552"/>
                                  <a:gd name="T42" fmla="*/ 5793 w 6829"/>
                                  <a:gd name="T43" fmla="*/ 2266 h 4552"/>
                                  <a:gd name="T44" fmla="*/ 5351 w 6829"/>
                                  <a:gd name="T45" fmla="*/ 825 h 4552"/>
                                  <a:gd name="T46" fmla="*/ 4165 w 6829"/>
                                  <a:gd name="T47" fmla="*/ 99 h 4552"/>
                                  <a:gd name="T48" fmla="*/ 2723 w 6829"/>
                                  <a:gd name="T49" fmla="*/ 76 h 4552"/>
                                  <a:gd name="T50" fmla="*/ 1516 w 6829"/>
                                  <a:gd name="T51" fmla="*/ 741 h 4552"/>
                                  <a:gd name="T52" fmla="*/ 1038 w 6829"/>
                                  <a:gd name="T53" fmla="*/ 1861 h 4552"/>
                                  <a:gd name="T54" fmla="*/ 1036 w 6829"/>
                                  <a:gd name="T55" fmla="*/ 2180 h 4552"/>
                                  <a:gd name="T56" fmla="*/ 1069 w 6829"/>
                                  <a:gd name="T57" fmla="*/ 2566 h 4552"/>
                                  <a:gd name="T58" fmla="*/ 1162 w 6829"/>
                                  <a:gd name="T59" fmla="*/ 3111 h 4552"/>
                                  <a:gd name="T60" fmla="*/ 1273 w 6829"/>
                                  <a:gd name="T61" fmla="*/ 3389 h 4552"/>
                                  <a:gd name="T62" fmla="*/ 960 w 6829"/>
                                  <a:gd name="T63" fmla="*/ 3452 h 4552"/>
                                  <a:gd name="T64" fmla="*/ 624 w 6829"/>
                                  <a:gd name="T65" fmla="*/ 3564 h 4552"/>
                                  <a:gd name="T66" fmla="*/ 333 w 6829"/>
                                  <a:gd name="T67" fmla="*/ 3728 h 4552"/>
                                  <a:gd name="T68" fmla="*/ 161 w 6829"/>
                                  <a:gd name="T69" fmla="*/ 3952 h 4552"/>
                                  <a:gd name="T70" fmla="*/ 177 w 6829"/>
                                  <a:gd name="T71" fmla="*/ 4240 h 4552"/>
                                  <a:gd name="T72" fmla="*/ 524 w 6829"/>
                                  <a:gd name="T73" fmla="*/ 4391 h 4552"/>
                                  <a:gd name="T74" fmla="*/ 1242 w 6829"/>
                                  <a:gd name="T75" fmla="*/ 4437 h 4552"/>
                                  <a:gd name="T76" fmla="*/ 2111 w 6829"/>
                                  <a:gd name="T77" fmla="*/ 4390 h 4552"/>
                                  <a:gd name="T78" fmla="*/ 2912 w 6829"/>
                                  <a:gd name="T79" fmla="*/ 4266 h 4552"/>
                                  <a:gd name="T80" fmla="*/ 3427 w 6829"/>
                                  <a:gd name="T81" fmla="*/ 4080 h 4552"/>
                                  <a:gd name="T82" fmla="*/ 3701 w 6829"/>
                                  <a:gd name="T83" fmla="*/ 4162 h 4552"/>
                                  <a:gd name="T84" fmla="*/ 4364 w 6829"/>
                                  <a:gd name="T85" fmla="*/ 4317 h 4552"/>
                                  <a:gd name="T86" fmla="*/ 5225 w 6829"/>
                                  <a:gd name="T87" fmla="*/ 4371 h 4552"/>
                                  <a:gd name="T88" fmla="*/ 6025 w 6829"/>
                                  <a:gd name="T89" fmla="*/ 4328 h 4552"/>
                                  <a:gd name="T90" fmla="*/ 6509 w 6829"/>
                                  <a:gd name="T91" fmla="*/ 4183 h 4552"/>
                                  <a:gd name="T92" fmla="*/ 6452 w 6829"/>
                                  <a:gd name="T93" fmla="*/ 3924 h 4552"/>
                                  <a:gd name="T94" fmla="*/ 6227 w 6829"/>
                                  <a:gd name="T95" fmla="*/ 3671 h 4552"/>
                                  <a:gd name="T96" fmla="*/ 6003 w 6829"/>
                                  <a:gd name="T97" fmla="*/ 3514 h 4552"/>
                                  <a:gd name="T98" fmla="*/ 5786 w 6829"/>
                                  <a:gd name="T99" fmla="*/ 3433 h 4552"/>
                                  <a:gd name="T100" fmla="*/ 5575 w 6829"/>
                                  <a:gd name="T101" fmla="*/ 3409 h 4552"/>
                                  <a:gd name="T102" fmla="*/ 5379 w 6829"/>
                                  <a:gd name="T103" fmla="*/ 3424 h 4552"/>
                                  <a:gd name="T104" fmla="*/ 5552 w 6829"/>
                                  <a:gd name="T105" fmla="*/ 1645 h 4552"/>
                                  <a:gd name="T106" fmla="*/ 4759 w 6829"/>
                                  <a:gd name="T107" fmla="*/ 570 h 4552"/>
                                  <a:gd name="T108" fmla="*/ 3474 w 6829"/>
                                  <a:gd name="T109" fmla="*/ 183 h 4552"/>
                                  <a:gd name="T110" fmla="*/ 2166 w 6829"/>
                                  <a:gd name="T111" fmla="*/ 463 h 4552"/>
                                  <a:gd name="T112" fmla="*/ 1309 w 6829"/>
                                  <a:gd name="T113" fmla="*/ 1392 h 4552"/>
                                  <a:gd name="T114" fmla="*/ 1195 w 6829"/>
                                  <a:gd name="T115" fmla="*/ 2041 h 4552"/>
                                  <a:gd name="T116" fmla="*/ 1220 w 6829"/>
                                  <a:gd name="T117" fmla="*/ 2504 h 4552"/>
                                  <a:gd name="T118" fmla="*/ 1309 w 6829"/>
                                  <a:gd name="T119" fmla="*/ 3147 h 45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829" h="4552">
                                    <a:moveTo>
                                      <a:pt x="1199" y="3256"/>
                                    </a:moveTo>
                                    <a:lnTo>
                                      <a:pt x="1155" y="3262"/>
                                    </a:lnTo>
                                    <a:lnTo>
                                      <a:pt x="1108" y="3269"/>
                                    </a:lnTo>
                                    <a:lnTo>
                                      <a:pt x="1058" y="3279"/>
                                    </a:lnTo>
                                    <a:lnTo>
                                      <a:pt x="1007" y="3290"/>
                                    </a:lnTo>
                                    <a:lnTo>
                                      <a:pt x="954" y="3304"/>
                                    </a:lnTo>
                                    <a:lnTo>
                                      <a:pt x="900" y="3320"/>
                                    </a:lnTo>
                                    <a:lnTo>
                                      <a:pt x="844" y="3337"/>
                                    </a:lnTo>
                                    <a:lnTo>
                                      <a:pt x="788" y="3357"/>
                                    </a:lnTo>
                                    <a:lnTo>
                                      <a:pt x="733" y="3378"/>
                                    </a:lnTo>
                                    <a:lnTo>
                                      <a:pt x="676" y="3400"/>
                                    </a:lnTo>
                                    <a:lnTo>
                                      <a:pt x="619" y="3425"/>
                                    </a:lnTo>
                                    <a:lnTo>
                                      <a:pt x="563" y="3452"/>
                                    </a:lnTo>
                                    <a:lnTo>
                                      <a:pt x="509" y="3481"/>
                                    </a:lnTo>
                                    <a:lnTo>
                                      <a:pt x="456" y="3511"/>
                                    </a:lnTo>
                                    <a:lnTo>
                                      <a:pt x="402" y="3541"/>
                                    </a:lnTo>
                                    <a:lnTo>
                                      <a:pt x="353" y="3575"/>
                                    </a:lnTo>
                                    <a:lnTo>
                                      <a:pt x="305" y="3611"/>
                                    </a:lnTo>
                                    <a:lnTo>
                                      <a:pt x="258" y="3647"/>
                                    </a:lnTo>
                                    <a:lnTo>
                                      <a:pt x="214" y="3685"/>
                                    </a:lnTo>
                                    <a:lnTo>
                                      <a:pt x="175" y="3725"/>
                                    </a:lnTo>
                                    <a:lnTo>
                                      <a:pt x="138" y="3767"/>
                                    </a:lnTo>
                                    <a:lnTo>
                                      <a:pt x="104" y="3809"/>
                                    </a:lnTo>
                                    <a:lnTo>
                                      <a:pt x="76" y="3853"/>
                                    </a:lnTo>
                                    <a:lnTo>
                                      <a:pt x="51" y="3899"/>
                                    </a:lnTo>
                                    <a:lnTo>
                                      <a:pt x="30" y="3947"/>
                                    </a:lnTo>
                                    <a:lnTo>
                                      <a:pt x="15" y="3995"/>
                                    </a:lnTo>
                                    <a:lnTo>
                                      <a:pt x="5" y="4046"/>
                                    </a:lnTo>
                                    <a:lnTo>
                                      <a:pt x="0" y="4097"/>
                                    </a:lnTo>
                                    <a:lnTo>
                                      <a:pt x="2" y="4150"/>
                                    </a:lnTo>
                                    <a:lnTo>
                                      <a:pt x="9" y="4204"/>
                                    </a:lnTo>
                                    <a:lnTo>
                                      <a:pt x="23" y="4260"/>
                                    </a:lnTo>
                                    <a:lnTo>
                                      <a:pt x="44" y="4317"/>
                                    </a:lnTo>
                                    <a:lnTo>
                                      <a:pt x="67" y="4353"/>
                                    </a:lnTo>
                                    <a:lnTo>
                                      <a:pt x="108" y="4385"/>
                                    </a:lnTo>
                                    <a:lnTo>
                                      <a:pt x="163" y="4415"/>
                                    </a:lnTo>
                                    <a:lnTo>
                                      <a:pt x="232" y="4442"/>
                                    </a:lnTo>
                                    <a:lnTo>
                                      <a:pt x="313" y="4465"/>
                                    </a:lnTo>
                                    <a:lnTo>
                                      <a:pt x="406" y="4485"/>
                                    </a:lnTo>
                                    <a:lnTo>
                                      <a:pt x="510" y="4504"/>
                                    </a:lnTo>
                                    <a:lnTo>
                                      <a:pt x="624" y="4519"/>
                                    </a:lnTo>
                                    <a:lnTo>
                                      <a:pt x="746" y="4531"/>
                                    </a:lnTo>
                                    <a:lnTo>
                                      <a:pt x="876" y="4540"/>
                                    </a:lnTo>
                                    <a:lnTo>
                                      <a:pt x="1012" y="4547"/>
                                    </a:lnTo>
                                    <a:lnTo>
                                      <a:pt x="1155" y="4551"/>
                                    </a:lnTo>
                                    <a:lnTo>
                                      <a:pt x="1300" y="4552"/>
                                    </a:lnTo>
                                    <a:lnTo>
                                      <a:pt x="1450" y="4551"/>
                                    </a:lnTo>
                                    <a:lnTo>
                                      <a:pt x="1601" y="4547"/>
                                    </a:lnTo>
                                    <a:lnTo>
                                      <a:pt x="1754" y="4541"/>
                                    </a:lnTo>
                                    <a:lnTo>
                                      <a:pt x="1907" y="4532"/>
                                    </a:lnTo>
                                    <a:lnTo>
                                      <a:pt x="2060" y="4521"/>
                                    </a:lnTo>
                                    <a:lnTo>
                                      <a:pt x="2210" y="4507"/>
                                    </a:lnTo>
                                    <a:lnTo>
                                      <a:pt x="2357" y="4491"/>
                                    </a:lnTo>
                                    <a:lnTo>
                                      <a:pt x="2500" y="4474"/>
                                    </a:lnTo>
                                    <a:lnTo>
                                      <a:pt x="2638" y="4453"/>
                                    </a:lnTo>
                                    <a:lnTo>
                                      <a:pt x="2770" y="4431"/>
                                    </a:lnTo>
                                    <a:lnTo>
                                      <a:pt x="2895" y="4406"/>
                                    </a:lnTo>
                                    <a:lnTo>
                                      <a:pt x="3011" y="4379"/>
                                    </a:lnTo>
                                    <a:lnTo>
                                      <a:pt x="3118" y="4350"/>
                                    </a:lnTo>
                                    <a:lnTo>
                                      <a:pt x="3214" y="4319"/>
                                    </a:lnTo>
                                    <a:lnTo>
                                      <a:pt x="3299" y="4287"/>
                                    </a:lnTo>
                                    <a:lnTo>
                                      <a:pt x="3372" y="4251"/>
                                    </a:lnTo>
                                    <a:lnTo>
                                      <a:pt x="3432" y="4216"/>
                                    </a:lnTo>
                                    <a:lnTo>
                                      <a:pt x="3476" y="4177"/>
                                    </a:lnTo>
                                    <a:lnTo>
                                      <a:pt x="3505" y="4136"/>
                                    </a:lnTo>
                                    <a:lnTo>
                                      <a:pt x="3537" y="4183"/>
                                    </a:lnTo>
                                    <a:lnTo>
                                      <a:pt x="3585" y="4227"/>
                                    </a:lnTo>
                                    <a:lnTo>
                                      <a:pt x="3651" y="4266"/>
                                    </a:lnTo>
                                    <a:lnTo>
                                      <a:pt x="3730" y="4303"/>
                                    </a:lnTo>
                                    <a:lnTo>
                                      <a:pt x="3824" y="4338"/>
                                    </a:lnTo>
                                    <a:lnTo>
                                      <a:pt x="3930" y="4369"/>
                                    </a:lnTo>
                                    <a:lnTo>
                                      <a:pt x="4048" y="4396"/>
                                    </a:lnTo>
                                    <a:lnTo>
                                      <a:pt x="4174" y="4421"/>
                                    </a:lnTo>
                                    <a:lnTo>
                                      <a:pt x="4309" y="4442"/>
                                    </a:lnTo>
                                    <a:lnTo>
                                      <a:pt x="4452" y="4460"/>
                                    </a:lnTo>
                                    <a:lnTo>
                                      <a:pt x="4601" y="4477"/>
                                    </a:lnTo>
                                    <a:lnTo>
                                      <a:pt x="4753" y="4489"/>
                                    </a:lnTo>
                                    <a:lnTo>
                                      <a:pt x="4910" y="4498"/>
                                    </a:lnTo>
                                    <a:lnTo>
                                      <a:pt x="5068" y="4504"/>
                                    </a:lnTo>
                                    <a:lnTo>
                                      <a:pt x="5228" y="4507"/>
                                    </a:lnTo>
                                    <a:lnTo>
                                      <a:pt x="5386" y="4507"/>
                                    </a:lnTo>
                                    <a:lnTo>
                                      <a:pt x="5543" y="4505"/>
                                    </a:lnTo>
                                    <a:lnTo>
                                      <a:pt x="5696" y="4499"/>
                                    </a:lnTo>
                                    <a:lnTo>
                                      <a:pt x="5846" y="4490"/>
                                    </a:lnTo>
                                    <a:lnTo>
                                      <a:pt x="5990" y="4479"/>
                                    </a:lnTo>
                                    <a:lnTo>
                                      <a:pt x="6126" y="4464"/>
                                    </a:lnTo>
                                    <a:lnTo>
                                      <a:pt x="6254" y="4447"/>
                                    </a:lnTo>
                                    <a:lnTo>
                                      <a:pt x="6373" y="4427"/>
                                    </a:lnTo>
                                    <a:lnTo>
                                      <a:pt x="6481" y="4404"/>
                                    </a:lnTo>
                                    <a:lnTo>
                                      <a:pt x="6577" y="4378"/>
                                    </a:lnTo>
                                    <a:lnTo>
                                      <a:pt x="6659" y="4349"/>
                                    </a:lnTo>
                                    <a:lnTo>
                                      <a:pt x="6727" y="4317"/>
                                    </a:lnTo>
                                    <a:lnTo>
                                      <a:pt x="6779" y="4282"/>
                                    </a:lnTo>
                                    <a:lnTo>
                                      <a:pt x="6813" y="4245"/>
                                    </a:lnTo>
                                    <a:lnTo>
                                      <a:pt x="6829" y="4206"/>
                                    </a:lnTo>
                                    <a:lnTo>
                                      <a:pt x="6825" y="4164"/>
                                    </a:lnTo>
                                    <a:lnTo>
                                      <a:pt x="6800" y="4118"/>
                                    </a:lnTo>
                                    <a:lnTo>
                                      <a:pt x="6761" y="4051"/>
                                    </a:lnTo>
                                    <a:lnTo>
                                      <a:pt x="6722" y="3987"/>
                                    </a:lnTo>
                                    <a:lnTo>
                                      <a:pt x="6682" y="3926"/>
                                    </a:lnTo>
                                    <a:lnTo>
                                      <a:pt x="6644" y="3869"/>
                                    </a:lnTo>
                                    <a:lnTo>
                                      <a:pt x="6604" y="3815"/>
                                    </a:lnTo>
                                    <a:lnTo>
                                      <a:pt x="6565" y="3763"/>
                                    </a:lnTo>
                                    <a:lnTo>
                                      <a:pt x="6525" y="3715"/>
                                    </a:lnTo>
                                    <a:lnTo>
                                      <a:pt x="6486" y="3668"/>
                                    </a:lnTo>
                                    <a:lnTo>
                                      <a:pt x="6446" y="3624"/>
                                    </a:lnTo>
                                    <a:lnTo>
                                      <a:pt x="6406" y="3585"/>
                                    </a:lnTo>
                                    <a:lnTo>
                                      <a:pt x="6367" y="3546"/>
                                    </a:lnTo>
                                    <a:lnTo>
                                      <a:pt x="6327" y="3511"/>
                                    </a:lnTo>
                                    <a:lnTo>
                                      <a:pt x="6289" y="3478"/>
                                    </a:lnTo>
                                    <a:lnTo>
                                      <a:pt x="6249" y="3447"/>
                                    </a:lnTo>
                                    <a:lnTo>
                                      <a:pt x="6210" y="3420"/>
                                    </a:lnTo>
                                    <a:lnTo>
                                      <a:pt x="6171" y="3394"/>
                                    </a:lnTo>
                                    <a:lnTo>
                                      <a:pt x="6132" y="3371"/>
                                    </a:lnTo>
                                    <a:lnTo>
                                      <a:pt x="6094" y="3350"/>
                                    </a:lnTo>
                                    <a:lnTo>
                                      <a:pt x="6055" y="3331"/>
                                    </a:lnTo>
                                    <a:lnTo>
                                      <a:pt x="6017" y="3315"/>
                                    </a:lnTo>
                                    <a:lnTo>
                                      <a:pt x="5978" y="3300"/>
                                    </a:lnTo>
                                    <a:lnTo>
                                      <a:pt x="5941" y="3288"/>
                                    </a:lnTo>
                                    <a:lnTo>
                                      <a:pt x="5903" y="3277"/>
                                    </a:lnTo>
                                    <a:lnTo>
                                      <a:pt x="5866" y="3268"/>
                                    </a:lnTo>
                                    <a:lnTo>
                                      <a:pt x="5829" y="3262"/>
                                    </a:lnTo>
                                    <a:lnTo>
                                      <a:pt x="5793" y="3256"/>
                                    </a:lnTo>
                                    <a:lnTo>
                                      <a:pt x="5756" y="3253"/>
                                    </a:lnTo>
                                    <a:lnTo>
                                      <a:pt x="5720" y="3251"/>
                                    </a:lnTo>
                                    <a:lnTo>
                                      <a:pt x="5685" y="3251"/>
                                    </a:lnTo>
                                    <a:lnTo>
                                      <a:pt x="5649" y="3253"/>
                                    </a:lnTo>
                                    <a:lnTo>
                                      <a:pt x="5615" y="3256"/>
                                    </a:lnTo>
                                    <a:lnTo>
                                      <a:pt x="5581" y="3261"/>
                                    </a:lnTo>
                                    <a:lnTo>
                                      <a:pt x="5689" y="2908"/>
                                    </a:lnTo>
                                    <a:lnTo>
                                      <a:pt x="5760" y="2578"/>
                                    </a:lnTo>
                                    <a:lnTo>
                                      <a:pt x="5793" y="2266"/>
                                    </a:lnTo>
                                    <a:lnTo>
                                      <a:pt x="5792" y="1976"/>
                                    </a:lnTo>
                                    <a:lnTo>
                                      <a:pt x="5758" y="1706"/>
                                    </a:lnTo>
                                    <a:lnTo>
                                      <a:pt x="5696" y="1455"/>
                                    </a:lnTo>
                                    <a:lnTo>
                                      <a:pt x="5606" y="1225"/>
                                    </a:lnTo>
                                    <a:lnTo>
                                      <a:pt x="5490" y="1015"/>
                                    </a:lnTo>
                                    <a:lnTo>
                                      <a:pt x="5351" y="825"/>
                                    </a:lnTo>
                                    <a:lnTo>
                                      <a:pt x="5192" y="655"/>
                                    </a:lnTo>
                                    <a:lnTo>
                                      <a:pt x="5015" y="504"/>
                                    </a:lnTo>
                                    <a:lnTo>
                                      <a:pt x="4821" y="374"/>
                                    </a:lnTo>
                                    <a:lnTo>
                                      <a:pt x="4613" y="263"/>
                                    </a:lnTo>
                                    <a:lnTo>
                                      <a:pt x="4394" y="171"/>
                                    </a:lnTo>
                                    <a:lnTo>
                                      <a:pt x="4165" y="99"/>
                                    </a:lnTo>
                                    <a:lnTo>
                                      <a:pt x="3929" y="47"/>
                                    </a:lnTo>
                                    <a:lnTo>
                                      <a:pt x="3689" y="14"/>
                                    </a:lnTo>
                                    <a:lnTo>
                                      <a:pt x="3445" y="0"/>
                                    </a:lnTo>
                                    <a:lnTo>
                                      <a:pt x="3202" y="6"/>
                                    </a:lnTo>
                                    <a:lnTo>
                                      <a:pt x="2960" y="32"/>
                                    </a:lnTo>
                                    <a:lnTo>
                                      <a:pt x="2723" y="76"/>
                                    </a:lnTo>
                                    <a:lnTo>
                                      <a:pt x="2493" y="140"/>
                                    </a:lnTo>
                                    <a:lnTo>
                                      <a:pt x="2270" y="222"/>
                                    </a:lnTo>
                                    <a:lnTo>
                                      <a:pt x="2060" y="323"/>
                                    </a:lnTo>
                                    <a:lnTo>
                                      <a:pt x="1862" y="444"/>
                                    </a:lnTo>
                                    <a:lnTo>
                                      <a:pt x="1680" y="583"/>
                                    </a:lnTo>
                                    <a:lnTo>
                                      <a:pt x="1516" y="741"/>
                                    </a:lnTo>
                                    <a:lnTo>
                                      <a:pt x="1372" y="918"/>
                                    </a:lnTo>
                                    <a:lnTo>
                                      <a:pt x="1251" y="1113"/>
                                    </a:lnTo>
                                    <a:lnTo>
                                      <a:pt x="1153" y="1327"/>
                                    </a:lnTo>
                                    <a:lnTo>
                                      <a:pt x="1084" y="1560"/>
                                    </a:lnTo>
                                    <a:lnTo>
                                      <a:pt x="1043" y="1811"/>
                                    </a:lnTo>
                                    <a:lnTo>
                                      <a:pt x="1038" y="1861"/>
                                    </a:lnTo>
                                    <a:lnTo>
                                      <a:pt x="1036" y="1911"/>
                                    </a:lnTo>
                                    <a:lnTo>
                                      <a:pt x="1033" y="1963"/>
                                    </a:lnTo>
                                    <a:lnTo>
                                      <a:pt x="1033" y="2016"/>
                                    </a:lnTo>
                                    <a:lnTo>
                                      <a:pt x="1033" y="2070"/>
                                    </a:lnTo>
                                    <a:lnTo>
                                      <a:pt x="1035" y="2124"/>
                                    </a:lnTo>
                                    <a:lnTo>
                                      <a:pt x="1036" y="2180"/>
                                    </a:lnTo>
                                    <a:lnTo>
                                      <a:pt x="1038" y="2235"/>
                                    </a:lnTo>
                                    <a:lnTo>
                                      <a:pt x="1042" y="2291"/>
                                    </a:lnTo>
                                    <a:lnTo>
                                      <a:pt x="1047" y="2345"/>
                                    </a:lnTo>
                                    <a:lnTo>
                                      <a:pt x="1052" y="2401"/>
                                    </a:lnTo>
                                    <a:lnTo>
                                      <a:pt x="1057" y="2457"/>
                                    </a:lnTo>
                                    <a:lnTo>
                                      <a:pt x="1069" y="2566"/>
                                    </a:lnTo>
                                    <a:lnTo>
                                      <a:pt x="1083" y="2672"/>
                                    </a:lnTo>
                                    <a:lnTo>
                                      <a:pt x="1098" y="2773"/>
                                    </a:lnTo>
                                    <a:lnTo>
                                      <a:pt x="1114" y="2870"/>
                                    </a:lnTo>
                                    <a:lnTo>
                                      <a:pt x="1130" y="2959"/>
                                    </a:lnTo>
                                    <a:lnTo>
                                      <a:pt x="1146" y="3039"/>
                                    </a:lnTo>
                                    <a:lnTo>
                                      <a:pt x="1162" y="3111"/>
                                    </a:lnTo>
                                    <a:lnTo>
                                      <a:pt x="1176" y="3172"/>
                                    </a:lnTo>
                                    <a:lnTo>
                                      <a:pt x="1188" y="3220"/>
                                    </a:lnTo>
                                    <a:lnTo>
                                      <a:pt x="1199" y="3256"/>
                                    </a:lnTo>
                                    <a:close/>
                                    <a:moveTo>
                                      <a:pt x="1359" y="3378"/>
                                    </a:moveTo>
                                    <a:lnTo>
                                      <a:pt x="1318" y="3383"/>
                                    </a:lnTo>
                                    <a:lnTo>
                                      <a:pt x="1273" y="3389"/>
                                    </a:lnTo>
                                    <a:lnTo>
                                      <a:pt x="1225" y="3397"/>
                                    </a:lnTo>
                                    <a:lnTo>
                                      <a:pt x="1176" y="3405"/>
                                    </a:lnTo>
                                    <a:lnTo>
                                      <a:pt x="1125" y="3415"/>
                                    </a:lnTo>
                                    <a:lnTo>
                                      <a:pt x="1070" y="3426"/>
                                    </a:lnTo>
                                    <a:lnTo>
                                      <a:pt x="1016" y="3439"/>
                                    </a:lnTo>
                                    <a:lnTo>
                                      <a:pt x="960" y="3452"/>
                                    </a:lnTo>
                                    <a:lnTo>
                                      <a:pt x="905" y="3467"/>
                                    </a:lnTo>
                                    <a:lnTo>
                                      <a:pt x="848" y="3483"/>
                                    </a:lnTo>
                                    <a:lnTo>
                                      <a:pt x="791" y="3502"/>
                                    </a:lnTo>
                                    <a:lnTo>
                                      <a:pt x="734" y="3520"/>
                                    </a:lnTo>
                                    <a:lnTo>
                                      <a:pt x="678" y="3541"/>
                                    </a:lnTo>
                                    <a:lnTo>
                                      <a:pt x="624" y="3564"/>
                                    </a:lnTo>
                                    <a:lnTo>
                                      <a:pt x="569" y="3587"/>
                                    </a:lnTo>
                                    <a:lnTo>
                                      <a:pt x="518" y="3612"/>
                                    </a:lnTo>
                                    <a:lnTo>
                                      <a:pt x="468" y="3639"/>
                                    </a:lnTo>
                                    <a:lnTo>
                                      <a:pt x="420" y="3668"/>
                                    </a:lnTo>
                                    <a:lnTo>
                                      <a:pt x="375" y="3697"/>
                                    </a:lnTo>
                                    <a:lnTo>
                                      <a:pt x="333" y="3728"/>
                                    </a:lnTo>
                                    <a:lnTo>
                                      <a:pt x="295" y="3762"/>
                                    </a:lnTo>
                                    <a:lnTo>
                                      <a:pt x="259" y="3796"/>
                                    </a:lnTo>
                                    <a:lnTo>
                                      <a:pt x="228" y="3832"/>
                                    </a:lnTo>
                                    <a:lnTo>
                                      <a:pt x="201" y="3870"/>
                                    </a:lnTo>
                                    <a:lnTo>
                                      <a:pt x="179" y="3910"/>
                                    </a:lnTo>
                                    <a:lnTo>
                                      <a:pt x="161" y="3952"/>
                                    </a:lnTo>
                                    <a:lnTo>
                                      <a:pt x="149" y="3995"/>
                                    </a:lnTo>
                                    <a:lnTo>
                                      <a:pt x="141" y="4040"/>
                                    </a:lnTo>
                                    <a:lnTo>
                                      <a:pt x="141" y="4087"/>
                                    </a:lnTo>
                                    <a:lnTo>
                                      <a:pt x="146" y="4136"/>
                                    </a:lnTo>
                                    <a:lnTo>
                                      <a:pt x="159" y="4187"/>
                                    </a:lnTo>
                                    <a:lnTo>
                                      <a:pt x="177" y="4240"/>
                                    </a:lnTo>
                                    <a:lnTo>
                                      <a:pt x="201" y="4272"/>
                                    </a:lnTo>
                                    <a:lnTo>
                                      <a:pt x="238" y="4302"/>
                                    </a:lnTo>
                                    <a:lnTo>
                                      <a:pt x="291" y="4329"/>
                                    </a:lnTo>
                                    <a:lnTo>
                                      <a:pt x="357" y="4353"/>
                                    </a:lnTo>
                                    <a:lnTo>
                                      <a:pt x="435" y="4374"/>
                                    </a:lnTo>
                                    <a:lnTo>
                                      <a:pt x="524" y="4391"/>
                                    </a:lnTo>
                                    <a:lnTo>
                                      <a:pt x="624" y="4405"/>
                                    </a:lnTo>
                                    <a:lnTo>
                                      <a:pt x="733" y="4417"/>
                                    </a:lnTo>
                                    <a:lnTo>
                                      <a:pt x="850" y="4426"/>
                                    </a:lnTo>
                                    <a:lnTo>
                                      <a:pt x="975" y="4432"/>
                                    </a:lnTo>
                                    <a:lnTo>
                                      <a:pt x="1106" y="4436"/>
                                    </a:lnTo>
                                    <a:lnTo>
                                      <a:pt x="1242" y="4437"/>
                                    </a:lnTo>
                                    <a:lnTo>
                                      <a:pt x="1382" y="4434"/>
                                    </a:lnTo>
                                    <a:lnTo>
                                      <a:pt x="1526" y="4431"/>
                                    </a:lnTo>
                                    <a:lnTo>
                                      <a:pt x="1672" y="4423"/>
                                    </a:lnTo>
                                    <a:lnTo>
                                      <a:pt x="1819" y="4415"/>
                                    </a:lnTo>
                                    <a:lnTo>
                                      <a:pt x="1965" y="4404"/>
                                    </a:lnTo>
                                    <a:lnTo>
                                      <a:pt x="2111" y="4390"/>
                                    </a:lnTo>
                                    <a:lnTo>
                                      <a:pt x="2255" y="4375"/>
                                    </a:lnTo>
                                    <a:lnTo>
                                      <a:pt x="2396" y="4357"/>
                                    </a:lnTo>
                                    <a:lnTo>
                                      <a:pt x="2534" y="4337"/>
                                    </a:lnTo>
                                    <a:lnTo>
                                      <a:pt x="2667" y="4316"/>
                                    </a:lnTo>
                                    <a:lnTo>
                                      <a:pt x="2793" y="4292"/>
                                    </a:lnTo>
                                    <a:lnTo>
                                      <a:pt x="2912" y="4266"/>
                                    </a:lnTo>
                                    <a:lnTo>
                                      <a:pt x="3025" y="4239"/>
                                    </a:lnTo>
                                    <a:lnTo>
                                      <a:pt x="3127" y="4211"/>
                                    </a:lnTo>
                                    <a:lnTo>
                                      <a:pt x="3219" y="4180"/>
                                    </a:lnTo>
                                    <a:lnTo>
                                      <a:pt x="3301" y="4148"/>
                                    </a:lnTo>
                                    <a:lnTo>
                                      <a:pt x="3371" y="4114"/>
                                    </a:lnTo>
                                    <a:lnTo>
                                      <a:pt x="3427" y="4080"/>
                                    </a:lnTo>
                                    <a:lnTo>
                                      <a:pt x="3469" y="4042"/>
                                    </a:lnTo>
                                    <a:lnTo>
                                      <a:pt x="3496" y="4005"/>
                                    </a:lnTo>
                                    <a:lnTo>
                                      <a:pt x="3524" y="4049"/>
                                    </a:lnTo>
                                    <a:lnTo>
                                      <a:pt x="3569" y="4089"/>
                                    </a:lnTo>
                                    <a:lnTo>
                                      <a:pt x="3628" y="4127"/>
                                    </a:lnTo>
                                    <a:lnTo>
                                      <a:pt x="3701" y="4162"/>
                                    </a:lnTo>
                                    <a:lnTo>
                                      <a:pt x="3787" y="4195"/>
                                    </a:lnTo>
                                    <a:lnTo>
                                      <a:pt x="3884" y="4224"/>
                                    </a:lnTo>
                                    <a:lnTo>
                                      <a:pt x="3992" y="4251"/>
                                    </a:lnTo>
                                    <a:lnTo>
                                      <a:pt x="4108" y="4276"/>
                                    </a:lnTo>
                                    <a:lnTo>
                                      <a:pt x="4233" y="4297"/>
                                    </a:lnTo>
                                    <a:lnTo>
                                      <a:pt x="4364" y="4317"/>
                                    </a:lnTo>
                                    <a:lnTo>
                                      <a:pt x="4500" y="4333"/>
                                    </a:lnTo>
                                    <a:lnTo>
                                      <a:pt x="4641" y="4345"/>
                                    </a:lnTo>
                                    <a:lnTo>
                                      <a:pt x="4786" y="4357"/>
                                    </a:lnTo>
                                    <a:lnTo>
                                      <a:pt x="4932" y="4364"/>
                                    </a:lnTo>
                                    <a:lnTo>
                                      <a:pt x="5078" y="4369"/>
                                    </a:lnTo>
                                    <a:lnTo>
                                      <a:pt x="5225" y="4371"/>
                                    </a:lnTo>
                                    <a:lnTo>
                                      <a:pt x="5370" y="4371"/>
                                    </a:lnTo>
                                    <a:lnTo>
                                      <a:pt x="5511" y="4369"/>
                                    </a:lnTo>
                                    <a:lnTo>
                                      <a:pt x="5649" y="4363"/>
                                    </a:lnTo>
                                    <a:lnTo>
                                      <a:pt x="5782" y="4354"/>
                                    </a:lnTo>
                                    <a:lnTo>
                                      <a:pt x="5908" y="4342"/>
                                    </a:lnTo>
                                    <a:lnTo>
                                      <a:pt x="6025" y="4328"/>
                                    </a:lnTo>
                                    <a:lnTo>
                                      <a:pt x="6136" y="4311"/>
                                    </a:lnTo>
                                    <a:lnTo>
                                      <a:pt x="6235" y="4291"/>
                                    </a:lnTo>
                                    <a:lnTo>
                                      <a:pt x="6324" y="4269"/>
                                    </a:lnTo>
                                    <a:lnTo>
                                      <a:pt x="6399" y="4243"/>
                                    </a:lnTo>
                                    <a:lnTo>
                                      <a:pt x="6462" y="4214"/>
                                    </a:lnTo>
                                    <a:lnTo>
                                      <a:pt x="6509" y="4183"/>
                                    </a:lnTo>
                                    <a:lnTo>
                                      <a:pt x="6541" y="4150"/>
                                    </a:lnTo>
                                    <a:lnTo>
                                      <a:pt x="6555" y="4113"/>
                                    </a:lnTo>
                                    <a:lnTo>
                                      <a:pt x="6551" y="4075"/>
                                    </a:lnTo>
                                    <a:lnTo>
                                      <a:pt x="6528" y="4031"/>
                                    </a:lnTo>
                                    <a:lnTo>
                                      <a:pt x="6491" y="3976"/>
                                    </a:lnTo>
                                    <a:lnTo>
                                      <a:pt x="6452" y="3924"/>
                                    </a:lnTo>
                                    <a:lnTo>
                                      <a:pt x="6415" y="3874"/>
                                    </a:lnTo>
                                    <a:lnTo>
                                      <a:pt x="6378" y="3828"/>
                                    </a:lnTo>
                                    <a:lnTo>
                                      <a:pt x="6340" y="3785"/>
                                    </a:lnTo>
                                    <a:lnTo>
                                      <a:pt x="6303" y="3744"/>
                                    </a:lnTo>
                                    <a:lnTo>
                                      <a:pt x="6264" y="3707"/>
                                    </a:lnTo>
                                    <a:lnTo>
                                      <a:pt x="6227" y="3671"/>
                                    </a:lnTo>
                                    <a:lnTo>
                                      <a:pt x="6190" y="3639"/>
                                    </a:lnTo>
                                    <a:lnTo>
                                      <a:pt x="6152" y="3610"/>
                                    </a:lnTo>
                                    <a:lnTo>
                                      <a:pt x="6115" y="3582"/>
                                    </a:lnTo>
                                    <a:lnTo>
                                      <a:pt x="6077" y="3558"/>
                                    </a:lnTo>
                                    <a:lnTo>
                                      <a:pt x="6040" y="3534"/>
                                    </a:lnTo>
                                    <a:lnTo>
                                      <a:pt x="6003" y="3514"/>
                                    </a:lnTo>
                                    <a:lnTo>
                                      <a:pt x="5966" y="3496"/>
                                    </a:lnTo>
                                    <a:lnTo>
                                      <a:pt x="5930" y="3480"/>
                                    </a:lnTo>
                                    <a:lnTo>
                                      <a:pt x="5893" y="3465"/>
                                    </a:lnTo>
                                    <a:lnTo>
                                      <a:pt x="5857" y="3452"/>
                                    </a:lnTo>
                                    <a:lnTo>
                                      <a:pt x="5821" y="3441"/>
                                    </a:lnTo>
                                    <a:lnTo>
                                      <a:pt x="5786" y="3433"/>
                                    </a:lnTo>
                                    <a:lnTo>
                                      <a:pt x="5750" y="3425"/>
                                    </a:lnTo>
                                    <a:lnTo>
                                      <a:pt x="5714" y="3419"/>
                                    </a:lnTo>
                                    <a:lnTo>
                                      <a:pt x="5679" y="3414"/>
                                    </a:lnTo>
                                    <a:lnTo>
                                      <a:pt x="5645" y="3412"/>
                                    </a:lnTo>
                                    <a:lnTo>
                                      <a:pt x="5610" y="3409"/>
                                    </a:lnTo>
                                    <a:lnTo>
                                      <a:pt x="5575" y="3409"/>
                                    </a:lnTo>
                                    <a:lnTo>
                                      <a:pt x="5542" y="3409"/>
                                    </a:lnTo>
                                    <a:lnTo>
                                      <a:pt x="5508" y="3410"/>
                                    </a:lnTo>
                                    <a:lnTo>
                                      <a:pt x="5475" y="3413"/>
                                    </a:lnTo>
                                    <a:lnTo>
                                      <a:pt x="5443" y="3415"/>
                                    </a:lnTo>
                                    <a:lnTo>
                                      <a:pt x="5411" y="3419"/>
                                    </a:lnTo>
                                    <a:lnTo>
                                      <a:pt x="5379" y="3424"/>
                                    </a:lnTo>
                                    <a:lnTo>
                                      <a:pt x="5494" y="3078"/>
                                    </a:lnTo>
                                    <a:lnTo>
                                      <a:pt x="5573" y="2751"/>
                                    </a:lnTo>
                                    <a:lnTo>
                                      <a:pt x="5615" y="2446"/>
                                    </a:lnTo>
                                    <a:lnTo>
                                      <a:pt x="5625" y="2159"/>
                                    </a:lnTo>
                                    <a:lnTo>
                                      <a:pt x="5602" y="1891"/>
                                    </a:lnTo>
                                    <a:lnTo>
                                      <a:pt x="5552" y="1645"/>
                                    </a:lnTo>
                                    <a:lnTo>
                                      <a:pt x="5474" y="1418"/>
                                    </a:lnTo>
                                    <a:lnTo>
                                      <a:pt x="5371" y="1210"/>
                                    </a:lnTo>
                                    <a:lnTo>
                                      <a:pt x="5246" y="1021"/>
                                    </a:lnTo>
                                    <a:lnTo>
                                      <a:pt x="5102" y="851"/>
                                    </a:lnTo>
                                    <a:lnTo>
                                      <a:pt x="4938" y="702"/>
                                    </a:lnTo>
                                    <a:lnTo>
                                      <a:pt x="4759" y="570"/>
                                    </a:lnTo>
                                    <a:lnTo>
                                      <a:pt x="4567" y="459"/>
                                    </a:lnTo>
                                    <a:lnTo>
                                      <a:pt x="4362" y="366"/>
                                    </a:lnTo>
                                    <a:lnTo>
                                      <a:pt x="4149" y="292"/>
                                    </a:lnTo>
                                    <a:lnTo>
                                      <a:pt x="3928" y="238"/>
                                    </a:lnTo>
                                    <a:lnTo>
                                      <a:pt x="3703" y="201"/>
                                    </a:lnTo>
                                    <a:lnTo>
                                      <a:pt x="3474" y="183"/>
                                    </a:lnTo>
                                    <a:lnTo>
                                      <a:pt x="3245" y="185"/>
                                    </a:lnTo>
                                    <a:lnTo>
                                      <a:pt x="3017" y="203"/>
                                    </a:lnTo>
                                    <a:lnTo>
                                      <a:pt x="2793" y="241"/>
                                    </a:lnTo>
                                    <a:lnTo>
                                      <a:pt x="2576" y="297"/>
                                    </a:lnTo>
                                    <a:lnTo>
                                      <a:pt x="2365" y="371"/>
                                    </a:lnTo>
                                    <a:lnTo>
                                      <a:pt x="2166" y="463"/>
                                    </a:lnTo>
                                    <a:lnTo>
                                      <a:pt x="1980" y="574"/>
                                    </a:lnTo>
                                    <a:lnTo>
                                      <a:pt x="1808" y="702"/>
                                    </a:lnTo>
                                    <a:lnTo>
                                      <a:pt x="1652" y="848"/>
                                    </a:lnTo>
                                    <a:lnTo>
                                      <a:pt x="1516" y="1012"/>
                                    </a:lnTo>
                                    <a:lnTo>
                                      <a:pt x="1401" y="1193"/>
                                    </a:lnTo>
                                    <a:lnTo>
                                      <a:pt x="1309" y="1392"/>
                                    </a:lnTo>
                                    <a:lnTo>
                                      <a:pt x="1242" y="1608"/>
                                    </a:lnTo>
                                    <a:lnTo>
                                      <a:pt x="1205" y="1842"/>
                                    </a:lnTo>
                                    <a:lnTo>
                                      <a:pt x="1200" y="1889"/>
                                    </a:lnTo>
                                    <a:lnTo>
                                      <a:pt x="1198" y="1937"/>
                                    </a:lnTo>
                                    <a:lnTo>
                                      <a:pt x="1197" y="1988"/>
                                    </a:lnTo>
                                    <a:lnTo>
                                      <a:pt x="1195" y="2041"/>
                                    </a:lnTo>
                                    <a:lnTo>
                                      <a:pt x="1197" y="2096"/>
                                    </a:lnTo>
                                    <a:lnTo>
                                      <a:pt x="1198" y="2151"/>
                                    </a:lnTo>
                                    <a:lnTo>
                                      <a:pt x="1199" y="2208"/>
                                    </a:lnTo>
                                    <a:lnTo>
                                      <a:pt x="1203" y="2266"/>
                                    </a:lnTo>
                                    <a:lnTo>
                                      <a:pt x="1210" y="2385"/>
                                    </a:lnTo>
                                    <a:lnTo>
                                      <a:pt x="1220" y="2504"/>
                                    </a:lnTo>
                                    <a:lnTo>
                                      <a:pt x="1232" y="2622"/>
                                    </a:lnTo>
                                    <a:lnTo>
                                      <a:pt x="1247" y="2739"/>
                                    </a:lnTo>
                                    <a:lnTo>
                                      <a:pt x="1262" y="2851"/>
                                    </a:lnTo>
                                    <a:lnTo>
                                      <a:pt x="1277" y="2958"/>
                                    </a:lnTo>
                                    <a:lnTo>
                                      <a:pt x="1293" y="3058"/>
                                    </a:lnTo>
                                    <a:lnTo>
                                      <a:pt x="1309" y="3147"/>
                                    </a:lnTo>
                                    <a:lnTo>
                                      <a:pt x="1324" y="3226"/>
                                    </a:lnTo>
                                    <a:lnTo>
                                      <a:pt x="1338" y="3292"/>
                                    </a:lnTo>
                                    <a:lnTo>
                                      <a:pt x="1349" y="3344"/>
                                    </a:lnTo>
                                    <a:lnTo>
                                      <a:pt x="1359" y="3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746" y="4346"/>
                                <a:ext cx="1282" cy="851"/>
                              </a:xfrm>
                              <a:custGeom>
                                <a:avLst/>
                                <a:gdLst>
                                  <a:gd name="T0" fmla="*/ 1057 w 6414"/>
                                  <a:gd name="T1" fmla="*/ 1754 h 4254"/>
                                  <a:gd name="T2" fmla="*/ 1056 w 6414"/>
                                  <a:gd name="T3" fmla="*/ 1913 h 4254"/>
                                  <a:gd name="T4" fmla="*/ 1062 w 6414"/>
                                  <a:gd name="T5" fmla="*/ 2083 h 4254"/>
                                  <a:gd name="T6" fmla="*/ 1091 w 6414"/>
                                  <a:gd name="T7" fmla="*/ 2439 h 4254"/>
                                  <a:gd name="T8" fmla="*/ 1136 w 6414"/>
                                  <a:gd name="T9" fmla="*/ 2775 h 4254"/>
                                  <a:gd name="T10" fmla="*/ 1183 w 6414"/>
                                  <a:gd name="T11" fmla="*/ 3043 h 4254"/>
                                  <a:gd name="T12" fmla="*/ 1218 w 6414"/>
                                  <a:gd name="T13" fmla="*/ 3195 h 4254"/>
                                  <a:gd name="T14" fmla="*/ 1084 w 6414"/>
                                  <a:gd name="T15" fmla="*/ 3214 h 4254"/>
                                  <a:gd name="T16" fmla="*/ 929 w 6414"/>
                                  <a:gd name="T17" fmla="*/ 3243 h 4254"/>
                                  <a:gd name="T18" fmla="*/ 764 w 6414"/>
                                  <a:gd name="T19" fmla="*/ 3284 h 4254"/>
                                  <a:gd name="T20" fmla="*/ 593 w 6414"/>
                                  <a:gd name="T21" fmla="*/ 3337 h 4254"/>
                                  <a:gd name="T22" fmla="*/ 428 w 6414"/>
                                  <a:gd name="T23" fmla="*/ 3404 h 4254"/>
                                  <a:gd name="T24" fmla="*/ 279 w 6414"/>
                                  <a:gd name="T25" fmla="*/ 3485 h 4254"/>
                                  <a:gd name="T26" fmla="*/ 154 w 6414"/>
                                  <a:gd name="T27" fmla="*/ 3579 h 4254"/>
                                  <a:gd name="T28" fmla="*/ 60 w 6414"/>
                                  <a:gd name="T29" fmla="*/ 3687 h 4254"/>
                                  <a:gd name="T30" fmla="*/ 8 w 6414"/>
                                  <a:gd name="T31" fmla="*/ 3812 h 4254"/>
                                  <a:gd name="T32" fmla="*/ 5 w 6414"/>
                                  <a:gd name="T33" fmla="*/ 3953 h 4254"/>
                                  <a:gd name="T34" fmla="*/ 60 w 6414"/>
                                  <a:gd name="T35" fmla="*/ 4089 h 4254"/>
                                  <a:gd name="T36" fmla="*/ 216 w 6414"/>
                                  <a:gd name="T37" fmla="*/ 4170 h 4254"/>
                                  <a:gd name="T38" fmla="*/ 483 w 6414"/>
                                  <a:gd name="T39" fmla="*/ 4222 h 4254"/>
                                  <a:gd name="T40" fmla="*/ 834 w 6414"/>
                                  <a:gd name="T41" fmla="*/ 4249 h 4254"/>
                                  <a:gd name="T42" fmla="*/ 1241 w 6414"/>
                                  <a:gd name="T43" fmla="*/ 4251 h 4254"/>
                                  <a:gd name="T44" fmla="*/ 1678 w 6414"/>
                                  <a:gd name="T45" fmla="*/ 4232 h 4254"/>
                                  <a:gd name="T46" fmla="*/ 2114 w 6414"/>
                                  <a:gd name="T47" fmla="*/ 4192 h 4254"/>
                                  <a:gd name="T48" fmla="*/ 2526 w 6414"/>
                                  <a:gd name="T49" fmla="*/ 4133 h 4254"/>
                                  <a:gd name="T50" fmla="*/ 2884 w 6414"/>
                                  <a:gd name="T51" fmla="*/ 4056 h 4254"/>
                                  <a:gd name="T52" fmla="*/ 3160 w 6414"/>
                                  <a:gd name="T53" fmla="*/ 3965 h 4254"/>
                                  <a:gd name="T54" fmla="*/ 3328 w 6414"/>
                                  <a:gd name="T55" fmla="*/ 3859 h 4254"/>
                                  <a:gd name="T56" fmla="*/ 3428 w 6414"/>
                                  <a:gd name="T57" fmla="*/ 3906 h 4254"/>
                                  <a:gd name="T58" fmla="*/ 3646 w 6414"/>
                                  <a:gd name="T59" fmla="*/ 4012 h 4254"/>
                                  <a:gd name="T60" fmla="*/ 3967 w 6414"/>
                                  <a:gd name="T61" fmla="*/ 4093 h 4254"/>
                                  <a:gd name="T62" fmla="*/ 4359 w 6414"/>
                                  <a:gd name="T63" fmla="*/ 4150 h 4254"/>
                                  <a:gd name="T64" fmla="*/ 4791 w 6414"/>
                                  <a:gd name="T65" fmla="*/ 4181 h 4254"/>
                                  <a:gd name="T66" fmla="*/ 5229 w 6414"/>
                                  <a:gd name="T67" fmla="*/ 4188 h 4254"/>
                                  <a:gd name="T68" fmla="*/ 5641 w 6414"/>
                                  <a:gd name="T69" fmla="*/ 4171 h 4254"/>
                                  <a:gd name="T70" fmla="*/ 5995 w 6414"/>
                                  <a:gd name="T71" fmla="*/ 4128 h 4254"/>
                                  <a:gd name="T72" fmla="*/ 6258 w 6414"/>
                                  <a:gd name="T73" fmla="*/ 4060 h 4254"/>
                                  <a:gd name="T74" fmla="*/ 6400 w 6414"/>
                                  <a:gd name="T75" fmla="*/ 3967 h 4254"/>
                                  <a:gd name="T76" fmla="*/ 6387 w 6414"/>
                                  <a:gd name="T77" fmla="*/ 3848 h 4254"/>
                                  <a:gd name="T78" fmla="*/ 6274 w 6414"/>
                                  <a:gd name="T79" fmla="*/ 3691 h 4254"/>
                                  <a:gd name="T80" fmla="*/ 6162 w 6414"/>
                                  <a:gd name="T81" fmla="*/ 3561 h 4254"/>
                                  <a:gd name="T82" fmla="*/ 6049 w 6414"/>
                                  <a:gd name="T83" fmla="*/ 3456 h 4254"/>
                                  <a:gd name="T84" fmla="*/ 5936 w 6414"/>
                                  <a:gd name="T85" fmla="*/ 3375 h 4254"/>
                                  <a:gd name="T86" fmla="*/ 5825 w 6414"/>
                                  <a:gd name="T87" fmla="*/ 3313 h 4254"/>
                                  <a:gd name="T88" fmla="*/ 5716 w 6414"/>
                                  <a:gd name="T89" fmla="*/ 3269 h 4254"/>
                                  <a:gd name="T90" fmla="*/ 5609 w 6414"/>
                                  <a:gd name="T91" fmla="*/ 3242 h 4254"/>
                                  <a:gd name="T92" fmla="*/ 5504 w 6414"/>
                                  <a:gd name="T93" fmla="*/ 3229 h 4254"/>
                                  <a:gd name="T94" fmla="*/ 5401 w 6414"/>
                                  <a:gd name="T95" fmla="*/ 3226 h 4254"/>
                                  <a:gd name="T96" fmla="*/ 5302 w 6414"/>
                                  <a:gd name="T97" fmla="*/ 3232 h 4254"/>
                                  <a:gd name="T98" fmla="*/ 5353 w 6414"/>
                                  <a:gd name="T99" fmla="*/ 2895 h 4254"/>
                                  <a:gd name="T100" fmla="*/ 5484 w 6414"/>
                                  <a:gd name="T101" fmla="*/ 1976 h 4254"/>
                                  <a:gd name="T102" fmla="*/ 5333 w 6414"/>
                                  <a:gd name="T103" fmla="*/ 1235 h 4254"/>
                                  <a:gd name="T104" fmla="*/ 4961 w 6414"/>
                                  <a:gd name="T105" fmla="*/ 668 h 4254"/>
                                  <a:gd name="T106" fmla="*/ 4426 w 6414"/>
                                  <a:gd name="T107" fmla="*/ 276 h 4254"/>
                                  <a:gd name="T108" fmla="*/ 3787 w 6414"/>
                                  <a:gd name="T109" fmla="*/ 55 h 4254"/>
                                  <a:gd name="T110" fmla="*/ 3104 w 6414"/>
                                  <a:gd name="T111" fmla="*/ 2 h 4254"/>
                                  <a:gd name="T112" fmla="*/ 2435 w 6414"/>
                                  <a:gd name="T113" fmla="*/ 114 h 4254"/>
                                  <a:gd name="T114" fmla="*/ 1839 w 6414"/>
                                  <a:gd name="T115" fmla="*/ 391 h 4254"/>
                                  <a:gd name="T116" fmla="*/ 1375 w 6414"/>
                                  <a:gd name="T117" fmla="*/ 829 h 4254"/>
                                  <a:gd name="T118" fmla="*/ 1101 w 6414"/>
                                  <a:gd name="T119" fmla="*/ 1425 h 4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414" h="4254">
                                    <a:moveTo>
                                      <a:pt x="1064" y="1659"/>
                                    </a:moveTo>
                                    <a:lnTo>
                                      <a:pt x="1059" y="1706"/>
                                    </a:lnTo>
                                    <a:lnTo>
                                      <a:pt x="1057" y="1754"/>
                                    </a:lnTo>
                                    <a:lnTo>
                                      <a:pt x="1056" y="1805"/>
                                    </a:lnTo>
                                    <a:lnTo>
                                      <a:pt x="1054" y="1858"/>
                                    </a:lnTo>
                                    <a:lnTo>
                                      <a:pt x="1056" y="1913"/>
                                    </a:lnTo>
                                    <a:lnTo>
                                      <a:pt x="1057" y="1968"/>
                                    </a:lnTo>
                                    <a:lnTo>
                                      <a:pt x="1058" y="2025"/>
                                    </a:lnTo>
                                    <a:lnTo>
                                      <a:pt x="1062" y="2083"/>
                                    </a:lnTo>
                                    <a:lnTo>
                                      <a:pt x="1069" y="2202"/>
                                    </a:lnTo>
                                    <a:lnTo>
                                      <a:pt x="1079" y="2321"/>
                                    </a:lnTo>
                                    <a:lnTo>
                                      <a:pt x="1091" y="2439"/>
                                    </a:lnTo>
                                    <a:lnTo>
                                      <a:pt x="1106" y="2556"/>
                                    </a:lnTo>
                                    <a:lnTo>
                                      <a:pt x="1121" y="2668"/>
                                    </a:lnTo>
                                    <a:lnTo>
                                      <a:pt x="1136" y="2775"/>
                                    </a:lnTo>
                                    <a:lnTo>
                                      <a:pt x="1152" y="2875"/>
                                    </a:lnTo>
                                    <a:lnTo>
                                      <a:pt x="1168" y="2964"/>
                                    </a:lnTo>
                                    <a:lnTo>
                                      <a:pt x="1183" y="3043"/>
                                    </a:lnTo>
                                    <a:lnTo>
                                      <a:pt x="1197" y="3109"/>
                                    </a:lnTo>
                                    <a:lnTo>
                                      <a:pt x="1208" y="3161"/>
                                    </a:lnTo>
                                    <a:lnTo>
                                      <a:pt x="1218" y="3195"/>
                                    </a:lnTo>
                                    <a:lnTo>
                                      <a:pt x="1177" y="3200"/>
                                    </a:lnTo>
                                    <a:lnTo>
                                      <a:pt x="1132" y="3206"/>
                                    </a:lnTo>
                                    <a:lnTo>
                                      <a:pt x="1084" y="3214"/>
                                    </a:lnTo>
                                    <a:lnTo>
                                      <a:pt x="1035" y="3222"/>
                                    </a:lnTo>
                                    <a:lnTo>
                                      <a:pt x="984" y="3232"/>
                                    </a:lnTo>
                                    <a:lnTo>
                                      <a:pt x="929" y="3243"/>
                                    </a:lnTo>
                                    <a:lnTo>
                                      <a:pt x="875" y="3256"/>
                                    </a:lnTo>
                                    <a:lnTo>
                                      <a:pt x="819" y="3269"/>
                                    </a:lnTo>
                                    <a:lnTo>
                                      <a:pt x="764" y="3284"/>
                                    </a:lnTo>
                                    <a:lnTo>
                                      <a:pt x="707" y="3300"/>
                                    </a:lnTo>
                                    <a:lnTo>
                                      <a:pt x="650" y="3319"/>
                                    </a:lnTo>
                                    <a:lnTo>
                                      <a:pt x="593" y="3337"/>
                                    </a:lnTo>
                                    <a:lnTo>
                                      <a:pt x="537" y="3358"/>
                                    </a:lnTo>
                                    <a:lnTo>
                                      <a:pt x="483" y="3381"/>
                                    </a:lnTo>
                                    <a:lnTo>
                                      <a:pt x="428" y="3404"/>
                                    </a:lnTo>
                                    <a:lnTo>
                                      <a:pt x="377" y="3429"/>
                                    </a:lnTo>
                                    <a:lnTo>
                                      <a:pt x="327" y="3456"/>
                                    </a:lnTo>
                                    <a:lnTo>
                                      <a:pt x="279" y="3485"/>
                                    </a:lnTo>
                                    <a:lnTo>
                                      <a:pt x="234" y="3514"/>
                                    </a:lnTo>
                                    <a:lnTo>
                                      <a:pt x="192" y="3545"/>
                                    </a:lnTo>
                                    <a:lnTo>
                                      <a:pt x="154" y="3579"/>
                                    </a:lnTo>
                                    <a:lnTo>
                                      <a:pt x="118" y="3613"/>
                                    </a:lnTo>
                                    <a:lnTo>
                                      <a:pt x="87" y="3649"/>
                                    </a:lnTo>
                                    <a:lnTo>
                                      <a:pt x="60" y="3687"/>
                                    </a:lnTo>
                                    <a:lnTo>
                                      <a:pt x="38" y="3727"/>
                                    </a:lnTo>
                                    <a:lnTo>
                                      <a:pt x="20" y="3769"/>
                                    </a:lnTo>
                                    <a:lnTo>
                                      <a:pt x="8" y="3812"/>
                                    </a:lnTo>
                                    <a:lnTo>
                                      <a:pt x="0" y="3857"/>
                                    </a:lnTo>
                                    <a:lnTo>
                                      <a:pt x="0" y="3904"/>
                                    </a:lnTo>
                                    <a:lnTo>
                                      <a:pt x="5" y="3953"/>
                                    </a:lnTo>
                                    <a:lnTo>
                                      <a:pt x="18" y="4004"/>
                                    </a:lnTo>
                                    <a:lnTo>
                                      <a:pt x="36" y="4057"/>
                                    </a:lnTo>
                                    <a:lnTo>
                                      <a:pt x="60" y="4089"/>
                                    </a:lnTo>
                                    <a:lnTo>
                                      <a:pt x="97" y="4119"/>
                                    </a:lnTo>
                                    <a:lnTo>
                                      <a:pt x="150" y="4146"/>
                                    </a:lnTo>
                                    <a:lnTo>
                                      <a:pt x="216" y="4170"/>
                                    </a:lnTo>
                                    <a:lnTo>
                                      <a:pt x="294" y="4191"/>
                                    </a:lnTo>
                                    <a:lnTo>
                                      <a:pt x="383" y="4208"/>
                                    </a:lnTo>
                                    <a:lnTo>
                                      <a:pt x="483" y="4222"/>
                                    </a:lnTo>
                                    <a:lnTo>
                                      <a:pt x="592" y="4234"/>
                                    </a:lnTo>
                                    <a:lnTo>
                                      <a:pt x="709" y="4243"/>
                                    </a:lnTo>
                                    <a:lnTo>
                                      <a:pt x="834" y="4249"/>
                                    </a:lnTo>
                                    <a:lnTo>
                                      <a:pt x="965" y="4253"/>
                                    </a:lnTo>
                                    <a:lnTo>
                                      <a:pt x="1101" y="4254"/>
                                    </a:lnTo>
                                    <a:lnTo>
                                      <a:pt x="1241" y="4251"/>
                                    </a:lnTo>
                                    <a:lnTo>
                                      <a:pt x="1385" y="4248"/>
                                    </a:lnTo>
                                    <a:lnTo>
                                      <a:pt x="1531" y="4240"/>
                                    </a:lnTo>
                                    <a:lnTo>
                                      <a:pt x="1678" y="4232"/>
                                    </a:lnTo>
                                    <a:lnTo>
                                      <a:pt x="1824" y="4221"/>
                                    </a:lnTo>
                                    <a:lnTo>
                                      <a:pt x="1970" y="4207"/>
                                    </a:lnTo>
                                    <a:lnTo>
                                      <a:pt x="2114" y="4192"/>
                                    </a:lnTo>
                                    <a:lnTo>
                                      <a:pt x="2255" y="4174"/>
                                    </a:lnTo>
                                    <a:lnTo>
                                      <a:pt x="2393" y="4154"/>
                                    </a:lnTo>
                                    <a:lnTo>
                                      <a:pt x="2526" y="4133"/>
                                    </a:lnTo>
                                    <a:lnTo>
                                      <a:pt x="2652" y="4109"/>
                                    </a:lnTo>
                                    <a:lnTo>
                                      <a:pt x="2771" y="4083"/>
                                    </a:lnTo>
                                    <a:lnTo>
                                      <a:pt x="2884" y="4056"/>
                                    </a:lnTo>
                                    <a:lnTo>
                                      <a:pt x="2986" y="4028"/>
                                    </a:lnTo>
                                    <a:lnTo>
                                      <a:pt x="3078" y="3997"/>
                                    </a:lnTo>
                                    <a:lnTo>
                                      <a:pt x="3160" y="3965"/>
                                    </a:lnTo>
                                    <a:lnTo>
                                      <a:pt x="3230" y="3931"/>
                                    </a:lnTo>
                                    <a:lnTo>
                                      <a:pt x="3286" y="3897"/>
                                    </a:lnTo>
                                    <a:lnTo>
                                      <a:pt x="3328" y="3859"/>
                                    </a:lnTo>
                                    <a:lnTo>
                                      <a:pt x="3355" y="3822"/>
                                    </a:lnTo>
                                    <a:lnTo>
                                      <a:pt x="3383" y="3866"/>
                                    </a:lnTo>
                                    <a:lnTo>
                                      <a:pt x="3428" y="3906"/>
                                    </a:lnTo>
                                    <a:lnTo>
                                      <a:pt x="3487" y="3944"/>
                                    </a:lnTo>
                                    <a:lnTo>
                                      <a:pt x="3560" y="3979"/>
                                    </a:lnTo>
                                    <a:lnTo>
                                      <a:pt x="3646" y="4012"/>
                                    </a:lnTo>
                                    <a:lnTo>
                                      <a:pt x="3743" y="4041"/>
                                    </a:lnTo>
                                    <a:lnTo>
                                      <a:pt x="3851" y="4068"/>
                                    </a:lnTo>
                                    <a:lnTo>
                                      <a:pt x="3967" y="4093"/>
                                    </a:lnTo>
                                    <a:lnTo>
                                      <a:pt x="4092" y="4114"/>
                                    </a:lnTo>
                                    <a:lnTo>
                                      <a:pt x="4223" y="4134"/>
                                    </a:lnTo>
                                    <a:lnTo>
                                      <a:pt x="4359" y="4150"/>
                                    </a:lnTo>
                                    <a:lnTo>
                                      <a:pt x="4500" y="4162"/>
                                    </a:lnTo>
                                    <a:lnTo>
                                      <a:pt x="4645" y="4174"/>
                                    </a:lnTo>
                                    <a:lnTo>
                                      <a:pt x="4791" y="4181"/>
                                    </a:lnTo>
                                    <a:lnTo>
                                      <a:pt x="4937" y="4186"/>
                                    </a:lnTo>
                                    <a:lnTo>
                                      <a:pt x="5084" y="4188"/>
                                    </a:lnTo>
                                    <a:lnTo>
                                      <a:pt x="5229" y="4188"/>
                                    </a:lnTo>
                                    <a:lnTo>
                                      <a:pt x="5370" y="4186"/>
                                    </a:lnTo>
                                    <a:lnTo>
                                      <a:pt x="5508" y="4180"/>
                                    </a:lnTo>
                                    <a:lnTo>
                                      <a:pt x="5641" y="4171"/>
                                    </a:lnTo>
                                    <a:lnTo>
                                      <a:pt x="5767" y="4159"/>
                                    </a:lnTo>
                                    <a:lnTo>
                                      <a:pt x="5884" y="4145"/>
                                    </a:lnTo>
                                    <a:lnTo>
                                      <a:pt x="5995" y="4128"/>
                                    </a:lnTo>
                                    <a:lnTo>
                                      <a:pt x="6094" y="4108"/>
                                    </a:lnTo>
                                    <a:lnTo>
                                      <a:pt x="6183" y="4086"/>
                                    </a:lnTo>
                                    <a:lnTo>
                                      <a:pt x="6258" y="4060"/>
                                    </a:lnTo>
                                    <a:lnTo>
                                      <a:pt x="6321" y="4031"/>
                                    </a:lnTo>
                                    <a:lnTo>
                                      <a:pt x="6368" y="4000"/>
                                    </a:lnTo>
                                    <a:lnTo>
                                      <a:pt x="6400" y="3967"/>
                                    </a:lnTo>
                                    <a:lnTo>
                                      <a:pt x="6414" y="3930"/>
                                    </a:lnTo>
                                    <a:lnTo>
                                      <a:pt x="6410" y="3892"/>
                                    </a:lnTo>
                                    <a:lnTo>
                                      <a:pt x="6387" y="3848"/>
                                    </a:lnTo>
                                    <a:lnTo>
                                      <a:pt x="6350" y="3793"/>
                                    </a:lnTo>
                                    <a:lnTo>
                                      <a:pt x="6311" y="3741"/>
                                    </a:lnTo>
                                    <a:lnTo>
                                      <a:pt x="6274" y="3691"/>
                                    </a:lnTo>
                                    <a:lnTo>
                                      <a:pt x="6237" y="3645"/>
                                    </a:lnTo>
                                    <a:lnTo>
                                      <a:pt x="6199" y="3602"/>
                                    </a:lnTo>
                                    <a:lnTo>
                                      <a:pt x="6162" y="3561"/>
                                    </a:lnTo>
                                    <a:lnTo>
                                      <a:pt x="6123" y="3524"/>
                                    </a:lnTo>
                                    <a:lnTo>
                                      <a:pt x="6086" y="3488"/>
                                    </a:lnTo>
                                    <a:lnTo>
                                      <a:pt x="6049" y="3456"/>
                                    </a:lnTo>
                                    <a:lnTo>
                                      <a:pt x="6011" y="3427"/>
                                    </a:lnTo>
                                    <a:lnTo>
                                      <a:pt x="5974" y="3399"/>
                                    </a:lnTo>
                                    <a:lnTo>
                                      <a:pt x="5936" y="3375"/>
                                    </a:lnTo>
                                    <a:lnTo>
                                      <a:pt x="5899" y="3351"/>
                                    </a:lnTo>
                                    <a:lnTo>
                                      <a:pt x="5862" y="3331"/>
                                    </a:lnTo>
                                    <a:lnTo>
                                      <a:pt x="5825" y="3313"/>
                                    </a:lnTo>
                                    <a:lnTo>
                                      <a:pt x="5789" y="3297"/>
                                    </a:lnTo>
                                    <a:lnTo>
                                      <a:pt x="5752" y="3282"/>
                                    </a:lnTo>
                                    <a:lnTo>
                                      <a:pt x="5716" y="3269"/>
                                    </a:lnTo>
                                    <a:lnTo>
                                      <a:pt x="5680" y="3258"/>
                                    </a:lnTo>
                                    <a:lnTo>
                                      <a:pt x="5645" y="3250"/>
                                    </a:lnTo>
                                    <a:lnTo>
                                      <a:pt x="5609" y="3242"/>
                                    </a:lnTo>
                                    <a:lnTo>
                                      <a:pt x="5573" y="3236"/>
                                    </a:lnTo>
                                    <a:lnTo>
                                      <a:pt x="5538" y="3231"/>
                                    </a:lnTo>
                                    <a:lnTo>
                                      <a:pt x="5504" y="3229"/>
                                    </a:lnTo>
                                    <a:lnTo>
                                      <a:pt x="5469" y="3226"/>
                                    </a:lnTo>
                                    <a:lnTo>
                                      <a:pt x="5434" y="3226"/>
                                    </a:lnTo>
                                    <a:lnTo>
                                      <a:pt x="5401" y="3226"/>
                                    </a:lnTo>
                                    <a:lnTo>
                                      <a:pt x="5367" y="3227"/>
                                    </a:lnTo>
                                    <a:lnTo>
                                      <a:pt x="5334" y="3230"/>
                                    </a:lnTo>
                                    <a:lnTo>
                                      <a:pt x="5302" y="3232"/>
                                    </a:lnTo>
                                    <a:lnTo>
                                      <a:pt x="5270" y="3236"/>
                                    </a:lnTo>
                                    <a:lnTo>
                                      <a:pt x="5238" y="3241"/>
                                    </a:lnTo>
                                    <a:lnTo>
                                      <a:pt x="5353" y="2895"/>
                                    </a:lnTo>
                                    <a:lnTo>
                                      <a:pt x="5432" y="2568"/>
                                    </a:lnTo>
                                    <a:lnTo>
                                      <a:pt x="5474" y="2263"/>
                                    </a:lnTo>
                                    <a:lnTo>
                                      <a:pt x="5484" y="1976"/>
                                    </a:lnTo>
                                    <a:lnTo>
                                      <a:pt x="5461" y="1708"/>
                                    </a:lnTo>
                                    <a:lnTo>
                                      <a:pt x="5411" y="1462"/>
                                    </a:lnTo>
                                    <a:lnTo>
                                      <a:pt x="5333" y="1235"/>
                                    </a:lnTo>
                                    <a:lnTo>
                                      <a:pt x="5230" y="1027"/>
                                    </a:lnTo>
                                    <a:lnTo>
                                      <a:pt x="5105" y="838"/>
                                    </a:lnTo>
                                    <a:lnTo>
                                      <a:pt x="4961" y="668"/>
                                    </a:lnTo>
                                    <a:lnTo>
                                      <a:pt x="4797" y="519"/>
                                    </a:lnTo>
                                    <a:lnTo>
                                      <a:pt x="4618" y="387"/>
                                    </a:lnTo>
                                    <a:lnTo>
                                      <a:pt x="4426" y="276"/>
                                    </a:lnTo>
                                    <a:lnTo>
                                      <a:pt x="4221" y="183"/>
                                    </a:lnTo>
                                    <a:lnTo>
                                      <a:pt x="4008" y="109"/>
                                    </a:lnTo>
                                    <a:lnTo>
                                      <a:pt x="3787" y="55"/>
                                    </a:lnTo>
                                    <a:lnTo>
                                      <a:pt x="3562" y="18"/>
                                    </a:lnTo>
                                    <a:lnTo>
                                      <a:pt x="3333" y="0"/>
                                    </a:lnTo>
                                    <a:lnTo>
                                      <a:pt x="3104" y="2"/>
                                    </a:lnTo>
                                    <a:lnTo>
                                      <a:pt x="2876" y="20"/>
                                    </a:lnTo>
                                    <a:lnTo>
                                      <a:pt x="2652" y="58"/>
                                    </a:lnTo>
                                    <a:lnTo>
                                      <a:pt x="2435" y="114"/>
                                    </a:lnTo>
                                    <a:lnTo>
                                      <a:pt x="2224" y="188"/>
                                    </a:lnTo>
                                    <a:lnTo>
                                      <a:pt x="2025" y="280"/>
                                    </a:lnTo>
                                    <a:lnTo>
                                      <a:pt x="1839" y="391"/>
                                    </a:lnTo>
                                    <a:lnTo>
                                      <a:pt x="1667" y="519"/>
                                    </a:lnTo>
                                    <a:lnTo>
                                      <a:pt x="1511" y="665"/>
                                    </a:lnTo>
                                    <a:lnTo>
                                      <a:pt x="1375" y="829"/>
                                    </a:lnTo>
                                    <a:lnTo>
                                      <a:pt x="1260" y="1010"/>
                                    </a:lnTo>
                                    <a:lnTo>
                                      <a:pt x="1168" y="1209"/>
                                    </a:lnTo>
                                    <a:lnTo>
                                      <a:pt x="1101" y="1425"/>
                                    </a:lnTo>
                                    <a:lnTo>
                                      <a:pt x="1064" y="1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8009" y="4947"/>
                                <a:ext cx="771" cy="130"/>
                              </a:xfrm>
                              <a:custGeom>
                                <a:avLst/>
                                <a:gdLst>
                                  <a:gd name="T0" fmla="*/ 164 w 3853"/>
                                  <a:gd name="T1" fmla="*/ 71 h 647"/>
                                  <a:gd name="T2" fmla="*/ 507 w 3853"/>
                                  <a:gd name="T3" fmla="*/ 199 h 647"/>
                                  <a:gd name="T4" fmla="*/ 783 w 3853"/>
                                  <a:gd name="T5" fmla="*/ 291 h 647"/>
                                  <a:gd name="T6" fmla="*/ 1005 w 3853"/>
                                  <a:gd name="T7" fmla="*/ 357 h 647"/>
                                  <a:gd name="T8" fmla="*/ 1235 w 3853"/>
                                  <a:gd name="T9" fmla="*/ 417 h 647"/>
                                  <a:gd name="T10" fmla="*/ 1467 w 3853"/>
                                  <a:gd name="T11" fmla="*/ 469 h 647"/>
                                  <a:gd name="T12" fmla="*/ 1697 w 3853"/>
                                  <a:gd name="T13" fmla="*/ 511 h 647"/>
                                  <a:gd name="T14" fmla="*/ 1917 w 3853"/>
                                  <a:gd name="T15" fmla="*/ 537 h 647"/>
                                  <a:gd name="T16" fmla="*/ 2123 w 3853"/>
                                  <a:gd name="T17" fmla="*/ 547 h 647"/>
                                  <a:gd name="T18" fmla="*/ 2283 w 3853"/>
                                  <a:gd name="T19" fmla="*/ 542 h 647"/>
                                  <a:gd name="T20" fmla="*/ 2446 w 3853"/>
                                  <a:gd name="T21" fmla="*/ 528 h 647"/>
                                  <a:gd name="T22" fmla="*/ 2613 w 3853"/>
                                  <a:gd name="T23" fmla="*/ 506 h 647"/>
                                  <a:gd name="T24" fmla="*/ 2781 w 3853"/>
                                  <a:gd name="T25" fmla="*/ 475 h 647"/>
                                  <a:gd name="T26" fmla="*/ 2950 w 3853"/>
                                  <a:gd name="T27" fmla="*/ 437 h 647"/>
                                  <a:gd name="T28" fmla="*/ 3117 w 3853"/>
                                  <a:gd name="T29" fmla="*/ 390 h 647"/>
                                  <a:gd name="T30" fmla="*/ 3282 w 3853"/>
                                  <a:gd name="T31" fmla="*/ 337 h 647"/>
                                  <a:gd name="T32" fmla="*/ 3442 w 3853"/>
                                  <a:gd name="T33" fmla="*/ 277 h 647"/>
                                  <a:gd name="T34" fmla="*/ 3598 w 3853"/>
                                  <a:gd name="T35" fmla="*/ 211 h 647"/>
                                  <a:gd name="T36" fmla="*/ 3745 w 3853"/>
                                  <a:gd name="T37" fmla="*/ 138 h 647"/>
                                  <a:gd name="T38" fmla="*/ 3848 w 3853"/>
                                  <a:gd name="T39" fmla="*/ 98 h 647"/>
                                  <a:gd name="T40" fmla="*/ 3850 w 3853"/>
                                  <a:gd name="T41" fmla="*/ 134 h 647"/>
                                  <a:gd name="T42" fmla="*/ 3828 w 3853"/>
                                  <a:gd name="T43" fmla="*/ 173 h 647"/>
                                  <a:gd name="T44" fmla="*/ 3785 w 3853"/>
                                  <a:gd name="T45" fmla="*/ 216 h 647"/>
                                  <a:gd name="T46" fmla="*/ 3724 w 3853"/>
                                  <a:gd name="T47" fmla="*/ 259 h 647"/>
                                  <a:gd name="T48" fmla="*/ 3651 w 3853"/>
                                  <a:gd name="T49" fmla="*/ 303 h 647"/>
                                  <a:gd name="T50" fmla="*/ 3484 w 3853"/>
                                  <a:gd name="T51" fmla="*/ 387 h 647"/>
                                  <a:gd name="T52" fmla="*/ 3319 w 3853"/>
                                  <a:gd name="T53" fmla="*/ 457 h 647"/>
                                  <a:gd name="T54" fmla="*/ 3181 w 3853"/>
                                  <a:gd name="T55" fmla="*/ 504 h 647"/>
                                  <a:gd name="T56" fmla="*/ 3016 w 3853"/>
                                  <a:gd name="T57" fmla="*/ 551 h 647"/>
                                  <a:gd name="T58" fmla="*/ 2816 w 3853"/>
                                  <a:gd name="T59" fmla="*/ 594 h 647"/>
                                  <a:gd name="T60" fmla="*/ 2586 w 3853"/>
                                  <a:gd name="T61" fmla="*/ 629 h 647"/>
                                  <a:gd name="T62" fmla="*/ 2376 w 3853"/>
                                  <a:gd name="T63" fmla="*/ 645 h 647"/>
                                  <a:gd name="T64" fmla="*/ 2245 w 3853"/>
                                  <a:gd name="T65" fmla="*/ 647 h 647"/>
                                  <a:gd name="T66" fmla="*/ 2109 w 3853"/>
                                  <a:gd name="T67" fmla="*/ 642 h 647"/>
                                  <a:gd name="T68" fmla="*/ 1880 w 3853"/>
                                  <a:gd name="T69" fmla="*/ 622 h 647"/>
                                  <a:gd name="T70" fmla="*/ 1601 w 3853"/>
                                  <a:gd name="T71" fmla="*/ 587 h 647"/>
                                  <a:gd name="T72" fmla="*/ 1326 w 3853"/>
                                  <a:gd name="T73" fmla="*/ 538 h 647"/>
                                  <a:gd name="T74" fmla="*/ 1058 w 3853"/>
                                  <a:gd name="T75" fmla="*/ 481 h 647"/>
                                  <a:gd name="T76" fmla="*/ 807 w 3853"/>
                                  <a:gd name="T77" fmla="*/ 418 h 647"/>
                                  <a:gd name="T78" fmla="*/ 577 w 3853"/>
                                  <a:gd name="T79" fmla="*/ 349 h 647"/>
                                  <a:gd name="T80" fmla="*/ 378 w 3853"/>
                                  <a:gd name="T81" fmla="*/ 277 h 647"/>
                                  <a:gd name="T82" fmla="*/ 212 w 3853"/>
                                  <a:gd name="T83" fmla="*/ 204 h 647"/>
                                  <a:gd name="T84" fmla="*/ 91 w 3853"/>
                                  <a:gd name="T85" fmla="*/ 133 h 647"/>
                                  <a:gd name="T86" fmla="*/ 18 w 3853"/>
                                  <a:gd name="T87" fmla="*/ 63 h 647"/>
                                  <a:gd name="T88" fmla="*/ 0 w 3853"/>
                                  <a:gd name="T89" fmla="*/ 0 h 6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853" h="647">
                                    <a:moveTo>
                                      <a:pt x="0" y="0"/>
                                    </a:moveTo>
                                    <a:lnTo>
                                      <a:pt x="74" y="34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382" y="155"/>
                                    </a:lnTo>
                                    <a:lnTo>
                                      <a:pt x="507" y="199"/>
                                    </a:lnTo>
                                    <a:lnTo>
                                      <a:pt x="642" y="245"/>
                                    </a:lnTo>
                                    <a:lnTo>
                                      <a:pt x="711" y="267"/>
                                    </a:lnTo>
                                    <a:lnTo>
                                      <a:pt x="783" y="291"/>
                                    </a:lnTo>
                                    <a:lnTo>
                                      <a:pt x="856" y="313"/>
                                    </a:lnTo>
                                    <a:lnTo>
                                      <a:pt x="930" y="336"/>
                                    </a:lnTo>
                                    <a:lnTo>
                                      <a:pt x="1005" y="357"/>
                                    </a:lnTo>
                                    <a:lnTo>
                                      <a:pt x="1081" y="378"/>
                                    </a:lnTo>
                                    <a:lnTo>
                                      <a:pt x="1157" y="397"/>
                                    </a:lnTo>
                                    <a:lnTo>
                                      <a:pt x="1235" y="417"/>
                                    </a:lnTo>
                                    <a:lnTo>
                                      <a:pt x="1312" y="436"/>
                                    </a:lnTo>
                                    <a:lnTo>
                                      <a:pt x="1390" y="453"/>
                                    </a:lnTo>
                                    <a:lnTo>
                                      <a:pt x="1467" y="469"/>
                                    </a:lnTo>
                                    <a:lnTo>
                                      <a:pt x="1544" y="484"/>
                                    </a:lnTo>
                                    <a:lnTo>
                                      <a:pt x="1620" y="499"/>
                                    </a:lnTo>
                                    <a:lnTo>
                                      <a:pt x="1697" y="511"/>
                                    </a:lnTo>
                                    <a:lnTo>
                                      <a:pt x="1771" y="521"/>
                                    </a:lnTo>
                                    <a:lnTo>
                                      <a:pt x="1845" y="530"/>
                                    </a:lnTo>
                                    <a:lnTo>
                                      <a:pt x="1917" y="537"/>
                                    </a:lnTo>
                                    <a:lnTo>
                                      <a:pt x="1987" y="542"/>
                                    </a:lnTo>
                                    <a:lnTo>
                                      <a:pt x="2057" y="546"/>
                                    </a:lnTo>
                                    <a:lnTo>
                                      <a:pt x="2123" y="547"/>
                                    </a:lnTo>
                                    <a:lnTo>
                                      <a:pt x="2177" y="547"/>
                                    </a:lnTo>
                                    <a:lnTo>
                                      <a:pt x="2230" y="545"/>
                                    </a:lnTo>
                                    <a:lnTo>
                                      <a:pt x="2283" y="542"/>
                                    </a:lnTo>
                                    <a:lnTo>
                                      <a:pt x="2337" y="538"/>
                                    </a:lnTo>
                                    <a:lnTo>
                                      <a:pt x="2392" y="535"/>
                                    </a:lnTo>
                                    <a:lnTo>
                                      <a:pt x="2446" y="528"/>
                                    </a:lnTo>
                                    <a:lnTo>
                                      <a:pt x="2502" y="522"/>
                                    </a:lnTo>
                                    <a:lnTo>
                                      <a:pt x="2558" y="515"/>
                                    </a:lnTo>
                                    <a:lnTo>
                                      <a:pt x="2613" y="506"/>
                                    </a:lnTo>
                                    <a:lnTo>
                                      <a:pt x="2669" y="496"/>
                                    </a:lnTo>
                                    <a:lnTo>
                                      <a:pt x="2724" y="486"/>
                                    </a:lnTo>
                                    <a:lnTo>
                                      <a:pt x="2781" y="475"/>
                                    </a:lnTo>
                                    <a:lnTo>
                                      <a:pt x="2837" y="463"/>
                                    </a:lnTo>
                                    <a:lnTo>
                                      <a:pt x="2894" y="451"/>
                                    </a:lnTo>
                                    <a:lnTo>
                                      <a:pt x="2950" y="437"/>
                                    </a:lnTo>
                                    <a:lnTo>
                                      <a:pt x="3005" y="422"/>
                                    </a:lnTo>
                                    <a:lnTo>
                                      <a:pt x="3061" y="406"/>
                                    </a:lnTo>
                                    <a:lnTo>
                                      <a:pt x="3117" y="390"/>
                                    </a:lnTo>
                                    <a:lnTo>
                                      <a:pt x="3172" y="374"/>
                                    </a:lnTo>
                                    <a:lnTo>
                                      <a:pt x="3227" y="355"/>
                                    </a:lnTo>
                                    <a:lnTo>
                                      <a:pt x="3282" y="337"/>
                                    </a:lnTo>
                                    <a:lnTo>
                                      <a:pt x="3336" y="318"/>
                                    </a:lnTo>
                                    <a:lnTo>
                                      <a:pt x="3390" y="297"/>
                                    </a:lnTo>
                                    <a:lnTo>
                                      <a:pt x="3442" y="277"/>
                                    </a:lnTo>
                                    <a:lnTo>
                                      <a:pt x="3495" y="255"/>
                                    </a:lnTo>
                                    <a:lnTo>
                                      <a:pt x="3547" y="233"/>
                                    </a:lnTo>
                                    <a:lnTo>
                                      <a:pt x="3598" y="211"/>
                                    </a:lnTo>
                                    <a:lnTo>
                                      <a:pt x="3647" y="187"/>
                                    </a:lnTo>
                                    <a:lnTo>
                                      <a:pt x="3697" y="162"/>
                                    </a:lnTo>
                                    <a:lnTo>
                                      <a:pt x="3745" y="138"/>
                                    </a:lnTo>
                                    <a:lnTo>
                                      <a:pt x="3793" y="113"/>
                                    </a:lnTo>
                                    <a:lnTo>
                                      <a:pt x="3840" y="87"/>
                                    </a:lnTo>
                                    <a:lnTo>
                                      <a:pt x="3848" y="98"/>
                                    </a:lnTo>
                                    <a:lnTo>
                                      <a:pt x="3851" y="109"/>
                                    </a:lnTo>
                                    <a:lnTo>
                                      <a:pt x="3853" y="122"/>
                                    </a:lnTo>
                                    <a:lnTo>
                                      <a:pt x="3850" y="134"/>
                                    </a:lnTo>
                                    <a:lnTo>
                                      <a:pt x="3845" y="146"/>
                                    </a:lnTo>
                                    <a:lnTo>
                                      <a:pt x="3838" y="160"/>
                                    </a:lnTo>
                                    <a:lnTo>
                                      <a:pt x="3828" y="173"/>
                                    </a:lnTo>
                                    <a:lnTo>
                                      <a:pt x="3815" y="187"/>
                                    </a:lnTo>
                                    <a:lnTo>
                                      <a:pt x="3801" y="201"/>
                                    </a:lnTo>
                                    <a:lnTo>
                                      <a:pt x="3785" y="216"/>
                                    </a:lnTo>
                                    <a:lnTo>
                                      <a:pt x="3766" y="230"/>
                                    </a:lnTo>
                                    <a:lnTo>
                                      <a:pt x="3746" y="245"/>
                                    </a:lnTo>
                                    <a:lnTo>
                                      <a:pt x="3724" y="259"/>
                                    </a:lnTo>
                                    <a:lnTo>
                                      <a:pt x="3700" y="274"/>
                                    </a:lnTo>
                                    <a:lnTo>
                                      <a:pt x="3676" y="289"/>
                                    </a:lnTo>
                                    <a:lnTo>
                                      <a:pt x="3651" y="303"/>
                                    </a:lnTo>
                                    <a:lnTo>
                                      <a:pt x="3597" y="332"/>
                                    </a:lnTo>
                                    <a:lnTo>
                                      <a:pt x="3541" y="360"/>
                                    </a:lnTo>
                                    <a:lnTo>
                                      <a:pt x="3484" y="387"/>
                                    </a:lnTo>
                                    <a:lnTo>
                                      <a:pt x="3427" y="412"/>
                                    </a:lnTo>
                                    <a:lnTo>
                                      <a:pt x="3371" y="436"/>
                                    </a:lnTo>
                                    <a:lnTo>
                                      <a:pt x="3319" y="457"/>
                                    </a:lnTo>
                                    <a:lnTo>
                                      <a:pt x="3270" y="474"/>
                                    </a:lnTo>
                                    <a:lnTo>
                                      <a:pt x="3228" y="489"/>
                                    </a:lnTo>
                                    <a:lnTo>
                                      <a:pt x="3181" y="504"/>
                                    </a:lnTo>
                                    <a:lnTo>
                                      <a:pt x="3131" y="520"/>
                                    </a:lnTo>
                                    <a:lnTo>
                                      <a:pt x="3076" y="535"/>
                                    </a:lnTo>
                                    <a:lnTo>
                                      <a:pt x="3016" y="551"/>
                                    </a:lnTo>
                                    <a:lnTo>
                                      <a:pt x="2953" y="566"/>
                                    </a:lnTo>
                                    <a:lnTo>
                                      <a:pt x="2887" y="580"/>
                                    </a:lnTo>
                                    <a:lnTo>
                                      <a:pt x="2816" y="594"/>
                                    </a:lnTo>
                                    <a:lnTo>
                                      <a:pt x="2742" y="608"/>
                                    </a:lnTo>
                                    <a:lnTo>
                                      <a:pt x="2665" y="619"/>
                                    </a:lnTo>
                                    <a:lnTo>
                                      <a:pt x="2586" y="629"/>
                                    </a:lnTo>
                                    <a:lnTo>
                                      <a:pt x="2503" y="637"/>
                                    </a:lnTo>
                                    <a:lnTo>
                                      <a:pt x="2419" y="642"/>
                                    </a:lnTo>
                                    <a:lnTo>
                                      <a:pt x="2376" y="645"/>
                                    </a:lnTo>
                                    <a:lnTo>
                                      <a:pt x="2332" y="646"/>
                                    </a:lnTo>
                                    <a:lnTo>
                                      <a:pt x="2289" y="647"/>
                                    </a:lnTo>
                                    <a:lnTo>
                                      <a:pt x="2245" y="647"/>
                                    </a:lnTo>
                                    <a:lnTo>
                                      <a:pt x="2199" y="646"/>
                                    </a:lnTo>
                                    <a:lnTo>
                                      <a:pt x="2154" y="645"/>
                                    </a:lnTo>
                                    <a:lnTo>
                                      <a:pt x="2109" y="642"/>
                                    </a:lnTo>
                                    <a:lnTo>
                                      <a:pt x="2063" y="640"/>
                                    </a:lnTo>
                                    <a:lnTo>
                                      <a:pt x="1971" y="632"/>
                                    </a:lnTo>
                                    <a:lnTo>
                                      <a:pt x="1880" y="622"/>
                                    </a:lnTo>
                                    <a:lnTo>
                                      <a:pt x="1787" y="611"/>
                                    </a:lnTo>
                                    <a:lnTo>
                                      <a:pt x="1694" y="599"/>
                                    </a:lnTo>
                                    <a:lnTo>
                                      <a:pt x="1601" y="587"/>
                                    </a:lnTo>
                                    <a:lnTo>
                                      <a:pt x="1509" y="572"/>
                                    </a:lnTo>
                                    <a:lnTo>
                                      <a:pt x="1417" y="556"/>
                                    </a:lnTo>
                                    <a:lnTo>
                                      <a:pt x="1326" y="538"/>
                                    </a:lnTo>
                                    <a:lnTo>
                                      <a:pt x="1235" y="521"/>
                                    </a:lnTo>
                                    <a:lnTo>
                                      <a:pt x="1146" y="501"/>
                                    </a:lnTo>
                                    <a:lnTo>
                                      <a:pt x="1058" y="481"/>
                                    </a:lnTo>
                                    <a:lnTo>
                                      <a:pt x="973" y="462"/>
                                    </a:lnTo>
                                    <a:lnTo>
                                      <a:pt x="889" y="439"/>
                                    </a:lnTo>
                                    <a:lnTo>
                                      <a:pt x="807" y="418"/>
                                    </a:lnTo>
                                    <a:lnTo>
                                      <a:pt x="728" y="395"/>
                                    </a:lnTo>
                                    <a:lnTo>
                                      <a:pt x="651" y="373"/>
                                    </a:lnTo>
                                    <a:lnTo>
                                      <a:pt x="577" y="349"/>
                                    </a:lnTo>
                                    <a:lnTo>
                                      <a:pt x="508" y="326"/>
                                    </a:lnTo>
                                    <a:lnTo>
                                      <a:pt x="441" y="301"/>
                                    </a:lnTo>
                                    <a:lnTo>
                                      <a:pt x="378" y="277"/>
                                    </a:lnTo>
                                    <a:lnTo>
                                      <a:pt x="319" y="253"/>
                                    </a:lnTo>
                                    <a:lnTo>
                                      <a:pt x="263" y="229"/>
                                    </a:lnTo>
                                    <a:lnTo>
                                      <a:pt x="212" y="204"/>
                                    </a:lnTo>
                                    <a:lnTo>
                                      <a:pt x="168" y="180"/>
                                    </a:lnTo>
                                    <a:lnTo>
                                      <a:pt x="126" y="156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37" y="87"/>
                                    </a:lnTo>
                                    <a:lnTo>
                                      <a:pt x="18" y="63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80" y="3796"/>
                                <a:ext cx="1633" cy="1202"/>
                                <a:chOff x="7480" y="3796"/>
                                <a:chExt cx="1633" cy="1202"/>
                              </a:xfrm>
                            </wpg:grpSpPr>
                            <wps:wsp>
                              <wps:cNvPr id="2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5" y="3815"/>
                                  <a:ext cx="1508" cy="1164"/>
                                </a:xfrm>
                                <a:custGeom>
                                  <a:avLst/>
                                  <a:gdLst>
                                    <a:gd name="T0" fmla="*/ 275 w 7543"/>
                                    <a:gd name="T1" fmla="*/ 699 h 5819"/>
                                    <a:gd name="T2" fmla="*/ 561 w 7543"/>
                                    <a:gd name="T3" fmla="*/ 451 h 5819"/>
                                    <a:gd name="T4" fmla="*/ 927 w 7543"/>
                                    <a:gd name="T5" fmla="*/ 258 h 5819"/>
                                    <a:gd name="T6" fmla="*/ 1361 w 7543"/>
                                    <a:gd name="T7" fmla="*/ 119 h 5819"/>
                                    <a:gd name="T8" fmla="*/ 1851 w 7543"/>
                                    <a:gd name="T9" fmla="*/ 34 h 5819"/>
                                    <a:gd name="T10" fmla="*/ 2387 w 7543"/>
                                    <a:gd name="T11" fmla="*/ 0 h 5819"/>
                                    <a:gd name="T12" fmla="*/ 2955 w 7543"/>
                                    <a:gd name="T13" fmla="*/ 18 h 5819"/>
                                    <a:gd name="T14" fmla="*/ 3543 w 7543"/>
                                    <a:gd name="T15" fmla="*/ 84 h 5819"/>
                                    <a:gd name="T16" fmla="*/ 4142 w 7543"/>
                                    <a:gd name="T17" fmla="*/ 200 h 5819"/>
                                    <a:gd name="T18" fmla="*/ 4739 w 7543"/>
                                    <a:gd name="T19" fmla="*/ 362 h 5819"/>
                                    <a:gd name="T20" fmla="*/ 5322 w 7543"/>
                                    <a:gd name="T21" fmla="*/ 571 h 5819"/>
                                    <a:gd name="T22" fmla="*/ 5886 w 7543"/>
                                    <a:gd name="T23" fmla="*/ 798 h 5819"/>
                                    <a:gd name="T24" fmla="*/ 6365 w 7543"/>
                                    <a:gd name="T25" fmla="*/ 1073 h 5819"/>
                                    <a:gd name="T26" fmla="*/ 6761 w 7543"/>
                                    <a:gd name="T27" fmla="*/ 1389 h 5819"/>
                                    <a:gd name="T28" fmla="*/ 7075 w 7543"/>
                                    <a:gd name="T29" fmla="*/ 1738 h 5819"/>
                                    <a:gd name="T30" fmla="*/ 7307 w 7543"/>
                                    <a:gd name="T31" fmla="*/ 2117 h 5819"/>
                                    <a:gd name="T32" fmla="*/ 7461 w 7543"/>
                                    <a:gd name="T33" fmla="*/ 2515 h 5819"/>
                                    <a:gd name="T34" fmla="*/ 7535 w 7543"/>
                                    <a:gd name="T35" fmla="*/ 2929 h 5819"/>
                                    <a:gd name="T36" fmla="*/ 7534 w 7543"/>
                                    <a:gd name="T37" fmla="*/ 3352 h 5819"/>
                                    <a:gd name="T38" fmla="*/ 7456 w 7543"/>
                                    <a:gd name="T39" fmla="*/ 3777 h 5819"/>
                                    <a:gd name="T40" fmla="*/ 7305 w 7543"/>
                                    <a:gd name="T41" fmla="*/ 4197 h 5819"/>
                                    <a:gd name="T42" fmla="*/ 7090 w 7543"/>
                                    <a:gd name="T43" fmla="*/ 4589 h 5819"/>
                                    <a:gd name="T44" fmla="*/ 6833 w 7543"/>
                                    <a:gd name="T45" fmla="*/ 4922 h 5819"/>
                                    <a:gd name="T46" fmla="*/ 6519 w 7543"/>
                                    <a:gd name="T47" fmla="*/ 5218 h 5819"/>
                                    <a:gd name="T48" fmla="*/ 6156 w 7543"/>
                                    <a:gd name="T49" fmla="*/ 5465 h 5819"/>
                                    <a:gd name="T50" fmla="*/ 5746 w 7543"/>
                                    <a:gd name="T51" fmla="*/ 5655 h 5819"/>
                                    <a:gd name="T52" fmla="*/ 5296 w 7543"/>
                                    <a:gd name="T53" fmla="*/ 5777 h 5819"/>
                                    <a:gd name="T54" fmla="*/ 4810 w 7543"/>
                                    <a:gd name="T55" fmla="*/ 5819 h 5819"/>
                                    <a:gd name="T56" fmla="*/ 4293 w 7543"/>
                                    <a:gd name="T57" fmla="*/ 5770 h 5819"/>
                                    <a:gd name="T58" fmla="*/ 3752 w 7543"/>
                                    <a:gd name="T59" fmla="*/ 5623 h 5819"/>
                                    <a:gd name="T60" fmla="*/ 3191 w 7543"/>
                                    <a:gd name="T61" fmla="*/ 5365 h 5819"/>
                                    <a:gd name="T62" fmla="*/ 2613 w 7543"/>
                                    <a:gd name="T63" fmla="*/ 4985 h 5819"/>
                                    <a:gd name="T64" fmla="*/ 2078 w 7543"/>
                                    <a:gd name="T65" fmla="*/ 4573 h 5819"/>
                                    <a:gd name="T66" fmla="*/ 1610 w 7543"/>
                                    <a:gd name="T67" fmla="*/ 4180 h 5819"/>
                                    <a:gd name="T68" fmla="*/ 1198 w 7543"/>
                                    <a:gd name="T69" fmla="*/ 3781 h 5819"/>
                                    <a:gd name="T70" fmla="*/ 843 w 7543"/>
                                    <a:gd name="T71" fmla="*/ 3381 h 5819"/>
                                    <a:gd name="T72" fmla="*/ 548 w 7543"/>
                                    <a:gd name="T73" fmla="*/ 2982 h 5819"/>
                                    <a:gd name="T74" fmla="*/ 314 w 7543"/>
                                    <a:gd name="T75" fmla="*/ 2592 h 5819"/>
                                    <a:gd name="T76" fmla="*/ 143 w 7543"/>
                                    <a:gd name="T77" fmla="*/ 2213 h 5819"/>
                                    <a:gd name="T78" fmla="*/ 37 w 7543"/>
                                    <a:gd name="T79" fmla="*/ 1849 h 5819"/>
                                    <a:gd name="T80" fmla="*/ 0 w 7543"/>
                                    <a:gd name="T81" fmla="*/ 1506 h 5819"/>
                                    <a:gd name="T82" fmla="*/ 30 w 7543"/>
                                    <a:gd name="T83" fmla="*/ 1187 h 5819"/>
                                    <a:gd name="T84" fmla="*/ 134 w 7543"/>
                                    <a:gd name="T85" fmla="*/ 896 h 5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543" h="5819">
                                      <a:moveTo>
                                        <a:pt x="134" y="896"/>
                                      </a:moveTo>
                                      <a:lnTo>
                                        <a:pt x="200" y="794"/>
                                      </a:lnTo>
                                      <a:lnTo>
                                        <a:pt x="275" y="699"/>
                                      </a:lnTo>
                                      <a:lnTo>
                                        <a:pt x="361" y="610"/>
                                      </a:lnTo>
                                      <a:lnTo>
                                        <a:pt x="457" y="527"/>
                                      </a:lnTo>
                                      <a:lnTo>
                                        <a:pt x="561" y="451"/>
                                      </a:lnTo>
                                      <a:lnTo>
                                        <a:pt x="675" y="380"/>
                                      </a:lnTo>
                                      <a:lnTo>
                                        <a:pt x="797" y="316"/>
                                      </a:lnTo>
                                      <a:lnTo>
                                        <a:pt x="927" y="258"/>
                                      </a:lnTo>
                                      <a:lnTo>
                                        <a:pt x="1066" y="206"/>
                                      </a:lnTo>
                                      <a:lnTo>
                                        <a:pt x="1210" y="160"/>
                                      </a:lnTo>
                                      <a:lnTo>
                                        <a:pt x="1361" y="119"/>
                                      </a:lnTo>
                                      <a:lnTo>
                                        <a:pt x="1520" y="84"/>
                                      </a:lnTo>
                                      <a:lnTo>
                                        <a:pt x="1683" y="56"/>
                                      </a:lnTo>
                                      <a:lnTo>
                                        <a:pt x="1851" y="34"/>
                                      </a:lnTo>
                                      <a:lnTo>
                                        <a:pt x="2026" y="16"/>
                                      </a:lnTo>
                                      <a:lnTo>
                                        <a:pt x="2204" y="5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572" y="0"/>
                                      </a:lnTo>
                                      <a:lnTo>
                                        <a:pt x="2762" y="7"/>
                                      </a:lnTo>
                                      <a:lnTo>
                                        <a:pt x="2955" y="18"/>
                                      </a:lnTo>
                                      <a:lnTo>
                                        <a:pt x="3149" y="34"/>
                                      </a:lnTo>
                                      <a:lnTo>
                                        <a:pt x="3345" y="56"/>
                                      </a:lnTo>
                                      <a:lnTo>
                                        <a:pt x="3543" y="84"/>
                                      </a:lnTo>
                                      <a:lnTo>
                                        <a:pt x="3742" y="117"/>
                                      </a:lnTo>
                                      <a:lnTo>
                                        <a:pt x="3943" y="156"/>
                                      </a:lnTo>
                                      <a:lnTo>
                                        <a:pt x="4142" y="200"/>
                                      </a:lnTo>
                                      <a:lnTo>
                                        <a:pt x="4342" y="248"/>
                                      </a:lnTo>
                                      <a:lnTo>
                                        <a:pt x="4541" y="302"/>
                                      </a:lnTo>
                                      <a:lnTo>
                                        <a:pt x="4739" y="362"/>
                                      </a:lnTo>
                                      <a:lnTo>
                                        <a:pt x="4936" y="426"/>
                                      </a:lnTo>
                                      <a:lnTo>
                                        <a:pt x="5130" y="496"/>
                                      </a:lnTo>
                                      <a:lnTo>
                                        <a:pt x="5322" y="571"/>
                                      </a:lnTo>
                                      <a:lnTo>
                                        <a:pt x="5520" y="641"/>
                                      </a:lnTo>
                                      <a:lnTo>
                                        <a:pt x="5708" y="717"/>
                                      </a:lnTo>
                                      <a:lnTo>
                                        <a:pt x="5886" y="798"/>
                                      </a:lnTo>
                                      <a:lnTo>
                                        <a:pt x="6055" y="885"/>
                                      </a:lnTo>
                                      <a:lnTo>
                                        <a:pt x="6215" y="976"/>
                                      </a:lnTo>
                                      <a:lnTo>
                                        <a:pt x="6365" y="1073"/>
                                      </a:lnTo>
                                      <a:lnTo>
                                        <a:pt x="6506" y="1174"/>
                                      </a:lnTo>
                                      <a:lnTo>
                                        <a:pt x="6638" y="1279"/>
                                      </a:lnTo>
                                      <a:lnTo>
                                        <a:pt x="6761" y="1389"/>
                                      </a:lnTo>
                                      <a:lnTo>
                                        <a:pt x="6874" y="1502"/>
                                      </a:lnTo>
                                      <a:lnTo>
                                        <a:pt x="6978" y="1618"/>
                                      </a:lnTo>
                                      <a:lnTo>
                                        <a:pt x="7075" y="1738"/>
                                      </a:lnTo>
                                      <a:lnTo>
                                        <a:pt x="7160" y="1862"/>
                                      </a:lnTo>
                                      <a:lnTo>
                                        <a:pt x="7238" y="1988"/>
                                      </a:lnTo>
                                      <a:lnTo>
                                        <a:pt x="7307" y="2117"/>
                                      </a:lnTo>
                                      <a:lnTo>
                                        <a:pt x="7367" y="2248"/>
                                      </a:lnTo>
                                      <a:lnTo>
                                        <a:pt x="7417" y="2380"/>
                                      </a:lnTo>
                                      <a:lnTo>
                                        <a:pt x="7461" y="2515"/>
                                      </a:lnTo>
                                      <a:lnTo>
                                        <a:pt x="7494" y="2652"/>
                                      </a:lnTo>
                                      <a:lnTo>
                                        <a:pt x="7519" y="2791"/>
                                      </a:lnTo>
                                      <a:lnTo>
                                        <a:pt x="7535" y="2929"/>
                                      </a:lnTo>
                                      <a:lnTo>
                                        <a:pt x="7543" y="3070"/>
                                      </a:lnTo>
                                      <a:lnTo>
                                        <a:pt x="7542" y="3210"/>
                                      </a:lnTo>
                                      <a:lnTo>
                                        <a:pt x="7534" y="3352"/>
                                      </a:lnTo>
                                      <a:lnTo>
                                        <a:pt x="7516" y="3493"/>
                                      </a:lnTo>
                                      <a:lnTo>
                                        <a:pt x="7490" y="3636"/>
                                      </a:lnTo>
                                      <a:lnTo>
                                        <a:pt x="7456" y="3777"/>
                                      </a:lnTo>
                                      <a:lnTo>
                                        <a:pt x="7414" y="3918"/>
                                      </a:lnTo>
                                      <a:lnTo>
                                        <a:pt x="7363" y="4057"/>
                                      </a:lnTo>
                                      <a:lnTo>
                                        <a:pt x="7305" y="4197"/>
                                      </a:lnTo>
                                      <a:lnTo>
                                        <a:pt x="7238" y="4336"/>
                                      </a:lnTo>
                                      <a:lnTo>
                                        <a:pt x="7163" y="4472"/>
                                      </a:lnTo>
                                      <a:lnTo>
                                        <a:pt x="7090" y="4589"/>
                                      </a:lnTo>
                                      <a:lnTo>
                                        <a:pt x="7010" y="4703"/>
                                      </a:lnTo>
                                      <a:lnTo>
                                        <a:pt x="6925" y="4814"/>
                                      </a:lnTo>
                                      <a:lnTo>
                                        <a:pt x="6833" y="4922"/>
                                      </a:lnTo>
                                      <a:lnTo>
                                        <a:pt x="6735" y="5025"/>
                                      </a:lnTo>
                                      <a:lnTo>
                                        <a:pt x="6629" y="5124"/>
                                      </a:lnTo>
                                      <a:lnTo>
                                        <a:pt x="6519" y="5218"/>
                                      </a:lnTo>
                                      <a:lnTo>
                                        <a:pt x="6404" y="5305"/>
                                      </a:lnTo>
                                      <a:lnTo>
                                        <a:pt x="6282" y="5388"/>
                                      </a:lnTo>
                                      <a:lnTo>
                                        <a:pt x="6156" y="5465"/>
                                      </a:lnTo>
                                      <a:lnTo>
                                        <a:pt x="6023" y="5535"/>
                                      </a:lnTo>
                                      <a:lnTo>
                                        <a:pt x="5887" y="5598"/>
                                      </a:lnTo>
                                      <a:lnTo>
                                        <a:pt x="5746" y="5655"/>
                                      </a:lnTo>
                                      <a:lnTo>
                                        <a:pt x="5600" y="5704"/>
                                      </a:lnTo>
                                      <a:lnTo>
                                        <a:pt x="5449" y="5744"/>
                                      </a:lnTo>
                                      <a:lnTo>
                                        <a:pt x="5296" y="5777"/>
                                      </a:lnTo>
                                      <a:lnTo>
                                        <a:pt x="5138" y="5800"/>
                                      </a:lnTo>
                                      <a:lnTo>
                                        <a:pt x="4976" y="5814"/>
                                      </a:lnTo>
                                      <a:lnTo>
                                        <a:pt x="4810" y="5819"/>
                                      </a:lnTo>
                                      <a:lnTo>
                                        <a:pt x="4640" y="5814"/>
                                      </a:lnTo>
                                      <a:lnTo>
                                        <a:pt x="4469" y="5798"/>
                                      </a:lnTo>
                                      <a:lnTo>
                                        <a:pt x="4293" y="5770"/>
                                      </a:lnTo>
                                      <a:lnTo>
                                        <a:pt x="4116" y="5733"/>
                                      </a:lnTo>
                                      <a:lnTo>
                                        <a:pt x="3935" y="5684"/>
                                      </a:lnTo>
                                      <a:lnTo>
                                        <a:pt x="3752" y="5623"/>
                                      </a:lnTo>
                                      <a:lnTo>
                                        <a:pt x="3567" y="5550"/>
                                      </a:lnTo>
                                      <a:lnTo>
                                        <a:pt x="3380" y="5464"/>
                                      </a:lnTo>
                                      <a:lnTo>
                                        <a:pt x="3191" y="5365"/>
                                      </a:lnTo>
                                      <a:lnTo>
                                        <a:pt x="2999" y="5252"/>
                                      </a:lnTo>
                                      <a:lnTo>
                                        <a:pt x="2807" y="5126"/>
                                      </a:lnTo>
                                      <a:lnTo>
                                        <a:pt x="2613" y="4985"/>
                                      </a:lnTo>
                                      <a:lnTo>
                                        <a:pt x="2419" y="4829"/>
                                      </a:lnTo>
                                      <a:lnTo>
                                        <a:pt x="2246" y="4702"/>
                                      </a:lnTo>
                                      <a:lnTo>
                                        <a:pt x="2078" y="4573"/>
                                      </a:lnTo>
                                      <a:lnTo>
                                        <a:pt x="1916" y="4443"/>
                                      </a:lnTo>
                                      <a:lnTo>
                                        <a:pt x="1760" y="4312"/>
                                      </a:lnTo>
                                      <a:lnTo>
                                        <a:pt x="1610" y="4180"/>
                                      </a:lnTo>
                                      <a:lnTo>
                                        <a:pt x="1467" y="4047"/>
                                      </a:lnTo>
                                      <a:lnTo>
                                        <a:pt x="1329" y="3914"/>
                                      </a:lnTo>
                                      <a:lnTo>
                                        <a:pt x="1198" y="3781"/>
                                      </a:lnTo>
                                      <a:lnTo>
                                        <a:pt x="1073" y="3648"/>
                                      </a:lnTo>
                                      <a:lnTo>
                                        <a:pt x="954" y="3514"/>
                                      </a:lnTo>
                                      <a:lnTo>
                                        <a:pt x="843" y="3381"/>
                                      </a:lnTo>
                                      <a:lnTo>
                                        <a:pt x="738" y="3247"/>
                                      </a:lnTo>
                                      <a:lnTo>
                                        <a:pt x="639" y="3115"/>
                                      </a:lnTo>
                                      <a:lnTo>
                                        <a:pt x="548" y="2982"/>
                                      </a:lnTo>
                                      <a:lnTo>
                                        <a:pt x="462" y="2851"/>
                                      </a:lnTo>
                                      <a:lnTo>
                                        <a:pt x="384" y="2721"/>
                                      </a:lnTo>
                                      <a:lnTo>
                                        <a:pt x="314" y="2592"/>
                                      </a:lnTo>
                                      <a:lnTo>
                                        <a:pt x="249" y="2464"/>
                                      </a:lnTo>
                                      <a:lnTo>
                                        <a:pt x="193" y="2338"/>
                                      </a:lnTo>
                                      <a:lnTo>
                                        <a:pt x="143" y="2213"/>
                                      </a:lnTo>
                                      <a:lnTo>
                                        <a:pt x="100" y="2089"/>
                                      </a:lnTo>
                                      <a:lnTo>
                                        <a:pt x="65" y="1968"/>
                                      </a:lnTo>
                                      <a:lnTo>
                                        <a:pt x="37" y="1849"/>
                                      </a:lnTo>
                                      <a:lnTo>
                                        <a:pt x="17" y="1732"/>
                                      </a:lnTo>
                                      <a:lnTo>
                                        <a:pt x="5" y="1618"/>
                                      </a:lnTo>
                                      <a:lnTo>
                                        <a:pt x="0" y="1506"/>
                                      </a:lnTo>
                                      <a:lnTo>
                                        <a:pt x="2" y="1397"/>
                                      </a:lnTo>
                                      <a:lnTo>
                                        <a:pt x="13" y="1290"/>
                                      </a:lnTo>
                                      <a:lnTo>
                                        <a:pt x="30" y="1187"/>
                                      </a:lnTo>
                                      <a:lnTo>
                                        <a:pt x="58" y="1086"/>
                                      </a:lnTo>
                                      <a:lnTo>
                                        <a:pt x="91" y="989"/>
                                      </a:lnTo>
                                      <a:lnTo>
                                        <a:pt x="134" y="896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ABF8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89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0" y="3796"/>
                                  <a:ext cx="1537" cy="1202"/>
                                  <a:chOff x="7480" y="3796"/>
                                  <a:chExt cx="1537" cy="1202"/>
                                </a:xfrm>
                              </wpg:grpSpPr>
                              <wps:wsp>
                                <wps:cNvPr id="29" name="Freeform 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480" y="3796"/>
                                    <a:ext cx="1537" cy="1202"/>
                                  </a:xfrm>
                                  <a:custGeom>
                                    <a:avLst/>
                                    <a:gdLst>
                                      <a:gd name="T0" fmla="*/ 260 w 7683"/>
                                      <a:gd name="T1" fmla="*/ 732 h 6010"/>
                                      <a:gd name="T2" fmla="*/ 611 w 7683"/>
                                      <a:gd name="T3" fmla="*/ 697 h 6010"/>
                                      <a:gd name="T4" fmla="*/ 325 w 7683"/>
                                      <a:gd name="T5" fmla="*/ 991 h 6010"/>
                                      <a:gd name="T6" fmla="*/ 745 w 7683"/>
                                      <a:gd name="T7" fmla="*/ 351 h 6010"/>
                                      <a:gd name="T8" fmla="*/ 1113 w 7683"/>
                                      <a:gd name="T9" fmla="*/ 425 h 6010"/>
                                      <a:gd name="T10" fmla="*/ 700 w 7683"/>
                                      <a:gd name="T11" fmla="*/ 634 h 6010"/>
                                      <a:gd name="T12" fmla="*/ 1999 w 7683"/>
                                      <a:gd name="T13" fmla="*/ 21 h 6010"/>
                                      <a:gd name="T14" fmla="*/ 3644 w 7683"/>
                                      <a:gd name="T15" fmla="*/ 96 h 6010"/>
                                      <a:gd name="T16" fmla="*/ 5356 w 7683"/>
                                      <a:gd name="T17" fmla="*/ 574 h 6010"/>
                                      <a:gd name="T18" fmla="*/ 3875 w 7683"/>
                                      <a:gd name="T19" fmla="*/ 312 h 6010"/>
                                      <a:gd name="T20" fmla="*/ 2230 w 7683"/>
                                      <a:gd name="T21" fmla="*/ 203 h 6010"/>
                                      <a:gd name="T22" fmla="*/ 5356 w 7683"/>
                                      <a:gd name="T23" fmla="*/ 574 h 6010"/>
                                      <a:gd name="T24" fmla="*/ 5462 w 7683"/>
                                      <a:gd name="T25" fmla="*/ 737 h 6010"/>
                                      <a:gd name="T26" fmla="*/ 5353 w 7683"/>
                                      <a:gd name="T27" fmla="*/ 573 h 6010"/>
                                      <a:gd name="T28" fmla="*/ 6004 w 7683"/>
                                      <a:gd name="T29" fmla="*/ 842 h 6010"/>
                                      <a:gd name="T30" fmla="*/ 5917 w 7683"/>
                                      <a:gd name="T31" fmla="*/ 951 h 6010"/>
                                      <a:gd name="T32" fmla="*/ 6256 w 7683"/>
                                      <a:gd name="T33" fmla="*/ 983 h 6010"/>
                                      <a:gd name="T34" fmla="*/ 6887 w 7683"/>
                                      <a:gd name="T35" fmla="*/ 1472 h 6010"/>
                                      <a:gd name="T36" fmla="*/ 7335 w 7683"/>
                                      <a:gd name="T37" fmla="*/ 2044 h 6010"/>
                                      <a:gd name="T38" fmla="*/ 7319 w 7683"/>
                                      <a:gd name="T39" fmla="*/ 2189 h 6010"/>
                                      <a:gd name="T40" fmla="*/ 6974 w 7683"/>
                                      <a:gd name="T41" fmla="*/ 1696 h 6010"/>
                                      <a:gd name="T42" fmla="*/ 6460 w 7683"/>
                                      <a:gd name="T43" fmla="*/ 1255 h 6010"/>
                                      <a:gd name="T44" fmla="*/ 7613 w 7683"/>
                                      <a:gd name="T45" fmla="*/ 2720 h 6010"/>
                                      <a:gd name="T46" fmla="*/ 7683 w 7683"/>
                                      <a:gd name="T47" fmla="*/ 3357 h 6010"/>
                                      <a:gd name="T48" fmla="*/ 7582 w 7683"/>
                                      <a:gd name="T49" fmla="*/ 3997 h 6010"/>
                                      <a:gd name="T50" fmla="*/ 7524 w 7683"/>
                                      <a:gd name="T51" fmla="*/ 3484 h 6010"/>
                                      <a:gd name="T52" fmla="*/ 7530 w 7683"/>
                                      <a:gd name="T53" fmla="*/ 2887 h 6010"/>
                                      <a:gd name="T54" fmla="*/ 7513 w 7683"/>
                                      <a:gd name="T55" fmla="*/ 2409 h 6010"/>
                                      <a:gd name="T56" fmla="*/ 7242 w 7683"/>
                                      <a:gd name="T57" fmla="*/ 4346 h 6010"/>
                                      <a:gd name="T58" fmla="*/ 7178 w 7683"/>
                                      <a:gd name="T59" fmla="*/ 4843 h 6010"/>
                                      <a:gd name="T60" fmla="*/ 7141 w 7683"/>
                                      <a:gd name="T61" fmla="*/ 4527 h 6010"/>
                                      <a:gd name="T62" fmla="*/ 6679 w 7683"/>
                                      <a:gd name="T63" fmla="*/ 5383 h 6010"/>
                                      <a:gd name="T64" fmla="*/ 6088 w 7683"/>
                                      <a:gd name="T65" fmla="*/ 5756 h 6010"/>
                                      <a:gd name="T66" fmla="*/ 5345 w 7683"/>
                                      <a:gd name="T67" fmla="*/ 5771 h 6010"/>
                                      <a:gd name="T68" fmla="*/ 6026 w 7683"/>
                                      <a:gd name="T69" fmla="*/ 5542 h 6010"/>
                                      <a:gd name="T70" fmla="*/ 6600 w 7683"/>
                                      <a:gd name="T71" fmla="*/ 5161 h 6010"/>
                                      <a:gd name="T72" fmla="*/ 5327 w 7683"/>
                                      <a:gd name="T73" fmla="*/ 5983 h 6010"/>
                                      <a:gd name="T74" fmla="*/ 4532 w 7683"/>
                                      <a:gd name="T75" fmla="*/ 5981 h 6010"/>
                                      <a:gd name="T76" fmla="*/ 3670 w 7683"/>
                                      <a:gd name="T77" fmla="*/ 5737 h 6010"/>
                                      <a:gd name="T78" fmla="*/ 3529 w 7683"/>
                                      <a:gd name="T79" fmla="*/ 5521 h 6010"/>
                                      <a:gd name="T80" fmla="*/ 4375 w 7683"/>
                                      <a:gd name="T81" fmla="*/ 5781 h 6010"/>
                                      <a:gd name="T82" fmla="*/ 5160 w 7683"/>
                                      <a:gd name="T83" fmla="*/ 5800 h 6010"/>
                                      <a:gd name="T84" fmla="*/ 2593 w 7683"/>
                                      <a:gd name="T85" fmla="*/ 5077 h 6010"/>
                                      <a:gd name="T86" fmla="*/ 2490 w 7683"/>
                                      <a:gd name="T87" fmla="*/ 4925 h 6010"/>
                                      <a:gd name="T88" fmla="*/ 2422 w 7683"/>
                                      <a:gd name="T89" fmla="*/ 4848 h 6010"/>
                                      <a:gd name="T90" fmla="*/ 2490 w 7683"/>
                                      <a:gd name="T91" fmla="*/ 4925 h 6010"/>
                                      <a:gd name="T92" fmla="*/ 2448 w 7683"/>
                                      <a:gd name="T93" fmla="*/ 4934 h 6010"/>
                                      <a:gd name="T94" fmla="*/ 2440 w 7683"/>
                                      <a:gd name="T95" fmla="*/ 4830 h 6010"/>
                                      <a:gd name="T96" fmla="*/ 2031 w 7683"/>
                                      <a:gd name="T97" fmla="*/ 4642 h 6010"/>
                                      <a:gd name="T98" fmla="*/ 2470 w 7683"/>
                                      <a:gd name="T99" fmla="*/ 4842 h 6010"/>
                                      <a:gd name="T100" fmla="*/ 1222 w 7683"/>
                                      <a:gd name="T101" fmla="*/ 3761 h 6010"/>
                                      <a:gd name="T102" fmla="*/ 881 w 7683"/>
                                      <a:gd name="T103" fmla="*/ 3504 h 6010"/>
                                      <a:gd name="T104" fmla="*/ 165 w 7683"/>
                                      <a:gd name="T105" fmla="*/ 2320 h 6010"/>
                                      <a:gd name="T106" fmla="*/ 20 w 7683"/>
                                      <a:gd name="T107" fmla="*/ 1275 h 6010"/>
                                      <a:gd name="T108" fmla="*/ 150 w 7683"/>
                                      <a:gd name="T109" fmla="*/ 1485 h 6010"/>
                                      <a:gd name="T110" fmla="*/ 319 w 7683"/>
                                      <a:gd name="T111" fmla="*/ 2443 h 6010"/>
                                      <a:gd name="T112" fmla="*/ 996 w 7683"/>
                                      <a:gd name="T113" fmla="*/ 3508 h 6010"/>
                                      <a:gd name="T114" fmla="*/ 168 w 7683"/>
                                      <a:gd name="T115" fmla="*/ 899 h 6010"/>
                                      <a:gd name="T116" fmla="*/ 273 w 7683"/>
                                      <a:gd name="T117" fmla="*/ 1062 h 60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7683" h="6010">
                                        <a:moveTo>
                                          <a:pt x="141" y="904"/>
                                        </a:moveTo>
                                        <a:lnTo>
                                          <a:pt x="142" y="900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270" y="1078"/>
                                        </a:lnTo>
                                        <a:lnTo>
                                          <a:pt x="141" y="904"/>
                                        </a:lnTo>
                                        <a:close/>
                                        <a:moveTo>
                                          <a:pt x="142" y="900"/>
                                        </a:moveTo>
                                        <a:lnTo>
                                          <a:pt x="160" y="872"/>
                                        </a:lnTo>
                                        <a:lnTo>
                                          <a:pt x="178" y="842"/>
                                        </a:lnTo>
                                        <a:lnTo>
                                          <a:pt x="198" y="814"/>
                                        </a:lnTo>
                                        <a:lnTo>
                                          <a:pt x="218" y="787"/>
                                        </a:lnTo>
                                        <a:lnTo>
                                          <a:pt x="239" y="759"/>
                                        </a:lnTo>
                                        <a:lnTo>
                                          <a:pt x="260" y="732"/>
                                        </a:lnTo>
                                        <a:lnTo>
                                          <a:pt x="282" y="706"/>
                                        </a:lnTo>
                                        <a:lnTo>
                                          <a:pt x="306" y="680"/>
                                        </a:lnTo>
                                        <a:lnTo>
                                          <a:pt x="330" y="654"/>
                                        </a:lnTo>
                                        <a:lnTo>
                                          <a:pt x="355" y="629"/>
                                        </a:lnTo>
                                        <a:lnTo>
                                          <a:pt x="381" y="605"/>
                                        </a:lnTo>
                                        <a:lnTo>
                                          <a:pt x="407" y="581"/>
                                        </a:lnTo>
                                        <a:lnTo>
                                          <a:pt x="434" y="558"/>
                                        </a:lnTo>
                                        <a:lnTo>
                                          <a:pt x="463" y="535"/>
                                        </a:lnTo>
                                        <a:lnTo>
                                          <a:pt x="491" y="513"/>
                                        </a:lnTo>
                                        <a:lnTo>
                                          <a:pt x="521" y="491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611" y="697"/>
                                        </a:lnTo>
                                        <a:lnTo>
                                          <a:pt x="584" y="719"/>
                                        </a:lnTo>
                                        <a:lnTo>
                                          <a:pt x="557" y="741"/>
                                        </a:lnTo>
                                        <a:lnTo>
                                          <a:pt x="529" y="764"/>
                                        </a:lnTo>
                                        <a:lnTo>
                                          <a:pt x="503" y="788"/>
                                        </a:lnTo>
                                        <a:lnTo>
                                          <a:pt x="479" y="811"/>
                                        </a:lnTo>
                                        <a:lnTo>
                                          <a:pt x="455" y="835"/>
                                        </a:lnTo>
                                        <a:lnTo>
                                          <a:pt x="432" y="860"/>
                                        </a:lnTo>
                                        <a:lnTo>
                                          <a:pt x="408" y="885"/>
                                        </a:lnTo>
                                        <a:lnTo>
                                          <a:pt x="386" y="911"/>
                                        </a:lnTo>
                                        <a:lnTo>
                                          <a:pt x="365" y="937"/>
                                        </a:lnTo>
                                        <a:lnTo>
                                          <a:pt x="345" y="963"/>
                                        </a:lnTo>
                                        <a:lnTo>
                                          <a:pt x="325" y="991"/>
                                        </a:lnTo>
                                        <a:lnTo>
                                          <a:pt x="307" y="1019"/>
                                        </a:lnTo>
                                        <a:lnTo>
                                          <a:pt x="289" y="1048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142" y="900"/>
                                        </a:lnTo>
                                        <a:close/>
                                        <a:moveTo>
                                          <a:pt x="521" y="491"/>
                                        </a:moveTo>
                                        <a:lnTo>
                                          <a:pt x="550" y="470"/>
                                        </a:lnTo>
                                        <a:lnTo>
                                          <a:pt x="581" y="449"/>
                                        </a:lnTo>
                                        <a:lnTo>
                                          <a:pt x="612" y="428"/>
                                        </a:lnTo>
                                        <a:lnTo>
                                          <a:pt x="644" y="408"/>
                                        </a:lnTo>
                                        <a:lnTo>
                                          <a:pt x="678" y="388"/>
                                        </a:lnTo>
                                        <a:lnTo>
                                          <a:pt x="711" y="370"/>
                                        </a:lnTo>
                                        <a:lnTo>
                                          <a:pt x="745" y="351"/>
                                        </a:lnTo>
                                        <a:lnTo>
                                          <a:pt x="779" y="334"/>
                                        </a:lnTo>
                                        <a:lnTo>
                                          <a:pt x="815" y="317"/>
                                        </a:lnTo>
                                        <a:lnTo>
                                          <a:pt x="851" y="299"/>
                                        </a:lnTo>
                                        <a:lnTo>
                                          <a:pt x="887" y="282"/>
                                        </a:lnTo>
                                        <a:lnTo>
                                          <a:pt x="924" y="267"/>
                                        </a:lnTo>
                                        <a:lnTo>
                                          <a:pt x="962" y="251"/>
                                        </a:lnTo>
                                        <a:lnTo>
                                          <a:pt x="1001" y="236"/>
                                        </a:lnTo>
                                        <a:lnTo>
                                          <a:pt x="1039" y="221"/>
                                        </a:lnTo>
                                        <a:lnTo>
                                          <a:pt x="1079" y="208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152" y="411"/>
                                        </a:lnTo>
                                        <a:lnTo>
                                          <a:pt x="1113" y="425"/>
                                        </a:lnTo>
                                        <a:lnTo>
                                          <a:pt x="1075" y="440"/>
                                        </a:lnTo>
                                        <a:lnTo>
                                          <a:pt x="1038" y="455"/>
                                        </a:lnTo>
                                        <a:lnTo>
                                          <a:pt x="1001" y="471"/>
                                        </a:lnTo>
                                        <a:lnTo>
                                          <a:pt x="965" y="487"/>
                                        </a:lnTo>
                                        <a:lnTo>
                                          <a:pt x="930" y="505"/>
                                        </a:lnTo>
                                        <a:lnTo>
                                          <a:pt x="894" y="522"/>
                                        </a:lnTo>
                                        <a:lnTo>
                                          <a:pt x="861" y="539"/>
                                        </a:lnTo>
                                        <a:lnTo>
                                          <a:pt x="828" y="558"/>
                                        </a:lnTo>
                                        <a:lnTo>
                                          <a:pt x="794" y="576"/>
                                        </a:lnTo>
                                        <a:lnTo>
                                          <a:pt x="762" y="595"/>
                                        </a:lnTo>
                                        <a:lnTo>
                                          <a:pt x="730" y="615"/>
                                        </a:lnTo>
                                        <a:lnTo>
                                          <a:pt x="700" y="634"/>
                                        </a:lnTo>
                                        <a:lnTo>
                                          <a:pt x="669" y="655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521" y="491"/>
                                        </a:lnTo>
                                        <a:close/>
                                        <a:moveTo>
                                          <a:pt x="1079" y="208"/>
                                        </a:moveTo>
                                        <a:lnTo>
                                          <a:pt x="1183" y="173"/>
                                        </a:lnTo>
                                        <a:lnTo>
                                          <a:pt x="1290" y="142"/>
                                        </a:lnTo>
                                        <a:lnTo>
                                          <a:pt x="1400" y="115"/>
                                        </a:lnTo>
                                        <a:lnTo>
                                          <a:pt x="1514" y="90"/>
                                        </a:lnTo>
                                        <a:lnTo>
                                          <a:pt x="1632" y="68"/>
                                        </a:lnTo>
                                        <a:lnTo>
                                          <a:pt x="1752" y="49"/>
                                        </a:lnTo>
                                        <a:lnTo>
                                          <a:pt x="1874" y="33"/>
                                        </a:lnTo>
                                        <a:lnTo>
                                          <a:pt x="1999" y="21"/>
                                        </a:lnTo>
                                        <a:lnTo>
                                          <a:pt x="2126" y="11"/>
                                        </a:lnTo>
                                        <a:lnTo>
                                          <a:pt x="2256" y="5"/>
                                        </a:lnTo>
                                        <a:lnTo>
                                          <a:pt x="2389" y="1"/>
                                        </a:lnTo>
                                        <a:lnTo>
                                          <a:pt x="2522" y="0"/>
                                        </a:lnTo>
                                        <a:lnTo>
                                          <a:pt x="2658" y="2"/>
                                        </a:lnTo>
                                        <a:lnTo>
                                          <a:pt x="2795" y="7"/>
                                        </a:lnTo>
                                        <a:lnTo>
                                          <a:pt x="2934" y="15"/>
                                        </a:lnTo>
                                        <a:lnTo>
                                          <a:pt x="3074" y="26"/>
                                        </a:lnTo>
                                        <a:lnTo>
                                          <a:pt x="3215" y="39"/>
                                        </a:lnTo>
                                        <a:lnTo>
                                          <a:pt x="3357" y="56"/>
                                        </a:lnTo>
                                        <a:lnTo>
                                          <a:pt x="3501" y="74"/>
                                        </a:lnTo>
                                        <a:lnTo>
                                          <a:pt x="3644" y="96"/>
                                        </a:lnTo>
                                        <a:lnTo>
                                          <a:pt x="3787" y="121"/>
                                        </a:lnTo>
                                        <a:lnTo>
                                          <a:pt x="3932" y="150"/>
                                        </a:lnTo>
                                        <a:lnTo>
                                          <a:pt x="4076" y="179"/>
                                        </a:lnTo>
                                        <a:lnTo>
                                          <a:pt x="4220" y="213"/>
                                        </a:lnTo>
                                        <a:lnTo>
                                          <a:pt x="4365" y="249"/>
                                        </a:lnTo>
                                        <a:lnTo>
                                          <a:pt x="4509" y="287"/>
                                        </a:lnTo>
                                        <a:lnTo>
                                          <a:pt x="4652" y="328"/>
                                        </a:lnTo>
                                        <a:lnTo>
                                          <a:pt x="4796" y="372"/>
                                        </a:lnTo>
                                        <a:lnTo>
                                          <a:pt x="4937" y="418"/>
                                        </a:lnTo>
                                        <a:lnTo>
                                          <a:pt x="5078" y="467"/>
                                        </a:lnTo>
                                        <a:lnTo>
                                          <a:pt x="5217" y="519"/>
                                        </a:lnTo>
                                        <a:lnTo>
                                          <a:pt x="5356" y="574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293" y="705"/>
                                        </a:lnTo>
                                        <a:lnTo>
                                          <a:pt x="5154" y="654"/>
                                        </a:lnTo>
                                        <a:lnTo>
                                          <a:pt x="5014" y="606"/>
                                        </a:lnTo>
                                        <a:lnTo>
                                          <a:pt x="4873" y="559"/>
                                        </a:lnTo>
                                        <a:lnTo>
                                          <a:pt x="4732" y="516"/>
                                        </a:lnTo>
                                        <a:lnTo>
                                          <a:pt x="4590" y="475"/>
                                        </a:lnTo>
                                        <a:lnTo>
                                          <a:pt x="4448" y="437"/>
                                        </a:lnTo>
                                        <a:lnTo>
                                          <a:pt x="4305" y="402"/>
                                        </a:lnTo>
                                        <a:lnTo>
                                          <a:pt x="4162" y="368"/>
                                        </a:lnTo>
                                        <a:lnTo>
                                          <a:pt x="4019" y="339"/>
                                        </a:lnTo>
                                        <a:lnTo>
                                          <a:pt x="3875" y="312"/>
                                        </a:lnTo>
                                        <a:lnTo>
                                          <a:pt x="3733" y="287"/>
                                        </a:lnTo>
                                        <a:lnTo>
                                          <a:pt x="3591" y="265"/>
                                        </a:lnTo>
                                        <a:lnTo>
                                          <a:pt x="3450" y="246"/>
                                        </a:lnTo>
                                        <a:lnTo>
                                          <a:pt x="3309" y="230"/>
                                        </a:lnTo>
                                        <a:lnTo>
                                          <a:pt x="3169" y="216"/>
                                        </a:lnTo>
                                        <a:lnTo>
                                          <a:pt x="3030" y="206"/>
                                        </a:lnTo>
                                        <a:lnTo>
                                          <a:pt x="2893" y="198"/>
                                        </a:lnTo>
                                        <a:lnTo>
                                          <a:pt x="2757" y="193"/>
                                        </a:lnTo>
                                        <a:lnTo>
                                          <a:pt x="2622" y="192"/>
                                        </a:lnTo>
                                        <a:lnTo>
                                          <a:pt x="2490" y="192"/>
                                        </a:lnTo>
                                        <a:lnTo>
                                          <a:pt x="2359" y="197"/>
                                        </a:lnTo>
                                        <a:lnTo>
                                          <a:pt x="2230" y="203"/>
                                        </a:lnTo>
                                        <a:lnTo>
                                          <a:pt x="2104" y="213"/>
                                        </a:lnTo>
                                        <a:lnTo>
                                          <a:pt x="1979" y="225"/>
                                        </a:lnTo>
                                        <a:lnTo>
                                          <a:pt x="1858" y="241"/>
                                        </a:lnTo>
                                        <a:lnTo>
                                          <a:pt x="1739" y="260"/>
                                        </a:lnTo>
                                        <a:lnTo>
                                          <a:pt x="1623" y="281"/>
                                        </a:lnTo>
                                        <a:lnTo>
                                          <a:pt x="1510" y="305"/>
                                        </a:lnTo>
                                        <a:lnTo>
                                          <a:pt x="1400" y="333"/>
                                        </a:lnTo>
                                        <a:lnTo>
                                          <a:pt x="1294" y="364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079" y="208"/>
                                        </a:lnTo>
                                        <a:close/>
                                        <a:moveTo>
                                          <a:pt x="5393" y="667"/>
                                        </a:moveTo>
                                        <a:lnTo>
                                          <a:pt x="5356" y="574"/>
                                        </a:lnTo>
                                        <a:lnTo>
                                          <a:pt x="5368" y="580"/>
                                        </a:lnTo>
                                        <a:lnTo>
                                          <a:pt x="5382" y="590"/>
                                        </a:lnTo>
                                        <a:lnTo>
                                          <a:pt x="5395" y="602"/>
                                        </a:lnTo>
                                        <a:lnTo>
                                          <a:pt x="5408" y="617"/>
                                        </a:lnTo>
                                        <a:lnTo>
                                          <a:pt x="5420" y="633"/>
                                        </a:lnTo>
                                        <a:lnTo>
                                          <a:pt x="5433" y="652"/>
                                        </a:lnTo>
                                        <a:lnTo>
                                          <a:pt x="5442" y="670"/>
                                        </a:lnTo>
                                        <a:lnTo>
                                          <a:pt x="5451" y="690"/>
                                        </a:lnTo>
                                        <a:lnTo>
                                          <a:pt x="5457" y="707"/>
                                        </a:lnTo>
                                        <a:lnTo>
                                          <a:pt x="5461" y="723"/>
                                        </a:lnTo>
                                        <a:lnTo>
                                          <a:pt x="5461" y="731"/>
                                        </a:lnTo>
                                        <a:lnTo>
                                          <a:pt x="5462" y="737"/>
                                        </a:lnTo>
                                        <a:lnTo>
                                          <a:pt x="5461" y="743"/>
                                        </a:lnTo>
                                        <a:lnTo>
                                          <a:pt x="5460" y="748"/>
                                        </a:lnTo>
                                        <a:lnTo>
                                          <a:pt x="5459" y="753"/>
                                        </a:lnTo>
                                        <a:lnTo>
                                          <a:pt x="5456" y="757"/>
                                        </a:lnTo>
                                        <a:lnTo>
                                          <a:pt x="5454" y="759"/>
                                        </a:lnTo>
                                        <a:lnTo>
                                          <a:pt x="5450" y="761"/>
                                        </a:lnTo>
                                        <a:lnTo>
                                          <a:pt x="5446" y="762"/>
                                        </a:lnTo>
                                        <a:lnTo>
                                          <a:pt x="5441" y="762"/>
                                        </a:lnTo>
                                        <a:lnTo>
                                          <a:pt x="5436" y="761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393" y="667"/>
                                        </a:lnTo>
                                        <a:close/>
                                        <a:moveTo>
                                          <a:pt x="5353" y="573"/>
                                        </a:moveTo>
                                        <a:lnTo>
                                          <a:pt x="5413" y="592"/>
                                        </a:lnTo>
                                        <a:lnTo>
                                          <a:pt x="5470" y="613"/>
                                        </a:lnTo>
                                        <a:lnTo>
                                          <a:pt x="5527" y="634"/>
                                        </a:lnTo>
                                        <a:lnTo>
                                          <a:pt x="5583" y="655"/>
                                        </a:lnTo>
                                        <a:lnTo>
                                          <a:pt x="5638" y="676"/>
                                        </a:lnTo>
                                        <a:lnTo>
                                          <a:pt x="5692" y="699"/>
                                        </a:lnTo>
                                        <a:lnTo>
                                          <a:pt x="5747" y="722"/>
                                        </a:lnTo>
                                        <a:lnTo>
                                          <a:pt x="5800" y="746"/>
                                        </a:lnTo>
                                        <a:lnTo>
                                          <a:pt x="5852" y="769"/>
                                        </a:lnTo>
                                        <a:lnTo>
                                          <a:pt x="5903" y="793"/>
                                        </a:lnTo>
                                        <a:lnTo>
                                          <a:pt x="5953" y="817"/>
                                        </a:lnTo>
                                        <a:lnTo>
                                          <a:pt x="6004" y="842"/>
                                        </a:lnTo>
                                        <a:lnTo>
                                          <a:pt x="6052" y="868"/>
                                        </a:lnTo>
                                        <a:lnTo>
                                          <a:pt x="6101" y="894"/>
                                        </a:lnTo>
                                        <a:lnTo>
                                          <a:pt x="6149" y="920"/>
                                        </a:lnTo>
                                        <a:lnTo>
                                          <a:pt x="6196" y="947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207" y="1098"/>
                                        </a:lnTo>
                                        <a:lnTo>
                                          <a:pt x="6160" y="1072"/>
                                        </a:lnTo>
                                        <a:lnTo>
                                          <a:pt x="6113" y="1048"/>
                                        </a:lnTo>
                                        <a:lnTo>
                                          <a:pt x="6066" y="1023"/>
                                        </a:lnTo>
                                        <a:lnTo>
                                          <a:pt x="6018" y="998"/>
                                        </a:lnTo>
                                        <a:lnTo>
                                          <a:pt x="5968" y="975"/>
                                        </a:lnTo>
                                        <a:lnTo>
                                          <a:pt x="5917" y="951"/>
                                        </a:lnTo>
                                        <a:lnTo>
                                          <a:pt x="5867" y="929"/>
                                        </a:lnTo>
                                        <a:lnTo>
                                          <a:pt x="5816" y="905"/>
                                        </a:lnTo>
                                        <a:lnTo>
                                          <a:pt x="5763" y="883"/>
                                        </a:lnTo>
                                        <a:lnTo>
                                          <a:pt x="5710" y="862"/>
                                        </a:lnTo>
                                        <a:lnTo>
                                          <a:pt x="5656" y="841"/>
                                        </a:lnTo>
                                        <a:lnTo>
                                          <a:pt x="5602" y="820"/>
                                        </a:lnTo>
                                        <a:lnTo>
                                          <a:pt x="5546" y="799"/>
                                        </a:lnTo>
                                        <a:lnTo>
                                          <a:pt x="5489" y="779"/>
                                        </a:lnTo>
                                        <a:lnTo>
                                          <a:pt x="5433" y="761"/>
                                        </a:lnTo>
                                        <a:lnTo>
                                          <a:pt x="5353" y="573"/>
                                        </a:lnTo>
                                        <a:close/>
                                        <a:moveTo>
                                          <a:pt x="6196" y="947"/>
                                        </a:moveTo>
                                        <a:lnTo>
                                          <a:pt x="6256" y="983"/>
                                        </a:lnTo>
                                        <a:lnTo>
                                          <a:pt x="6316" y="1020"/>
                                        </a:lnTo>
                                        <a:lnTo>
                                          <a:pt x="6374" y="1057"/>
                                        </a:lnTo>
                                        <a:lnTo>
                                          <a:pt x="6431" y="1097"/>
                                        </a:lnTo>
                                        <a:lnTo>
                                          <a:pt x="6486" y="1135"/>
                                        </a:lnTo>
                                        <a:lnTo>
                                          <a:pt x="6542" y="1175"/>
                                        </a:lnTo>
                                        <a:lnTo>
                                          <a:pt x="6595" y="1216"/>
                                        </a:lnTo>
                                        <a:lnTo>
                                          <a:pt x="6646" y="1257"/>
                                        </a:lnTo>
                                        <a:lnTo>
                                          <a:pt x="6697" y="1299"/>
                                        </a:lnTo>
                                        <a:lnTo>
                                          <a:pt x="6746" y="1341"/>
                                        </a:lnTo>
                                        <a:lnTo>
                                          <a:pt x="6794" y="1384"/>
                                        </a:lnTo>
                                        <a:lnTo>
                                          <a:pt x="6841" y="1427"/>
                                        </a:lnTo>
                                        <a:lnTo>
                                          <a:pt x="6887" y="1472"/>
                                        </a:lnTo>
                                        <a:lnTo>
                                          <a:pt x="6932" y="1516"/>
                                        </a:lnTo>
                                        <a:lnTo>
                                          <a:pt x="6974" y="1562"/>
                                        </a:lnTo>
                                        <a:lnTo>
                                          <a:pt x="7016" y="1608"/>
                                        </a:lnTo>
                                        <a:lnTo>
                                          <a:pt x="7057" y="1655"/>
                                        </a:lnTo>
                                        <a:lnTo>
                                          <a:pt x="7095" y="1702"/>
                                        </a:lnTo>
                                        <a:lnTo>
                                          <a:pt x="7133" y="1749"/>
                                        </a:lnTo>
                                        <a:lnTo>
                                          <a:pt x="7170" y="1797"/>
                                        </a:lnTo>
                                        <a:lnTo>
                                          <a:pt x="7205" y="1847"/>
                                        </a:lnTo>
                                        <a:lnTo>
                                          <a:pt x="7240" y="1895"/>
                                        </a:lnTo>
                                        <a:lnTo>
                                          <a:pt x="7273" y="1944"/>
                                        </a:lnTo>
                                        <a:lnTo>
                                          <a:pt x="7304" y="1995"/>
                                        </a:lnTo>
                                        <a:lnTo>
                                          <a:pt x="7335" y="2044"/>
                                        </a:lnTo>
                                        <a:lnTo>
                                          <a:pt x="7363" y="2096"/>
                                        </a:lnTo>
                                        <a:lnTo>
                                          <a:pt x="7392" y="2147"/>
                                        </a:lnTo>
                                        <a:lnTo>
                                          <a:pt x="7419" y="2199"/>
                                        </a:lnTo>
                                        <a:lnTo>
                                          <a:pt x="7444" y="2251"/>
                                        </a:lnTo>
                                        <a:lnTo>
                                          <a:pt x="7469" y="2303"/>
                                        </a:lnTo>
                                        <a:lnTo>
                                          <a:pt x="7491" y="2356"/>
                                        </a:lnTo>
                                        <a:lnTo>
                                          <a:pt x="7513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379" y="2319"/>
                                        </a:lnTo>
                                        <a:lnTo>
                                          <a:pt x="7361" y="2276"/>
                                        </a:lnTo>
                                        <a:lnTo>
                                          <a:pt x="7340" y="2232"/>
                                        </a:lnTo>
                                        <a:lnTo>
                                          <a:pt x="7319" y="2189"/>
                                        </a:lnTo>
                                        <a:lnTo>
                                          <a:pt x="7297" y="2147"/>
                                        </a:lnTo>
                                        <a:lnTo>
                                          <a:pt x="7273" y="2104"/>
                                        </a:lnTo>
                                        <a:lnTo>
                                          <a:pt x="7248" y="2062"/>
                                        </a:lnTo>
                                        <a:lnTo>
                                          <a:pt x="7222" y="2020"/>
                                        </a:lnTo>
                                        <a:lnTo>
                                          <a:pt x="7195" y="1978"/>
                                        </a:lnTo>
                                        <a:lnTo>
                                          <a:pt x="7167" y="1937"/>
                                        </a:lnTo>
                                        <a:lnTo>
                                          <a:pt x="7137" y="1896"/>
                                        </a:lnTo>
                                        <a:lnTo>
                                          <a:pt x="7107" y="1855"/>
                                        </a:lnTo>
                                        <a:lnTo>
                                          <a:pt x="7075" y="1814"/>
                                        </a:lnTo>
                                        <a:lnTo>
                                          <a:pt x="7043" y="1775"/>
                                        </a:lnTo>
                                        <a:lnTo>
                                          <a:pt x="7008" y="1734"/>
                                        </a:lnTo>
                                        <a:lnTo>
                                          <a:pt x="6974" y="1696"/>
                                        </a:lnTo>
                                        <a:lnTo>
                                          <a:pt x="6937" y="1656"/>
                                        </a:lnTo>
                                        <a:lnTo>
                                          <a:pt x="6900" y="1618"/>
                                        </a:lnTo>
                                        <a:lnTo>
                                          <a:pt x="6861" y="1579"/>
                                        </a:lnTo>
                                        <a:lnTo>
                                          <a:pt x="6822" y="1542"/>
                                        </a:lnTo>
                                        <a:lnTo>
                                          <a:pt x="6781" y="1504"/>
                                        </a:lnTo>
                                        <a:lnTo>
                                          <a:pt x="6739" y="1467"/>
                                        </a:lnTo>
                                        <a:lnTo>
                                          <a:pt x="6695" y="1431"/>
                                        </a:lnTo>
                                        <a:lnTo>
                                          <a:pt x="6651" y="1395"/>
                                        </a:lnTo>
                                        <a:lnTo>
                                          <a:pt x="6605" y="1359"/>
                                        </a:lnTo>
                                        <a:lnTo>
                                          <a:pt x="6558" y="1325"/>
                                        </a:lnTo>
                                        <a:lnTo>
                                          <a:pt x="6510" y="1290"/>
                                        </a:lnTo>
                                        <a:lnTo>
                                          <a:pt x="6460" y="1255"/>
                                        </a:lnTo>
                                        <a:lnTo>
                                          <a:pt x="6410" y="1222"/>
                                        </a:lnTo>
                                        <a:lnTo>
                                          <a:pt x="6359" y="1189"/>
                                        </a:lnTo>
                                        <a:lnTo>
                                          <a:pt x="6306" y="1156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196" y="947"/>
                                        </a:lnTo>
                                        <a:close/>
                                        <a:moveTo>
                                          <a:pt x="7513" y="2409"/>
                                        </a:moveTo>
                                        <a:lnTo>
                                          <a:pt x="7533" y="2460"/>
                                        </a:lnTo>
                                        <a:lnTo>
                                          <a:pt x="7551" y="2512"/>
                                        </a:lnTo>
                                        <a:lnTo>
                                          <a:pt x="7569" y="2564"/>
                                        </a:lnTo>
                                        <a:lnTo>
                                          <a:pt x="7585" y="2616"/>
                                        </a:lnTo>
                                        <a:lnTo>
                                          <a:pt x="7600" y="2668"/>
                                        </a:lnTo>
                                        <a:lnTo>
                                          <a:pt x="7613" y="2720"/>
                                        </a:lnTo>
                                        <a:lnTo>
                                          <a:pt x="7626" y="2772"/>
                                        </a:lnTo>
                                        <a:lnTo>
                                          <a:pt x="7637" y="2825"/>
                                        </a:lnTo>
                                        <a:lnTo>
                                          <a:pt x="7647" y="2878"/>
                                        </a:lnTo>
                                        <a:lnTo>
                                          <a:pt x="7655" y="2930"/>
                                        </a:lnTo>
                                        <a:lnTo>
                                          <a:pt x="7663" y="2983"/>
                                        </a:lnTo>
                                        <a:lnTo>
                                          <a:pt x="7669" y="3036"/>
                                        </a:lnTo>
                                        <a:lnTo>
                                          <a:pt x="7674" y="3090"/>
                                        </a:lnTo>
                                        <a:lnTo>
                                          <a:pt x="7678" y="3143"/>
                                        </a:lnTo>
                                        <a:lnTo>
                                          <a:pt x="7681" y="3196"/>
                                        </a:lnTo>
                                        <a:lnTo>
                                          <a:pt x="7683" y="3249"/>
                                        </a:lnTo>
                                        <a:lnTo>
                                          <a:pt x="7683" y="3304"/>
                                        </a:lnTo>
                                        <a:lnTo>
                                          <a:pt x="7683" y="3357"/>
                                        </a:lnTo>
                                        <a:lnTo>
                                          <a:pt x="7680" y="3410"/>
                                        </a:lnTo>
                                        <a:lnTo>
                                          <a:pt x="7678" y="3463"/>
                                        </a:lnTo>
                                        <a:lnTo>
                                          <a:pt x="7673" y="3518"/>
                                        </a:lnTo>
                                        <a:lnTo>
                                          <a:pt x="7668" y="3571"/>
                                        </a:lnTo>
                                        <a:lnTo>
                                          <a:pt x="7660" y="3624"/>
                                        </a:lnTo>
                                        <a:lnTo>
                                          <a:pt x="7653" y="3677"/>
                                        </a:lnTo>
                                        <a:lnTo>
                                          <a:pt x="7644" y="3732"/>
                                        </a:lnTo>
                                        <a:lnTo>
                                          <a:pt x="7634" y="3785"/>
                                        </a:lnTo>
                                        <a:lnTo>
                                          <a:pt x="7623" y="3838"/>
                                        </a:lnTo>
                                        <a:lnTo>
                                          <a:pt x="7611" y="3891"/>
                                        </a:lnTo>
                                        <a:lnTo>
                                          <a:pt x="7597" y="3944"/>
                                        </a:lnTo>
                                        <a:lnTo>
                                          <a:pt x="7582" y="3997"/>
                                        </a:lnTo>
                                        <a:lnTo>
                                          <a:pt x="7566" y="4051"/>
                                        </a:lnTo>
                                        <a:lnTo>
                                          <a:pt x="7549" y="4103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433" y="3886"/>
                                        </a:lnTo>
                                        <a:lnTo>
                                          <a:pt x="7447" y="3837"/>
                                        </a:lnTo>
                                        <a:lnTo>
                                          <a:pt x="7461" y="3786"/>
                                        </a:lnTo>
                                        <a:lnTo>
                                          <a:pt x="7475" y="3735"/>
                                        </a:lnTo>
                                        <a:lnTo>
                                          <a:pt x="7486" y="3685"/>
                                        </a:lnTo>
                                        <a:lnTo>
                                          <a:pt x="7497" y="3635"/>
                                        </a:lnTo>
                                        <a:lnTo>
                                          <a:pt x="7507" y="3584"/>
                                        </a:lnTo>
                                        <a:lnTo>
                                          <a:pt x="7516" y="3534"/>
                                        </a:lnTo>
                                        <a:lnTo>
                                          <a:pt x="7524" y="3484"/>
                                        </a:lnTo>
                                        <a:lnTo>
                                          <a:pt x="7530" y="3433"/>
                                        </a:lnTo>
                                        <a:lnTo>
                                          <a:pt x="7535" y="3383"/>
                                        </a:lnTo>
                                        <a:lnTo>
                                          <a:pt x="7540" y="3333"/>
                                        </a:lnTo>
                                        <a:lnTo>
                                          <a:pt x="7544" y="3283"/>
                                        </a:lnTo>
                                        <a:lnTo>
                                          <a:pt x="7545" y="3233"/>
                                        </a:lnTo>
                                        <a:lnTo>
                                          <a:pt x="7546" y="3184"/>
                                        </a:lnTo>
                                        <a:lnTo>
                                          <a:pt x="7546" y="3134"/>
                                        </a:lnTo>
                                        <a:lnTo>
                                          <a:pt x="7546" y="3083"/>
                                        </a:lnTo>
                                        <a:lnTo>
                                          <a:pt x="7544" y="3034"/>
                                        </a:lnTo>
                                        <a:lnTo>
                                          <a:pt x="7540" y="2986"/>
                                        </a:lnTo>
                                        <a:lnTo>
                                          <a:pt x="7537" y="2936"/>
                                        </a:lnTo>
                                        <a:lnTo>
                                          <a:pt x="7530" y="2887"/>
                                        </a:lnTo>
                                        <a:lnTo>
                                          <a:pt x="7524" y="2839"/>
                                        </a:lnTo>
                                        <a:lnTo>
                                          <a:pt x="7517" y="2790"/>
                                        </a:lnTo>
                                        <a:lnTo>
                                          <a:pt x="7508" y="2741"/>
                                        </a:lnTo>
                                        <a:lnTo>
                                          <a:pt x="7498" y="2693"/>
                                        </a:lnTo>
                                        <a:lnTo>
                                          <a:pt x="7487" y="2646"/>
                                        </a:lnTo>
                                        <a:lnTo>
                                          <a:pt x="7475" y="2597"/>
                                        </a:lnTo>
                                        <a:lnTo>
                                          <a:pt x="7461" y="2550"/>
                                        </a:lnTo>
                                        <a:lnTo>
                                          <a:pt x="7447" y="2503"/>
                                        </a:lnTo>
                                        <a:lnTo>
                                          <a:pt x="7431" y="2456"/>
                                        </a:lnTo>
                                        <a:lnTo>
                                          <a:pt x="7415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513" y="2409"/>
                                        </a:lnTo>
                                        <a:close/>
                                        <a:moveTo>
                                          <a:pt x="7549" y="4103"/>
                                        </a:moveTo>
                                        <a:lnTo>
                                          <a:pt x="7525" y="4173"/>
                                        </a:lnTo>
                                        <a:lnTo>
                                          <a:pt x="7498" y="4242"/>
                                        </a:lnTo>
                                        <a:lnTo>
                                          <a:pt x="7470" y="4312"/>
                                        </a:lnTo>
                                        <a:lnTo>
                                          <a:pt x="7440" y="4381"/>
                                        </a:lnTo>
                                        <a:lnTo>
                                          <a:pt x="7408" y="4450"/>
                                        </a:lnTo>
                                        <a:lnTo>
                                          <a:pt x="7373" y="4519"/>
                                        </a:lnTo>
                                        <a:lnTo>
                                          <a:pt x="7336" y="4587"/>
                                        </a:lnTo>
                                        <a:lnTo>
                                          <a:pt x="7298" y="4655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06" y="4413"/>
                                        </a:lnTo>
                                        <a:lnTo>
                                          <a:pt x="7242" y="4346"/>
                                        </a:lnTo>
                                        <a:lnTo>
                                          <a:pt x="7277" y="4278"/>
                                        </a:lnTo>
                                        <a:lnTo>
                                          <a:pt x="7308" y="4211"/>
                                        </a:lnTo>
                                        <a:lnTo>
                                          <a:pt x="7339" y="4142"/>
                                        </a:lnTo>
                                        <a:lnTo>
                                          <a:pt x="7366" y="4074"/>
                                        </a:lnTo>
                                        <a:lnTo>
                                          <a:pt x="7392" y="4006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549" y="4103"/>
                                        </a:lnTo>
                                        <a:close/>
                                        <a:moveTo>
                                          <a:pt x="7298" y="4655"/>
                                        </a:moveTo>
                                        <a:lnTo>
                                          <a:pt x="7269" y="4702"/>
                                        </a:lnTo>
                                        <a:lnTo>
                                          <a:pt x="7240" y="4751"/>
                                        </a:lnTo>
                                        <a:lnTo>
                                          <a:pt x="7209" y="4798"/>
                                        </a:lnTo>
                                        <a:lnTo>
                                          <a:pt x="7178" y="4843"/>
                                        </a:lnTo>
                                        <a:lnTo>
                                          <a:pt x="7144" y="4889"/>
                                        </a:lnTo>
                                        <a:lnTo>
                                          <a:pt x="7111" y="4935"/>
                                        </a:lnTo>
                                        <a:lnTo>
                                          <a:pt x="7075" y="4980"/>
                                        </a:lnTo>
                                        <a:lnTo>
                                          <a:pt x="7039" y="5024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6949" y="4800"/>
                                        </a:lnTo>
                                        <a:lnTo>
                                          <a:pt x="6984" y="4756"/>
                                        </a:lnTo>
                                        <a:lnTo>
                                          <a:pt x="7017" y="4711"/>
                                        </a:lnTo>
                                        <a:lnTo>
                                          <a:pt x="7050" y="4665"/>
                                        </a:lnTo>
                                        <a:lnTo>
                                          <a:pt x="7081" y="4620"/>
                                        </a:lnTo>
                                        <a:lnTo>
                                          <a:pt x="7112" y="4574"/>
                                        </a:lnTo>
                                        <a:lnTo>
                                          <a:pt x="7141" y="4527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98" y="4655"/>
                                        </a:lnTo>
                                        <a:close/>
                                        <a:moveTo>
                                          <a:pt x="7039" y="5024"/>
                                        </a:moveTo>
                                        <a:lnTo>
                                          <a:pt x="7003" y="5066"/>
                                        </a:lnTo>
                                        <a:lnTo>
                                          <a:pt x="6966" y="5108"/>
                                        </a:lnTo>
                                        <a:lnTo>
                                          <a:pt x="6928" y="5149"/>
                                        </a:lnTo>
                                        <a:lnTo>
                                          <a:pt x="6888" y="5190"/>
                                        </a:lnTo>
                                        <a:lnTo>
                                          <a:pt x="6849" y="5231"/>
                                        </a:lnTo>
                                        <a:lnTo>
                                          <a:pt x="6808" y="5269"/>
                                        </a:lnTo>
                                        <a:lnTo>
                                          <a:pt x="6766" y="5307"/>
                                        </a:lnTo>
                                        <a:lnTo>
                                          <a:pt x="6723" y="5346"/>
                                        </a:lnTo>
                                        <a:lnTo>
                                          <a:pt x="6679" y="5383"/>
                                        </a:lnTo>
                                        <a:lnTo>
                                          <a:pt x="6635" y="5419"/>
                                        </a:lnTo>
                                        <a:lnTo>
                                          <a:pt x="6589" y="5455"/>
                                        </a:lnTo>
                                        <a:lnTo>
                                          <a:pt x="6543" y="5488"/>
                                        </a:lnTo>
                                        <a:lnTo>
                                          <a:pt x="6495" y="5523"/>
                                        </a:lnTo>
                                        <a:lnTo>
                                          <a:pt x="6448" y="5555"/>
                                        </a:lnTo>
                                        <a:lnTo>
                                          <a:pt x="6399" y="5587"/>
                                        </a:lnTo>
                                        <a:lnTo>
                                          <a:pt x="6349" y="5618"/>
                                        </a:lnTo>
                                        <a:lnTo>
                                          <a:pt x="6298" y="5647"/>
                                        </a:lnTo>
                                        <a:lnTo>
                                          <a:pt x="6248" y="5676"/>
                                        </a:lnTo>
                                        <a:lnTo>
                                          <a:pt x="6196" y="5704"/>
                                        </a:lnTo>
                                        <a:lnTo>
                                          <a:pt x="6143" y="5730"/>
                                        </a:lnTo>
                                        <a:lnTo>
                                          <a:pt x="6088" y="5756"/>
                                        </a:lnTo>
                                        <a:lnTo>
                                          <a:pt x="6035" y="5781"/>
                                        </a:lnTo>
                                        <a:lnTo>
                                          <a:pt x="5979" y="5805"/>
                                        </a:lnTo>
                                        <a:lnTo>
                                          <a:pt x="5924" y="5827"/>
                                        </a:lnTo>
                                        <a:lnTo>
                                          <a:pt x="5867" y="5848"/>
                                        </a:lnTo>
                                        <a:lnTo>
                                          <a:pt x="5810" y="5868"/>
                                        </a:lnTo>
                                        <a:lnTo>
                                          <a:pt x="5752" y="5887"/>
                                        </a:lnTo>
                                        <a:lnTo>
                                          <a:pt x="5694" y="5905"/>
                                        </a:lnTo>
                                        <a:lnTo>
                                          <a:pt x="5634" y="5921"/>
                                        </a:lnTo>
                                        <a:lnTo>
                                          <a:pt x="5574" y="5936"/>
                                        </a:lnTo>
                                        <a:lnTo>
                                          <a:pt x="5514" y="5949"/>
                                        </a:lnTo>
                                        <a:lnTo>
                                          <a:pt x="5452" y="596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05" y="5759"/>
                                        </a:lnTo>
                                        <a:lnTo>
                                          <a:pt x="5465" y="5745"/>
                                        </a:lnTo>
                                        <a:lnTo>
                                          <a:pt x="5524" y="5730"/>
                                        </a:lnTo>
                                        <a:lnTo>
                                          <a:pt x="5583" y="5714"/>
                                        </a:lnTo>
                                        <a:lnTo>
                                          <a:pt x="5640" y="5697"/>
                                        </a:lnTo>
                                        <a:lnTo>
                                          <a:pt x="5699" y="5678"/>
                                        </a:lnTo>
                                        <a:lnTo>
                                          <a:pt x="5754" y="5659"/>
                                        </a:lnTo>
                                        <a:lnTo>
                                          <a:pt x="5811" y="5638"/>
                                        </a:lnTo>
                                        <a:lnTo>
                                          <a:pt x="5865" y="5615"/>
                                        </a:lnTo>
                                        <a:lnTo>
                                          <a:pt x="5920" y="5592"/>
                                        </a:lnTo>
                                        <a:lnTo>
                                          <a:pt x="5974" y="5568"/>
                                        </a:lnTo>
                                        <a:lnTo>
                                          <a:pt x="6026" y="5542"/>
                                        </a:lnTo>
                                        <a:lnTo>
                                          <a:pt x="6079" y="5516"/>
                                        </a:lnTo>
                                        <a:lnTo>
                                          <a:pt x="6130" y="5488"/>
                                        </a:lnTo>
                                        <a:lnTo>
                                          <a:pt x="6181" y="5459"/>
                                        </a:lnTo>
                                        <a:lnTo>
                                          <a:pt x="6232" y="5431"/>
                                        </a:lnTo>
                                        <a:lnTo>
                                          <a:pt x="6280" y="5400"/>
                                        </a:lnTo>
                                        <a:lnTo>
                                          <a:pt x="6328" y="5369"/>
                                        </a:lnTo>
                                        <a:lnTo>
                                          <a:pt x="6376" y="5336"/>
                                        </a:lnTo>
                                        <a:lnTo>
                                          <a:pt x="6422" y="5304"/>
                                        </a:lnTo>
                                        <a:lnTo>
                                          <a:pt x="6468" y="5269"/>
                                        </a:lnTo>
                                        <a:lnTo>
                                          <a:pt x="6514" y="5234"/>
                                        </a:lnTo>
                                        <a:lnTo>
                                          <a:pt x="6557" y="5198"/>
                                        </a:lnTo>
                                        <a:lnTo>
                                          <a:pt x="6600" y="5161"/>
                                        </a:lnTo>
                                        <a:lnTo>
                                          <a:pt x="6644" y="5124"/>
                                        </a:lnTo>
                                        <a:lnTo>
                                          <a:pt x="6684" y="5086"/>
                                        </a:lnTo>
                                        <a:lnTo>
                                          <a:pt x="6725" y="5048"/>
                                        </a:lnTo>
                                        <a:lnTo>
                                          <a:pt x="6765" y="5008"/>
                                        </a:lnTo>
                                        <a:lnTo>
                                          <a:pt x="6803" y="4968"/>
                                        </a:lnTo>
                                        <a:lnTo>
                                          <a:pt x="6841" y="4928"/>
                                        </a:lnTo>
                                        <a:lnTo>
                                          <a:pt x="6879" y="4886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7039" y="5024"/>
                                        </a:lnTo>
                                        <a:close/>
                                        <a:moveTo>
                                          <a:pt x="5452" y="5962"/>
                                        </a:moveTo>
                                        <a:lnTo>
                                          <a:pt x="5391" y="5973"/>
                                        </a:lnTo>
                                        <a:lnTo>
                                          <a:pt x="5327" y="5983"/>
                                        </a:lnTo>
                                        <a:lnTo>
                                          <a:pt x="5264" y="5991"/>
                                        </a:lnTo>
                                        <a:lnTo>
                                          <a:pt x="5201" y="5998"/>
                                        </a:lnTo>
                                        <a:lnTo>
                                          <a:pt x="5136" y="6004"/>
                                        </a:lnTo>
                                        <a:lnTo>
                                          <a:pt x="5071" y="6007"/>
                                        </a:lnTo>
                                        <a:lnTo>
                                          <a:pt x="5006" y="6010"/>
                                        </a:lnTo>
                                        <a:lnTo>
                                          <a:pt x="4940" y="6010"/>
                                        </a:lnTo>
                                        <a:lnTo>
                                          <a:pt x="4873" y="6010"/>
                                        </a:lnTo>
                                        <a:lnTo>
                                          <a:pt x="4805" y="6007"/>
                                        </a:lnTo>
                                        <a:lnTo>
                                          <a:pt x="4739" y="6004"/>
                                        </a:lnTo>
                                        <a:lnTo>
                                          <a:pt x="4671" y="5998"/>
                                        </a:lnTo>
                                        <a:lnTo>
                                          <a:pt x="4601" y="5990"/>
                                        </a:lnTo>
                                        <a:lnTo>
                                          <a:pt x="4532" y="5981"/>
                                        </a:lnTo>
                                        <a:lnTo>
                                          <a:pt x="4463" y="5972"/>
                                        </a:lnTo>
                                        <a:lnTo>
                                          <a:pt x="4392" y="5959"/>
                                        </a:lnTo>
                                        <a:lnTo>
                                          <a:pt x="4322" y="5946"/>
                                        </a:lnTo>
                                        <a:lnTo>
                                          <a:pt x="4251" y="5929"/>
                                        </a:lnTo>
                                        <a:lnTo>
                                          <a:pt x="4180" y="5912"/>
                                        </a:lnTo>
                                        <a:lnTo>
                                          <a:pt x="4108" y="5892"/>
                                        </a:lnTo>
                                        <a:lnTo>
                                          <a:pt x="4036" y="5871"/>
                                        </a:lnTo>
                                        <a:lnTo>
                                          <a:pt x="3963" y="5848"/>
                                        </a:lnTo>
                                        <a:lnTo>
                                          <a:pt x="3890" y="5823"/>
                                        </a:lnTo>
                                        <a:lnTo>
                                          <a:pt x="3817" y="5796"/>
                                        </a:lnTo>
                                        <a:lnTo>
                                          <a:pt x="3743" y="5767"/>
                                        </a:lnTo>
                                        <a:lnTo>
                                          <a:pt x="3670" y="5737"/>
                                        </a:lnTo>
                                        <a:lnTo>
                                          <a:pt x="3595" y="5703"/>
                                        </a:lnTo>
                                        <a:lnTo>
                                          <a:pt x="3520" y="5668"/>
                                        </a:lnTo>
                                        <a:lnTo>
                                          <a:pt x="3445" y="5631"/>
                                        </a:lnTo>
                                        <a:lnTo>
                                          <a:pt x="3371" y="5593"/>
                                        </a:lnTo>
                                        <a:lnTo>
                                          <a:pt x="3295" y="5552"/>
                                        </a:lnTo>
                                        <a:lnTo>
                                          <a:pt x="3218" y="5509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36" y="5374"/>
                                        </a:lnTo>
                                        <a:lnTo>
                                          <a:pt x="3310" y="5414"/>
                                        </a:lnTo>
                                        <a:lnTo>
                                          <a:pt x="3383" y="5452"/>
                                        </a:lnTo>
                                        <a:lnTo>
                                          <a:pt x="3456" y="5488"/>
                                        </a:lnTo>
                                        <a:lnTo>
                                          <a:pt x="3529" y="5521"/>
                                        </a:lnTo>
                                        <a:lnTo>
                                          <a:pt x="3601" y="5553"/>
                                        </a:lnTo>
                                        <a:lnTo>
                                          <a:pt x="3674" y="5583"/>
                                        </a:lnTo>
                                        <a:lnTo>
                                          <a:pt x="3745" y="5612"/>
                                        </a:lnTo>
                                        <a:lnTo>
                                          <a:pt x="3817" y="5638"/>
                                        </a:lnTo>
                                        <a:lnTo>
                                          <a:pt x="3888" y="5661"/>
                                        </a:lnTo>
                                        <a:lnTo>
                                          <a:pt x="3958" y="5685"/>
                                        </a:lnTo>
                                        <a:lnTo>
                                          <a:pt x="4029" y="5704"/>
                                        </a:lnTo>
                                        <a:lnTo>
                                          <a:pt x="4099" y="5724"/>
                                        </a:lnTo>
                                        <a:lnTo>
                                          <a:pt x="4168" y="5740"/>
                                        </a:lnTo>
                                        <a:lnTo>
                                          <a:pt x="4238" y="5756"/>
                                        </a:lnTo>
                                        <a:lnTo>
                                          <a:pt x="4307" y="5770"/>
                                        </a:lnTo>
                                        <a:lnTo>
                                          <a:pt x="4375" y="5781"/>
                                        </a:lnTo>
                                        <a:lnTo>
                                          <a:pt x="4444" y="5792"/>
                                        </a:lnTo>
                                        <a:lnTo>
                                          <a:pt x="4511" y="5800"/>
                                        </a:lnTo>
                                        <a:lnTo>
                                          <a:pt x="4578" y="5807"/>
                                        </a:lnTo>
                                        <a:lnTo>
                                          <a:pt x="4645" y="5812"/>
                                        </a:lnTo>
                                        <a:lnTo>
                                          <a:pt x="4711" y="5816"/>
                                        </a:lnTo>
                                        <a:lnTo>
                                          <a:pt x="4777" y="5818"/>
                                        </a:lnTo>
                                        <a:lnTo>
                                          <a:pt x="4843" y="5818"/>
                                        </a:lnTo>
                                        <a:lnTo>
                                          <a:pt x="4907" y="5818"/>
                                        </a:lnTo>
                                        <a:lnTo>
                                          <a:pt x="4971" y="5816"/>
                                        </a:lnTo>
                                        <a:lnTo>
                                          <a:pt x="5036" y="5812"/>
                                        </a:lnTo>
                                        <a:lnTo>
                                          <a:pt x="5099" y="5806"/>
                                        </a:lnTo>
                                        <a:lnTo>
                                          <a:pt x="5160" y="5800"/>
                                        </a:lnTo>
                                        <a:lnTo>
                                          <a:pt x="5222" y="5791"/>
                                        </a:lnTo>
                                        <a:lnTo>
                                          <a:pt x="5284" y="578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52" y="5962"/>
                                        </a:lnTo>
                                        <a:close/>
                                        <a:moveTo>
                                          <a:pt x="3218" y="5509"/>
                                        </a:moveTo>
                                        <a:lnTo>
                                          <a:pt x="3131" y="5456"/>
                                        </a:lnTo>
                                        <a:lnTo>
                                          <a:pt x="3042" y="5400"/>
                                        </a:lnTo>
                                        <a:lnTo>
                                          <a:pt x="2953" y="5342"/>
                                        </a:lnTo>
                                        <a:lnTo>
                                          <a:pt x="2864" y="5280"/>
                                        </a:lnTo>
                                        <a:lnTo>
                                          <a:pt x="2773" y="5216"/>
                                        </a:lnTo>
                                        <a:lnTo>
                                          <a:pt x="2683" y="5148"/>
                                        </a:lnTo>
                                        <a:lnTo>
                                          <a:pt x="2593" y="5077"/>
                                        </a:lnTo>
                                        <a:lnTo>
                                          <a:pt x="2502" y="5003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564" y="4919"/>
                                        </a:lnTo>
                                        <a:lnTo>
                                          <a:pt x="2650" y="4986"/>
                                        </a:lnTo>
                                        <a:lnTo>
                                          <a:pt x="2736" y="5051"/>
                                        </a:lnTo>
                                        <a:lnTo>
                                          <a:pt x="2821" y="5113"/>
                                        </a:lnTo>
                                        <a:lnTo>
                                          <a:pt x="2907" y="5171"/>
                                        </a:lnTo>
                                        <a:lnTo>
                                          <a:pt x="2992" y="5228"/>
                                        </a:lnTo>
                                        <a:lnTo>
                                          <a:pt x="3077" y="5281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18" y="55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02" y="5003"/>
                                        </a:lnTo>
                                        <a:lnTo>
                                          <a:pt x="2489" y="4991"/>
                                        </a:lnTo>
                                        <a:lnTo>
                                          <a:pt x="2475" y="4975"/>
                                        </a:lnTo>
                                        <a:lnTo>
                                          <a:pt x="2463" y="4959"/>
                                        </a:lnTo>
                                        <a:lnTo>
                                          <a:pt x="2452" y="4941"/>
                                        </a:lnTo>
                                        <a:lnTo>
                                          <a:pt x="2442" y="4923"/>
                                        </a:lnTo>
                                        <a:lnTo>
                                          <a:pt x="2433" y="4904"/>
                                        </a:lnTo>
                                        <a:lnTo>
                                          <a:pt x="2427" y="4887"/>
                                        </a:lnTo>
                                        <a:lnTo>
                                          <a:pt x="2423" y="4869"/>
                                        </a:lnTo>
                                        <a:lnTo>
                                          <a:pt x="2422" y="4862"/>
                                        </a:lnTo>
                                        <a:lnTo>
                                          <a:pt x="2422" y="4855"/>
                                        </a:lnTo>
                                        <a:lnTo>
                                          <a:pt x="2422" y="4848"/>
                                        </a:lnTo>
                                        <a:lnTo>
                                          <a:pt x="2423" y="4843"/>
                                        </a:lnTo>
                                        <a:lnTo>
                                          <a:pt x="2424" y="4840"/>
                                        </a:lnTo>
                                        <a:lnTo>
                                          <a:pt x="2427" y="4836"/>
                                        </a:lnTo>
                                        <a:lnTo>
                                          <a:pt x="2429" y="4834"/>
                                        </a:lnTo>
                                        <a:lnTo>
                                          <a:pt x="2433" y="4831"/>
                                        </a:lnTo>
                                        <a:lnTo>
                                          <a:pt x="2437" y="4830"/>
                                        </a:lnTo>
                                        <a:lnTo>
                                          <a:pt x="2442" y="4830"/>
                                        </a:lnTo>
                                        <a:lnTo>
                                          <a:pt x="2447" y="4831"/>
                                        </a:lnTo>
                                        <a:lnTo>
                                          <a:pt x="2452" y="4832"/>
                                        </a:lnTo>
                                        <a:lnTo>
                                          <a:pt x="2464" y="4839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1" y="5009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511" y="50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97" y="4998"/>
                                        </a:lnTo>
                                        <a:lnTo>
                                          <a:pt x="2484" y="4985"/>
                                        </a:lnTo>
                                        <a:lnTo>
                                          <a:pt x="2470" y="4970"/>
                                        </a:lnTo>
                                        <a:lnTo>
                                          <a:pt x="2459" y="4952"/>
                                        </a:lnTo>
                                        <a:lnTo>
                                          <a:pt x="2448" y="4934"/>
                                        </a:lnTo>
                                        <a:lnTo>
                                          <a:pt x="2438" y="4915"/>
                                        </a:lnTo>
                                        <a:lnTo>
                                          <a:pt x="2431" y="4898"/>
                                        </a:lnTo>
                                        <a:lnTo>
                                          <a:pt x="2424" y="4879"/>
                                        </a:lnTo>
                                        <a:lnTo>
                                          <a:pt x="2422" y="4863"/>
                                        </a:lnTo>
                                        <a:lnTo>
                                          <a:pt x="2422" y="4851"/>
                                        </a:lnTo>
                                        <a:lnTo>
                                          <a:pt x="2422" y="4845"/>
                                        </a:lnTo>
                                        <a:lnTo>
                                          <a:pt x="2424" y="4841"/>
                                        </a:lnTo>
                                        <a:lnTo>
                                          <a:pt x="2426" y="4836"/>
                                        </a:lnTo>
                                        <a:lnTo>
                                          <a:pt x="2428" y="4834"/>
                                        </a:lnTo>
                                        <a:lnTo>
                                          <a:pt x="2432" y="4831"/>
                                        </a:lnTo>
                                        <a:lnTo>
                                          <a:pt x="2436" y="4830"/>
                                        </a:lnTo>
                                        <a:lnTo>
                                          <a:pt x="2440" y="4830"/>
                                        </a:lnTo>
                                        <a:lnTo>
                                          <a:pt x="2444" y="4830"/>
                                        </a:lnTo>
                                        <a:lnTo>
                                          <a:pt x="2450" y="4831"/>
                                        </a:lnTo>
                                        <a:lnTo>
                                          <a:pt x="2455" y="4834"/>
                                        </a:lnTo>
                                        <a:lnTo>
                                          <a:pt x="2462" y="4837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0" y="5008"/>
                                        </a:moveTo>
                                        <a:lnTo>
                                          <a:pt x="2410" y="4936"/>
                                        </a:lnTo>
                                        <a:lnTo>
                                          <a:pt x="2312" y="4863"/>
                                        </a:lnTo>
                                        <a:lnTo>
                                          <a:pt x="2217" y="4789"/>
                                        </a:lnTo>
                                        <a:lnTo>
                                          <a:pt x="2123" y="4716"/>
                                        </a:lnTo>
                                        <a:lnTo>
                                          <a:pt x="2031" y="4642"/>
                                        </a:lnTo>
                                        <a:lnTo>
                                          <a:pt x="1941" y="4568"/>
                                        </a:lnTo>
                                        <a:lnTo>
                                          <a:pt x="1853" y="4493"/>
                                        </a:lnTo>
                                        <a:lnTo>
                                          <a:pt x="1768" y="4419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832" y="4343"/>
                                        </a:lnTo>
                                        <a:lnTo>
                                          <a:pt x="1919" y="4414"/>
                                        </a:lnTo>
                                        <a:lnTo>
                                          <a:pt x="2005" y="4487"/>
                                        </a:lnTo>
                                        <a:lnTo>
                                          <a:pt x="2095" y="4559"/>
                                        </a:lnTo>
                                        <a:lnTo>
                                          <a:pt x="2186" y="4631"/>
                                        </a:lnTo>
                                        <a:lnTo>
                                          <a:pt x="2278" y="4701"/>
                                        </a:lnTo>
                                        <a:lnTo>
                                          <a:pt x="2374" y="4772"/>
                                        </a:lnTo>
                                        <a:lnTo>
                                          <a:pt x="2470" y="4842"/>
                                        </a:lnTo>
                                        <a:lnTo>
                                          <a:pt x="2510" y="5008"/>
                                        </a:lnTo>
                                        <a:close/>
                                        <a:moveTo>
                                          <a:pt x="1768" y="4419"/>
                                        </a:moveTo>
                                        <a:lnTo>
                                          <a:pt x="1682" y="4344"/>
                                        </a:lnTo>
                                        <a:lnTo>
                                          <a:pt x="1599" y="4267"/>
                                        </a:lnTo>
                                        <a:lnTo>
                                          <a:pt x="1519" y="4192"/>
                                        </a:lnTo>
                                        <a:lnTo>
                                          <a:pt x="1440" y="4115"/>
                                        </a:lnTo>
                                        <a:lnTo>
                                          <a:pt x="1362" y="4038"/>
                                        </a:lnTo>
                                        <a:lnTo>
                                          <a:pt x="1288" y="3962"/>
                                        </a:lnTo>
                                        <a:lnTo>
                                          <a:pt x="1215" y="3885"/>
                                        </a:lnTo>
                                        <a:lnTo>
                                          <a:pt x="1143" y="380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222" y="3761"/>
                                        </a:lnTo>
                                        <a:lnTo>
                                          <a:pt x="1291" y="3834"/>
                                        </a:lnTo>
                                        <a:lnTo>
                                          <a:pt x="1362" y="3907"/>
                                        </a:lnTo>
                                        <a:lnTo>
                                          <a:pt x="1436" y="3980"/>
                                        </a:lnTo>
                                        <a:lnTo>
                                          <a:pt x="1512" y="4052"/>
                                        </a:lnTo>
                                        <a:lnTo>
                                          <a:pt x="1588" y="4125"/>
                                        </a:lnTo>
                                        <a:lnTo>
                                          <a:pt x="1667" y="4197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768" y="4419"/>
                                        </a:lnTo>
                                        <a:close/>
                                        <a:moveTo>
                                          <a:pt x="1143" y="3808"/>
                                        </a:moveTo>
                                        <a:lnTo>
                                          <a:pt x="1051" y="3707"/>
                                        </a:lnTo>
                                        <a:lnTo>
                                          <a:pt x="965" y="3605"/>
                                        </a:lnTo>
                                        <a:lnTo>
                                          <a:pt x="881" y="3504"/>
                                        </a:lnTo>
                                        <a:lnTo>
                                          <a:pt x="800" y="3403"/>
                                        </a:lnTo>
                                        <a:lnTo>
                                          <a:pt x="724" y="3301"/>
                                        </a:lnTo>
                                        <a:lnTo>
                                          <a:pt x="651" y="3201"/>
                                        </a:lnTo>
                                        <a:lnTo>
                                          <a:pt x="581" y="3101"/>
                                        </a:lnTo>
                                        <a:lnTo>
                                          <a:pt x="517" y="3001"/>
                                        </a:lnTo>
                                        <a:lnTo>
                                          <a:pt x="455" y="2902"/>
                                        </a:lnTo>
                                        <a:lnTo>
                                          <a:pt x="397" y="2803"/>
                                        </a:lnTo>
                                        <a:lnTo>
                                          <a:pt x="343" y="2705"/>
                                        </a:lnTo>
                                        <a:lnTo>
                                          <a:pt x="292" y="2607"/>
                                        </a:lnTo>
                                        <a:lnTo>
                                          <a:pt x="246" y="2511"/>
                                        </a:lnTo>
                                        <a:lnTo>
                                          <a:pt x="203" y="2416"/>
                                        </a:lnTo>
                                        <a:lnTo>
                                          <a:pt x="165" y="2320"/>
                                        </a:lnTo>
                                        <a:lnTo>
                                          <a:pt x="130" y="2226"/>
                                        </a:lnTo>
                                        <a:lnTo>
                                          <a:pt x="100" y="2134"/>
                                        </a:lnTo>
                                        <a:lnTo>
                                          <a:pt x="73" y="2042"/>
                                        </a:lnTo>
                                        <a:lnTo>
                                          <a:pt x="51" y="1952"/>
                                        </a:lnTo>
                                        <a:lnTo>
                                          <a:pt x="32" y="1861"/>
                                        </a:lnTo>
                                        <a:lnTo>
                                          <a:pt x="17" y="1774"/>
                                        </a:lnTo>
                                        <a:lnTo>
                                          <a:pt x="7" y="1687"/>
                                        </a:lnTo>
                                        <a:lnTo>
                                          <a:pt x="1" y="1602"/>
                                        </a:lnTo>
                                        <a:lnTo>
                                          <a:pt x="0" y="1518"/>
                                        </a:lnTo>
                                        <a:lnTo>
                                          <a:pt x="3" y="1435"/>
                                        </a:lnTo>
                                        <a:lnTo>
                                          <a:pt x="9" y="1354"/>
                                        </a:lnTo>
                                        <a:lnTo>
                                          <a:pt x="20" y="1275"/>
                                        </a:lnTo>
                                        <a:lnTo>
                                          <a:pt x="35" y="1197"/>
                                        </a:lnTo>
                                        <a:lnTo>
                                          <a:pt x="54" y="1122"/>
                                        </a:lnTo>
                                        <a:lnTo>
                                          <a:pt x="79" y="1048"/>
                                        </a:lnTo>
                                        <a:lnTo>
                                          <a:pt x="106" y="976"/>
                                        </a:lnTo>
                                        <a:lnTo>
                                          <a:pt x="140" y="905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40" y="1142"/>
                                        </a:lnTo>
                                        <a:lnTo>
                                          <a:pt x="214" y="1207"/>
                                        </a:lnTo>
                                        <a:lnTo>
                                          <a:pt x="193" y="1275"/>
                                        </a:lnTo>
                                        <a:lnTo>
                                          <a:pt x="174" y="1343"/>
                                        </a:lnTo>
                                        <a:lnTo>
                                          <a:pt x="161" y="1414"/>
                                        </a:lnTo>
                                        <a:lnTo>
                                          <a:pt x="150" y="1485"/>
                                        </a:lnTo>
                                        <a:lnTo>
                                          <a:pt x="144" y="1558"/>
                                        </a:lnTo>
                                        <a:lnTo>
                                          <a:pt x="141" y="1633"/>
                                        </a:lnTo>
                                        <a:lnTo>
                                          <a:pt x="142" y="1709"/>
                                        </a:lnTo>
                                        <a:lnTo>
                                          <a:pt x="147" y="1786"/>
                                        </a:lnTo>
                                        <a:lnTo>
                                          <a:pt x="156" y="1865"/>
                                        </a:lnTo>
                                        <a:lnTo>
                                          <a:pt x="168" y="1944"/>
                                        </a:lnTo>
                                        <a:lnTo>
                                          <a:pt x="184" y="2025"/>
                                        </a:lnTo>
                                        <a:lnTo>
                                          <a:pt x="204" y="2106"/>
                                        </a:lnTo>
                                        <a:lnTo>
                                          <a:pt x="228" y="2189"/>
                                        </a:lnTo>
                                        <a:lnTo>
                                          <a:pt x="254" y="2272"/>
                                        </a:lnTo>
                                        <a:lnTo>
                                          <a:pt x="285" y="2357"/>
                                        </a:lnTo>
                                        <a:lnTo>
                                          <a:pt x="319" y="2443"/>
                                        </a:lnTo>
                                        <a:lnTo>
                                          <a:pt x="356" y="2528"/>
                                        </a:lnTo>
                                        <a:lnTo>
                                          <a:pt x="397" y="2615"/>
                                        </a:lnTo>
                                        <a:lnTo>
                                          <a:pt x="442" y="2702"/>
                                        </a:lnTo>
                                        <a:lnTo>
                                          <a:pt x="490" y="2790"/>
                                        </a:lnTo>
                                        <a:lnTo>
                                          <a:pt x="542" y="2878"/>
                                        </a:lnTo>
                                        <a:lnTo>
                                          <a:pt x="596" y="2967"/>
                                        </a:lnTo>
                                        <a:lnTo>
                                          <a:pt x="654" y="3056"/>
                                        </a:lnTo>
                                        <a:lnTo>
                                          <a:pt x="716" y="3147"/>
                                        </a:lnTo>
                                        <a:lnTo>
                                          <a:pt x="782" y="3237"/>
                                        </a:lnTo>
                                        <a:lnTo>
                                          <a:pt x="850" y="3327"/>
                                        </a:lnTo>
                                        <a:lnTo>
                                          <a:pt x="922" y="3417"/>
                                        </a:lnTo>
                                        <a:lnTo>
                                          <a:pt x="996" y="3508"/>
                                        </a:lnTo>
                                        <a:lnTo>
                                          <a:pt x="1074" y="359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143" y="3808"/>
                                        </a:lnTo>
                                        <a:close/>
                                        <a:moveTo>
                                          <a:pt x="205" y="992"/>
                                        </a:moveTo>
                                        <a:lnTo>
                                          <a:pt x="140" y="905"/>
                                        </a:lnTo>
                                        <a:lnTo>
                                          <a:pt x="142" y="902"/>
                                        </a:lnTo>
                                        <a:lnTo>
                                          <a:pt x="146" y="899"/>
                                        </a:lnTo>
                                        <a:lnTo>
                                          <a:pt x="148" y="897"/>
                                        </a:lnTo>
                                        <a:lnTo>
                                          <a:pt x="153" y="895"/>
                                        </a:lnTo>
                                        <a:lnTo>
                                          <a:pt x="158" y="895"/>
                                        </a:lnTo>
                                        <a:lnTo>
                                          <a:pt x="163" y="897"/>
                                        </a:lnTo>
                                        <a:lnTo>
                                          <a:pt x="168" y="899"/>
                                        </a:lnTo>
                                        <a:lnTo>
                                          <a:pt x="174" y="902"/>
                                        </a:lnTo>
                                        <a:lnTo>
                                          <a:pt x="187" y="909"/>
                                        </a:lnTo>
                                        <a:lnTo>
                                          <a:pt x="199" y="920"/>
                                        </a:lnTo>
                                        <a:lnTo>
                                          <a:pt x="213" y="934"/>
                                        </a:lnTo>
                                        <a:lnTo>
                                          <a:pt x="226" y="951"/>
                                        </a:lnTo>
                                        <a:lnTo>
                                          <a:pt x="239" y="968"/>
                                        </a:lnTo>
                                        <a:lnTo>
                                          <a:pt x="250" y="987"/>
                                        </a:lnTo>
                                        <a:lnTo>
                                          <a:pt x="260" y="1005"/>
                                        </a:lnTo>
                                        <a:lnTo>
                                          <a:pt x="266" y="1024"/>
                                        </a:lnTo>
                                        <a:lnTo>
                                          <a:pt x="271" y="1040"/>
                                        </a:lnTo>
                                        <a:lnTo>
                                          <a:pt x="273" y="1055"/>
                                        </a:lnTo>
                                        <a:lnTo>
                                          <a:pt x="273" y="1062"/>
                                        </a:lnTo>
                                        <a:lnTo>
                                          <a:pt x="273" y="1069"/>
                                        </a:lnTo>
                                        <a:lnTo>
                                          <a:pt x="272" y="1074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05" y="9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05" y="3895"/>
                                    <a:ext cx="107" cy="61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61"/>
                                      <a:gd name="T2" fmla="*/ 107 w 107"/>
                                      <a:gd name="T3" fmla="*/ 35 h 61"/>
                                      <a:gd name="T4" fmla="*/ 87 w 107"/>
                                      <a:gd name="T5" fmla="*/ 61 h 61"/>
                                      <a:gd name="T6" fmla="*/ 6 w 107"/>
                                      <a:gd name="T7" fmla="*/ 32 h 61"/>
                                      <a:gd name="T8" fmla="*/ 0 w 107"/>
                                      <a:gd name="T9" fmla="*/ 0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7" h="61">
                                        <a:moveTo>
                                          <a:pt x="0" y="0"/>
                                        </a:moveTo>
                                        <a:lnTo>
                                          <a:pt x="107" y="35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6" y="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6" y="3918"/>
                                    <a:ext cx="54" cy="123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30 h 123"/>
                                      <a:gd name="T2" fmla="*/ 54 w 54"/>
                                      <a:gd name="T3" fmla="*/ 0 h 123"/>
                                      <a:gd name="T4" fmla="*/ 18 w 54"/>
                                      <a:gd name="T5" fmla="*/ 123 h 123"/>
                                      <a:gd name="T6" fmla="*/ 0 w 54"/>
                                      <a:gd name="T7" fmla="*/ 66 h 123"/>
                                      <a:gd name="T8" fmla="*/ 30 w 54"/>
                                      <a:gd name="T9" fmla="*/ 30 h 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4" h="123">
                                        <a:moveTo>
                                          <a:pt x="30" y="30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8" y="123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3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35" y="4393"/>
                                  <a:ext cx="1478" cy="403"/>
                                  <a:chOff x="7635" y="4393"/>
                                  <a:chExt cx="1478" cy="403"/>
                                </a:xfrm>
                              </wpg:grpSpPr>
                              <wps:wsp>
                                <wps:cNvPr id="9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35" y="4471"/>
                                    <a:ext cx="323" cy="325"/>
                                  </a:xfrm>
                                  <a:custGeom>
                                    <a:avLst/>
                                    <a:gdLst>
                                      <a:gd name="T0" fmla="*/ 769 w 1615"/>
                                      <a:gd name="T1" fmla="*/ 493 h 1624"/>
                                      <a:gd name="T2" fmla="*/ 761 w 1615"/>
                                      <a:gd name="T3" fmla="*/ 472 h 1624"/>
                                      <a:gd name="T4" fmla="*/ 767 w 1615"/>
                                      <a:gd name="T5" fmla="*/ 411 h 1624"/>
                                      <a:gd name="T6" fmla="*/ 790 w 1615"/>
                                      <a:gd name="T7" fmla="*/ 279 h 1624"/>
                                      <a:gd name="T8" fmla="*/ 787 w 1615"/>
                                      <a:gd name="T9" fmla="*/ 230 h 1624"/>
                                      <a:gd name="T10" fmla="*/ 747 w 1615"/>
                                      <a:gd name="T11" fmla="*/ 136 h 1624"/>
                                      <a:gd name="T12" fmla="*/ 707 w 1615"/>
                                      <a:gd name="T13" fmla="*/ 73 h 1624"/>
                                      <a:gd name="T14" fmla="*/ 652 w 1615"/>
                                      <a:gd name="T15" fmla="*/ 25 h 1624"/>
                                      <a:gd name="T16" fmla="*/ 576 w 1615"/>
                                      <a:gd name="T17" fmla="*/ 2 h 1624"/>
                                      <a:gd name="T18" fmla="*/ 487 w 1615"/>
                                      <a:gd name="T19" fmla="*/ 5 h 1624"/>
                                      <a:gd name="T20" fmla="*/ 392 w 1615"/>
                                      <a:gd name="T21" fmla="*/ 32 h 1624"/>
                                      <a:gd name="T22" fmla="*/ 302 w 1615"/>
                                      <a:gd name="T23" fmla="*/ 75 h 1624"/>
                                      <a:gd name="T24" fmla="*/ 223 w 1615"/>
                                      <a:gd name="T25" fmla="*/ 126 h 1624"/>
                                      <a:gd name="T26" fmla="*/ 158 w 1615"/>
                                      <a:gd name="T27" fmla="*/ 195 h 1624"/>
                                      <a:gd name="T28" fmla="*/ 95 w 1615"/>
                                      <a:gd name="T29" fmla="*/ 292 h 1624"/>
                                      <a:gd name="T30" fmla="*/ 26 w 1615"/>
                                      <a:gd name="T31" fmla="*/ 441 h 1624"/>
                                      <a:gd name="T32" fmla="*/ 5 w 1615"/>
                                      <a:gd name="T33" fmla="*/ 519 h 1624"/>
                                      <a:gd name="T34" fmla="*/ 0 w 1615"/>
                                      <a:gd name="T35" fmla="*/ 578 h 1624"/>
                                      <a:gd name="T36" fmla="*/ 6 w 1615"/>
                                      <a:gd name="T37" fmla="*/ 639 h 1624"/>
                                      <a:gd name="T38" fmla="*/ 22 w 1615"/>
                                      <a:gd name="T39" fmla="*/ 725 h 1624"/>
                                      <a:gd name="T40" fmla="*/ 52 w 1615"/>
                                      <a:gd name="T41" fmla="*/ 797 h 1624"/>
                                      <a:gd name="T42" fmla="*/ 91 w 1615"/>
                                      <a:gd name="T43" fmla="*/ 848 h 1624"/>
                                      <a:gd name="T44" fmla="*/ 140 w 1615"/>
                                      <a:gd name="T45" fmla="*/ 881 h 1624"/>
                                      <a:gd name="T46" fmla="*/ 190 w 1615"/>
                                      <a:gd name="T47" fmla="*/ 901 h 1624"/>
                                      <a:gd name="T48" fmla="*/ 299 w 1615"/>
                                      <a:gd name="T49" fmla="*/ 918 h 1624"/>
                                      <a:gd name="T50" fmla="*/ 352 w 1615"/>
                                      <a:gd name="T51" fmla="*/ 939 h 1624"/>
                                      <a:gd name="T52" fmla="*/ 372 w 1615"/>
                                      <a:gd name="T53" fmla="*/ 1011 h 1624"/>
                                      <a:gd name="T54" fmla="*/ 387 w 1615"/>
                                      <a:gd name="T55" fmla="*/ 1104 h 1624"/>
                                      <a:gd name="T56" fmla="*/ 417 w 1615"/>
                                      <a:gd name="T57" fmla="*/ 1163 h 1624"/>
                                      <a:gd name="T58" fmla="*/ 456 w 1615"/>
                                      <a:gd name="T59" fmla="*/ 1195 h 1624"/>
                                      <a:gd name="T60" fmla="*/ 553 w 1615"/>
                                      <a:gd name="T61" fmla="*/ 1231 h 1624"/>
                                      <a:gd name="T62" fmla="*/ 667 w 1615"/>
                                      <a:gd name="T63" fmla="*/ 1246 h 1624"/>
                                      <a:gd name="T64" fmla="*/ 775 w 1615"/>
                                      <a:gd name="T65" fmla="*/ 1238 h 1624"/>
                                      <a:gd name="T66" fmla="*/ 834 w 1615"/>
                                      <a:gd name="T67" fmla="*/ 1231 h 1624"/>
                                      <a:gd name="T68" fmla="*/ 826 w 1615"/>
                                      <a:gd name="T69" fmla="*/ 1306 h 1624"/>
                                      <a:gd name="T70" fmla="*/ 852 w 1615"/>
                                      <a:gd name="T71" fmla="*/ 1403 h 1624"/>
                                      <a:gd name="T72" fmla="*/ 907 w 1615"/>
                                      <a:gd name="T73" fmla="*/ 1502 h 1624"/>
                                      <a:gd name="T74" fmla="*/ 988 w 1615"/>
                                      <a:gd name="T75" fmla="*/ 1581 h 1624"/>
                                      <a:gd name="T76" fmla="*/ 1098 w 1615"/>
                                      <a:gd name="T77" fmla="*/ 1622 h 1624"/>
                                      <a:gd name="T78" fmla="*/ 1232 w 1615"/>
                                      <a:gd name="T79" fmla="*/ 1603 h 1624"/>
                                      <a:gd name="T80" fmla="*/ 1390 w 1615"/>
                                      <a:gd name="T81" fmla="*/ 1506 h 1624"/>
                                      <a:gd name="T82" fmla="*/ 1548 w 1615"/>
                                      <a:gd name="T83" fmla="*/ 1335 h 1624"/>
                                      <a:gd name="T84" fmla="*/ 1608 w 1615"/>
                                      <a:gd name="T85" fmla="*/ 1216 h 1624"/>
                                      <a:gd name="T86" fmla="*/ 1610 w 1615"/>
                                      <a:gd name="T87" fmla="*/ 1117 h 1624"/>
                                      <a:gd name="T88" fmla="*/ 1572 w 1615"/>
                                      <a:gd name="T89" fmla="*/ 1037 h 1624"/>
                                      <a:gd name="T90" fmla="*/ 1504 w 1615"/>
                                      <a:gd name="T91" fmla="*/ 975 h 1624"/>
                                      <a:gd name="T92" fmla="*/ 1422 w 1615"/>
                                      <a:gd name="T93" fmla="*/ 930 h 1624"/>
                                      <a:gd name="T94" fmla="*/ 1339 w 1615"/>
                                      <a:gd name="T95" fmla="*/ 903 h 1624"/>
                                      <a:gd name="T96" fmla="*/ 1270 w 1615"/>
                                      <a:gd name="T97" fmla="*/ 892 h 1624"/>
                                      <a:gd name="T98" fmla="*/ 1237 w 1615"/>
                                      <a:gd name="T99" fmla="*/ 850 h 1624"/>
                                      <a:gd name="T100" fmla="*/ 1222 w 1615"/>
                                      <a:gd name="T101" fmla="*/ 707 h 1624"/>
                                      <a:gd name="T102" fmla="*/ 1176 w 1615"/>
                                      <a:gd name="T103" fmla="*/ 608 h 1624"/>
                                      <a:gd name="T104" fmla="*/ 1108 w 1615"/>
                                      <a:gd name="T105" fmla="*/ 546 h 1624"/>
                                      <a:gd name="T106" fmla="*/ 1028 w 1615"/>
                                      <a:gd name="T107" fmla="*/ 512 h 1624"/>
                                      <a:gd name="T108" fmla="*/ 925 w 1615"/>
                                      <a:gd name="T109" fmla="*/ 499 h 16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15" h="1624">
                                        <a:moveTo>
                                          <a:pt x="783" y="500"/>
                                        </a:moveTo>
                                        <a:lnTo>
                                          <a:pt x="778" y="499"/>
                                        </a:lnTo>
                                        <a:lnTo>
                                          <a:pt x="773" y="496"/>
                                        </a:lnTo>
                                        <a:lnTo>
                                          <a:pt x="769" y="493"/>
                                        </a:lnTo>
                                        <a:lnTo>
                                          <a:pt x="766" y="489"/>
                                        </a:lnTo>
                                        <a:lnTo>
                                          <a:pt x="764" y="484"/>
                                        </a:lnTo>
                                        <a:lnTo>
                                          <a:pt x="762" y="478"/>
                                        </a:lnTo>
                                        <a:lnTo>
                                          <a:pt x="761" y="472"/>
                                        </a:lnTo>
                                        <a:lnTo>
                                          <a:pt x="761" y="464"/>
                                        </a:lnTo>
                                        <a:lnTo>
                                          <a:pt x="762" y="448"/>
                                        </a:lnTo>
                                        <a:lnTo>
                                          <a:pt x="763" y="430"/>
                                        </a:lnTo>
                                        <a:lnTo>
                                          <a:pt x="767" y="411"/>
                                        </a:lnTo>
                                        <a:lnTo>
                                          <a:pt x="772" y="390"/>
                                        </a:lnTo>
                                        <a:lnTo>
                                          <a:pt x="780" y="345"/>
                                        </a:lnTo>
                                        <a:lnTo>
                                          <a:pt x="788" y="301"/>
                                        </a:lnTo>
                                        <a:lnTo>
                                          <a:pt x="790" y="279"/>
                                        </a:lnTo>
                                        <a:lnTo>
                                          <a:pt x="790" y="259"/>
                                        </a:lnTo>
                                        <a:lnTo>
                                          <a:pt x="789" y="249"/>
                                        </a:lnTo>
                                        <a:lnTo>
                                          <a:pt x="788" y="239"/>
                                        </a:lnTo>
                                        <a:lnTo>
                                          <a:pt x="787" y="230"/>
                                        </a:lnTo>
                                        <a:lnTo>
                                          <a:pt x="783" y="222"/>
                                        </a:lnTo>
                                        <a:lnTo>
                                          <a:pt x="770" y="187"/>
                                        </a:lnTo>
                                        <a:lnTo>
                                          <a:pt x="756" y="154"/>
                                        </a:lnTo>
                                        <a:lnTo>
                                          <a:pt x="747" y="136"/>
                                        </a:lnTo>
                                        <a:lnTo>
                                          <a:pt x="738" y="120"/>
                                        </a:lnTo>
                                        <a:lnTo>
                                          <a:pt x="728" y="103"/>
                                        </a:lnTo>
                                        <a:lnTo>
                                          <a:pt x="719" y="88"/>
                                        </a:lnTo>
                                        <a:lnTo>
                                          <a:pt x="707" y="73"/>
                                        </a:lnTo>
                                        <a:lnTo>
                                          <a:pt x="695" y="60"/>
                                        </a:lnTo>
                                        <a:lnTo>
                                          <a:pt x="681" y="46"/>
                                        </a:lnTo>
                                        <a:lnTo>
                                          <a:pt x="668" y="35"/>
                                        </a:lnTo>
                                        <a:lnTo>
                                          <a:pt x="652" y="25"/>
                                        </a:lnTo>
                                        <a:lnTo>
                                          <a:pt x="634" y="16"/>
                                        </a:lnTo>
                                        <a:lnTo>
                                          <a:pt x="617" y="9"/>
                                        </a:lnTo>
                                        <a:lnTo>
                                          <a:pt x="597" y="4"/>
                                        </a:lnTo>
                                        <a:lnTo>
                                          <a:pt x="576" y="2"/>
                                        </a:lnTo>
                                        <a:lnTo>
                                          <a:pt x="555" y="0"/>
                                        </a:lnTo>
                                        <a:lnTo>
                                          <a:pt x="533" y="0"/>
                                        </a:lnTo>
                                        <a:lnTo>
                                          <a:pt x="511" y="3"/>
                                        </a:lnTo>
                                        <a:lnTo>
                                          <a:pt x="487" y="5"/>
                                        </a:lnTo>
                                        <a:lnTo>
                                          <a:pt x="464" y="10"/>
                                        </a:lnTo>
                                        <a:lnTo>
                                          <a:pt x="440" y="16"/>
                                        </a:lnTo>
                                        <a:lnTo>
                                          <a:pt x="415" y="24"/>
                                        </a:lnTo>
                                        <a:lnTo>
                                          <a:pt x="392" y="32"/>
                                        </a:lnTo>
                                        <a:lnTo>
                                          <a:pt x="368" y="41"/>
                                        </a:lnTo>
                                        <a:lnTo>
                                          <a:pt x="346" y="52"/>
                                        </a:lnTo>
                                        <a:lnTo>
                                          <a:pt x="323" y="63"/>
                                        </a:lnTo>
                                        <a:lnTo>
                                          <a:pt x="302" y="75"/>
                                        </a:lnTo>
                                        <a:lnTo>
                                          <a:pt x="281" y="87"/>
                                        </a:lnTo>
                                        <a:lnTo>
                                          <a:pt x="260" y="99"/>
                                        </a:lnTo>
                                        <a:lnTo>
                                          <a:pt x="241" y="113"/>
                                        </a:lnTo>
                                        <a:lnTo>
                                          <a:pt x="223" y="126"/>
                                        </a:lnTo>
                                        <a:lnTo>
                                          <a:pt x="205" y="143"/>
                                        </a:lnTo>
                                        <a:lnTo>
                                          <a:pt x="189" y="159"/>
                                        </a:lnTo>
                                        <a:lnTo>
                                          <a:pt x="174" y="176"/>
                                        </a:lnTo>
                                        <a:lnTo>
                                          <a:pt x="158" y="195"/>
                                        </a:lnTo>
                                        <a:lnTo>
                                          <a:pt x="145" y="213"/>
                                        </a:lnTo>
                                        <a:lnTo>
                                          <a:pt x="131" y="233"/>
                                        </a:lnTo>
                                        <a:lnTo>
                                          <a:pt x="119" y="251"/>
                                        </a:lnTo>
                                        <a:lnTo>
                                          <a:pt x="95" y="292"/>
                                        </a:lnTo>
                                        <a:lnTo>
                                          <a:pt x="74" y="332"/>
                                        </a:lnTo>
                                        <a:lnTo>
                                          <a:pt x="56" y="371"/>
                                        </a:lnTo>
                                        <a:lnTo>
                                          <a:pt x="39" y="407"/>
                                        </a:lnTo>
                                        <a:lnTo>
                                          <a:pt x="26" y="441"/>
                                        </a:lnTo>
                                        <a:lnTo>
                                          <a:pt x="16" y="473"/>
                                        </a:lnTo>
                                        <a:lnTo>
                                          <a:pt x="11" y="489"/>
                                        </a:lnTo>
                                        <a:lnTo>
                                          <a:pt x="7" y="504"/>
                                        </a:lnTo>
                                        <a:lnTo>
                                          <a:pt x="5" y="519"/>
                                        </a:lnTo>
                                        <a:lnTo>
                                          <a:pt x="2" y="533"/>
                                        </a:lnTo>
                                        <a:lnTo>
                                          <a:pt x="1" y="548"/>
                                        </a:lnTo>
                                        <a:lnTo>
                                          <a:pt x="0" y="563"/>
                                        </a:lnTo>
                                        <a:lnTo>
                                          <a:pt x="0" y="578"/>
                                        </a:lnTo>
                                        <a:lnTo>
                                          <a:pt x="0" y="593"/>
                                        </a:lnTo>
                                        <a:lnTo>
                                          <a:pt x="1" y="608"/>
                                        </a:lnTo>
                                        <a:lnTo>
                                          <a:pt x="4" y="624"/>
                                        </a:lnTo>
                                        <a:lnTo>
                                          <a:pt x="6" y="639"/>
                                        </a:lnTo>
                                        <a:lnTo>
                                          <a:pt x="9" y="655"/>
                                        </a:lnTo>
                                        <a:lnTo>
                                          <a:pt x="12" y="681"/>
                                        </a:lnTo>
                                        <a:lnTo>
                                          <a:pt x="17" y="703"/>
                                        </a:lnTo>
                                        <a:lnTo>
                                          <a:pt x="22" y="725"/>
                                        </a:lnTo>
                                        <a:lnTo>
                                          <a:pt x="28" y="745"/>
                                        </a:lnTo>
                                        <a:lnTo>
                                          <a:pt x="36" y="763"/>
                                        </a:lnTo>
                                        <a:lnTo>
                                          <a:pt x="43" y="781"/>
                                        </a:lnTo>
                                        <a:lnTo>
                                          <a:pt x="52" y="797"/>
                                        </a:lnTo>
                                        <a:lnTo>
                                          <a:pt x="60" y="812"/>
                                        </a:lnTo>
                                        <a:lnTo>
                                          <a:pt x="70" y="824"/>
                                        </a:lnTo>
                                        <a:lnTo>
                                          <a:pt x="82" y="836"/>
                                        </a:lnTo>
                                        <a:lnTo>
                                          <a:pt x="91" y="848"/>
                                        </a:lnTo>
                                        <a:lnTo>
                                          <a:pt x="104" y="857"/>
                                        </a:lnTo>
                                        <a:lnTo>
                                          <a:pt x="115" y="866"/>
                                        </a:lnTo>
                                        <a:lnTo>
                                          <a:pt x="127" y="874"/>
                                        </a:lnTo>
                                        <a:lnTo>
                                          <a:pt x="140" y="881"/>
                                        </a:lnTo>
                                        <a:lnTo>
                                          <a:pt x="152" y="887"/>
                                        </a:lnTo>
                                        <a:lnTo>
                                          <a:pt x="164" y="892"/>
                                        </a:lnTo>
                                        <a:lnTo>
                                          <a:pt x="177" y="897"/>
                                        </a:lnTo>
                                        <a:lnTo>
                                          <a:pt x="190" y="901"/>
                                        </a:lnTo>
                                        <a:lnTo>
                                          <a:pt x="203" y="904"/>
                                        </a:lnTo>
                                        <a:lnTo>
                                          <a:pt x="229" y="911"/>
                                        </a:lnTo>
                                        <a:lnTo>
                                          <a:pt x="253" y="914"/>
                                        </a:lnTo>
                                        <a:lnTo>
                                          <a:pt x="299" y="918"/>
                                        </a:lnTo>
                                        <a:lnTo>
                                          <a:pt x="339" y="922"/>
                                        </a:lnTo>
                                        <a:lnTo>
                                          <a:pt x="344" y="927"/>
                                        </a:lnTo>
                                        <a:lnTo>
                                          <a:pt x="349" y="933"/>
                                        </a:lnTo>
                                        <a:lnTo>
                                          <a:pt x="352" y="939"/>
                                        </a:lnTo>
                                        <a:lnTo>
                                          <a:pt x="356" y="945"/>
                                        </a:lnTo>
                                        <a:lnTo>
                                          <a:pt x="362" y="960"/>
                                        </a:lnTo>
                                        <a:lnTo>
                                          <a:pt x="366" y="976"/>
                                        </a:lnTo>
                                        <a:lnTo>
                                          <a:pt x="372" y="1011"/>
                                        </a:lnTo>
                                        <a:lnTo>
                                          <a:pt x="377" y="1048"/>
                                        </a:lnTo>
                                        <a:lnTo>
                                          <a:pt x="380" y="1067"/>
                                        </a:lnTo>
                                        <a:lnTo>
                                          <a:pt x="382" y="1085"/>
                                        </a:lnTo>
                                        <a:lnTo>
                                          <a:pt x="387" y="1104"/>
                                        </a:lnTo>
                                        <a:lnTo>
                                          <a:pt x="393" y="1122"/>
                                        </a:lnTo>
                                        <a:lnTo>
                                          <a:pt x="401" y="1138"/>
                                        </a:lnTo>
                                        <a:lnTo>
                                          <a:pt x="411" y="1156"/>
                                        </a:lnTo>
                                        <a:lnTo>
                                          <a:pt x="417" y="1163"/>
                                        </a:lnTo>
                                        <a:lnTo>
                                          <a:pt x="423" y="1170"/>
                                        </a:lnTo>
                                        <a:lnTo>
                                          <a:pt x="430" y="1177"/>
                                        </a:lnTo>
                                        <a:lnTo>
                                          <a:pt x="438" y="1183"/>
                                        </a:lnTo>
                                        <a:lnTo>
                                          <a:pt x="456" y="1195"/>
                                        </a:lnTo>
                                        <a:lnTo>
                                          <a:pt x="477" y="1206"/>
                                        </a:lnTo>
                                        <a:lnTo>
                                          <a:pt x="501" y="1216"/>
                                        </a:lnTo>
                                        <a:lnTo>
                                          <a:pt x="526" y="1224"/>
                                        </a:lnTo>
                                        <a:lnTo>
                                          <a:pt x="553" y="1231"/>
                                        </a:lnTo>
                                        <a:lnTo>
                                          <a:pt x="580" y="1237"/>
                                        </a:lnTo>
                                        <a:lnTo>
                                          <a:pt x="608" y="1241"/>
                                        </a:lnTo>
                                        <a:lnTo>
                                          <a:pt x="638" y="1245"/>
                                        </a:lnTo>
                                        <a:lnTo>
                                          <a:pt x="667" y="1246"/>
                                        </a:lnTo>
                                        <a:lnTo>
                                          <a:pt x="695" y="1246"/>
                                        </a:lnTo>
                                        <a:lnTo>
                                          <a:pt x="723" y="1245"/>
                                        </a:lnTo>
                                        <a:lnTo>
                                          <a:pt x="749" y="1242"/>
                                        </a:lnTo>
                                        <a:lnTo>
                                          <a:pt x="775" y="1238"/>
                                        </a:lnTo>
                                        <a:lnTo>
                                          <a:pt x="799" y="1233"/>
                                        </a:lnTo>
                                        <a:lnTo>
                                          <a:pt x="821" y="1226"/>
                                        </a:lnTo>
                                        <a:lnTo>
                                          <a:pt x="840" y="1219"/>
                                        </a:lnTo>
                                        <a:lnTo>
                                          <a:pt x="834" y="1231"/>
                                        </a:lnTo>
                                        <a:lnTo>
                                          <a:pt x="829" y="1247"/>
                                        </a:lnTo>
                                        <a:lnTo>
                                          <a:pt x="826" y="1264"/>
                                        </a:lnTo>
                                        <a:lnTo>
                                          <a:pt x="825" y="1285"/>
                                        </a:lnTo>
                                        <a:lnTo>
                                          <a:pt x="826" y="1306"/>
                                        </a:lnTo>
                                        <a:lnTo>
                                          <a:pt x="830" y="1330"/>
                                        </a:lnTo>
                                        <a:lnTo>
                                          <a:pt x="835" y="1353"/>
                                        </a:lnTo>
                                        <a:lnTo>
                                          <a:pt x="842" y="1378"/>
                                        </a:lnTo>
                                        <a:lnTo>
                                          <a:pt x="852" y="1403"/>
                                        </a:lnTo>
                                        <a:lnTo>
                                          <a:pt x="862" y="1429"/>
                                        </a:lnTo>
                                        <a:lnTo>
                                          <a:pt x="876" y="1454"/>
                                        </a:lnTo>
                                        <a:lnTo>
                                          <a:pt x="889" y="1478"/>
                                        </a:lnTo>
                                        <a:lnTo>
                                          <a:pt x="907" y="1502"/>
                                        </a:lnTo>
                                        <a:lnTo>
                                          <a:pt x="924" y="1524"/>
                                        </a:lnTo>
                                        <a:lnTo>
                                          <a:pt x="944" y="1545"/>
                                        </a:lnTo>
                                        <a:lnTo>
                                          <a:pt x="966" y="1565"/>
                                        </a:lnTo>
                                        <a:lnTo>
                                          <a:pt x="988" y="1581"/>
                                        </a:lnTo>
                                        <a:lnTo>
                                          <a:pt x="1014" y="1596"/>
                                        </a:lnTo>
                                        <a:lnTo>
                                          <a:pt x="1040" y="1608"/>
                                        </a:lnTo>
                                        <a:lnTo>
                                          <a:pt x="1069" y="1617"/>
                                        </a:lnTo>
                                        <a:lnTo>
                                          <a:pt x="1098" y="1622"/>
                                        </a:lnTo>
                                        <a:lnTo>
                                          <a:pt x="1129" y="1624"/>
                                        </a:lnTo>
                                        <a:lnTo>
                                          <a:pt x="1163" y="1622"/>
                                        </a:lnTo>
                                        <a:lnTo>
                                          <a:pt x="1196" y="1614"/>
                                        </a:lnTo>
                                        <a:lnTo>
                                          <a:pt x="1232" y="1603"/>
                                        </a:lnTo>
                                        <a:lnTo>
                                          <a:pt x="1270" y="1587"/>
                                        </a:lnTo>
                                        <a:lnTo>
                                          <a:pt x="1309" y="1566"/>
                                        </a:lnTo>
                                        <a:lnTo>
                                          <a:pt x="1349" y="1539"/>
                                        </a:lnTo>
                                        <a:lnTo>
                                          <a:pt x="1390" y="1506"/>
                                        </a:lnTo>
                                        <a:lnTo>
                                          <a:pt x="1433" y="1466"/>
                                        </a:lnTo>
                                        <a:lnTo>
                                          <a:pt x="1478" y="1420"/>
                                        </a:lnTo>
                                        <a:lnTo>
                                          <a:pt x="1524" y="1367"/>
                                        </a:lnTo>
                                        <a:lnTo>
                                          <a:pt x="1548" y="1335"/>
                                        </a:lnTo>
                                        <a:lnTo>
                                          <a:pt x="1570" y="1303"/>
                                        </a:lnTo>
                                        <a:lnTo>
                                          <a:pt x="1586" y="1273"/>
                                        </a:lnTo>
                                        <a:lnTo>
                                          <a:pt x="1599" y="1243"/>
                                        </a:lnTo>
                                        <a:lnTo>
                                          <a:pt x="1608" y="1216"/>
                                        </a:lnTo>
                                        <a:lnTo>
                                          <a:pt x="1613" y="1190"/>
                                        </a:lnTo>
                                        <a:lnTo>
                                          <a:pt x="1615" y="1164"/>
                                        </a:lnTo>
                                        <a:lnTo>
                                          <a:pt x="1614" y="1141"/>
                                        </a:lnTo>
                                        <a:lnTo>
                                          <a:pt x="1610" y="1117"/>
                                        </a:lnTo>
                                        <a:lnTo>
                                          <a:pt x="1604" y="1095"/>
                                        </a:lnTo>
                                        <a:lnTo>
                                          <a:pt x="1596" y="1075"/>
                                        </a:lnTo>
                                        <a:lnTo>
                                          <a:pt x="1584" y="1055"/>
                                        </a:lnTo>
                                        <a:lnTo>
                                          <a:pt x="1572" y="1037"/>
                                        </a:lnTo>
                                        <a:lnTo>
                                          <a:pt x="1557" y="1020"/>
                                        </a:lnTo>
                                        <a:lnTo>
                                          <a:pt x="1541" y="1003"/>
                                        </a:lnTo>
                                        <a:lnTo>
                                          <a:pt x="1524" y="989"/>
                                        </a:lnTo>
                                        <a:lnTo>
                                          <a:pt x="1504" y="975"/>
                                        </a:lnTo>
                                        <a:lnTo>
                                          <a:pt x="1484" y="963"/>
                                        </a:lnTo>
                                        <a:lnTo>
                                          <a:pt x="1464" y="950"/>
                                        </a:lnTo>
                                        <a:lnTo>
                                          <a:pt x="1443" y="940"/>
                                        </a:lnTo>
                                        <a:lnTo>
                                          <a:pt x="1422" y="930"/>
                                        </a:lnTo>
                                        <a:lnTo>
                                          <a:pt x="1401" y="922"/>
                                        </a:lnTo>
                                        <a:lnTo>
                                          <a:pt x="1380" y="916"/>
                                        </a:lnTo>
                                        <a:lnTo>
                                          <a:pt x="1359" y="908"/>
                                        </a:lnTo>
                                        <a:lnTo>
                                          <a:pt x="1339" y="903"/>
                                        </a:lnTo>
                                        <a:lnTo>
                                          <a:pt x="1320" y="900"/>
                                        </a:lnTo>
                                        <a:lnTo>
                                          <a:pt x="1302" y="896"/>
                                        </a:lnTo>
                                        <a:lnTo>
                                          <a:pt x="1285" y="893"/>
                                        </a:lnTo>
                                        <a:lnTo>
                                          <a:pt x="1270" y="892"/>
                                        </a:lnTo>
                                        <a:lnTo>
                                          <a:pt x="1255" y="892"/>
                                        </a:lnTo>
                                        <a:lnTo>
                                          <a:pt x="1244" y="893"/>
                                        </a:lnTo>
                                        <a:lnTo>
                                          <a:pt x="1234" y="895"/>
                                        </a:lnTo>
                                        <a:lnTo>
                                          <a:pt x="1237" y="850"/>
                                        </a:lnTo>
                                        <a:lnTo>
                                          <a:pt x="1237" y="810"/>
                                        </a:lnTo>
                                        <a:lnTo>
                                          <a:pt x="1234" y="772"/>
                                        </a:lnTo>
                                        <a:lnTo>
                                          <a:pt x="1229" y="738"/>
                                        </a:lnTo>
                                        <a:lnTo>
                                          <a:pt x="1222" y="707"/>
                                        </a:lnTo>
                                        <a:lnTo>
                                          <a:pt x="1213" y="678"/>
                                        </a:lnTo>
                                        <a:lnTo>
                                          <a:pt x="1202" y="652"/>
                                        </a:lnTo>
                                        <a:lnTo>
                                          <a:pt x="1190" y="629"/>
                                        </a:lnTo>
                                        <a:lnTo>
                                          <a:pt x="1176" y="608"/>
                                        </a:lnTo>
                                        <a:lnTo>
                                          <a:pt x="1161" y="589"/>
                                        </a:lnTo>
                                        <a:lnTo>
                                          <a:pt x="1144" y="573"/>
                                        </a:lnTo>
                                        <a:lnTo>
                                          <a:pt x="1127" y="558"/>
                                        </a:lnTo>
                                        <a:lnTo>
                                          <a:pt x="1108" y="546"/>
                                        </a:lnTo>
                                        <a:lnTo>
                                          <a:pt x="1088" y="535"/>
                                        </a:lnTo>
                                        <a:lnTo>
                                          <a:pt x="1069" y="526"/>
                                        </a:lnTo>
                                        <a:lnTo>
                                          <a:pt x="1049" y="519"/>
                                        </a:lnTo>
                                        <a:lnTo>
                                          <a:pt x="1028" y="512"/>
                                        </a:lnTo>
                                        <a:lnTo>
                                          <a:pt x="1007" y="507"/>
                                        </a:lnTo>
                                        <a:lnTo>
                                          <a:pt x="986" y="504"/>
                                        </a:lnTo>
                                        <a:lnTo>
                                          <a:pt x="966" y="501"/>
                                        </a:lnTo>
                                        <a:lnTo>
                                          <a:pt x="925" y="499"/>
                                        </a:lnTo>
                                        <a:lnTo>
                                          <a:pt x="887" y="498"/>
                                        </a:lnTo>
                                        <a:lnTo>
                                          <a:pt x="822" y="500"/>
                                        </a:lnTo>
                                        <a:lnTo>
                                          <a:pt x="783" y="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2" y="4502"/>
                                    <a:ext cx="116" cy="128"/>
                                  </a:xfrm>
                                  <a:custGeom>
                                    <a:avLst/>
                                    <a:gdLst>
                                      <a:gd name="T0" fmla="*/ 159 w 578"/>
                                      <a:gd name="T1" fmla="*/ 637 h 639"/>
                                      <a:gd name="T2" fmla="*/ 210 w 578"/>
                                      <a:gd name="T3" fmla="*/ 629 h 639"/>
                                      <a:gd name="T4" fmla="*/ 253 w 578"/>
                                      <a:gd name="T5" fmla="*/ 614 h 639"/>
                                      <a:gd name="T6" fmla="*/ 281 w 578"/>
                                      <a:gd name="T7" fmla="*/ 602 h 639"/>
                                      <a:gd name="T8" fmla="*/ 308 w 578"/>
                                      <a:gd name="T9" fmla="*/ 585 h 639"/>
                                      <a:gd name="T10" fmla="*/ 335 w 578"/>
                                      <a:gd name="T11" fmla="*/ 567 h 639"/>
                                      <a:gd name="T12" fmla="*/ 364 w 578"/>
                                      <a:gd name="T13" fmla="*/ 545 h 639"/>
                                      <a:gd name="T14" fmla="*/ 392 w 578"/>
                                      <a:gd name="T15" fmla="*/ 517 h 639"/>
                                      <a:gd name="T16" fmla="*/ 436 w 578"/>
                                      <a:gd name="T17" fmla="*/ 469 h 639"/>
                                      <a:gd name="T18" fmla="*/ 490 w 578"/>
                                      <a:gd name="T19" fmla="*/ 399 h 639"/>
                                      <a:gd name="T20" fmla="*/ 536 w 578"/>
                                      <a:gd name="T21" fmla="*/ 332 h 639"/>
                                      <a:gd name="T22" fmla="*/ 558 w 578"/>
                                      <a:gd name="T23" fmla="*/ 290 h 639"/>
                                      <a:gd name="T24" fmla="*/ 568 w 578"/>
                                      <a:gd name="T25" fmla="*/ 266 h 639"/>
                                      <a:gd name="T26" fmla="*/ 577 w 578"/>
                                      <a:gd name="T27" fmla="*/ 234 h 639"/>
                                      <a:gd name="T28" fmla="*/ 578 w 578"/>
                                      <a:gd name="T29" fmla="*/ 197 h 639"/>
                                      <a:gd name="T30" fmla="*/ 574 w 578"/>
                                      <a:gd name="T31" fmla="*/ 162 h 639"/>
                                      <a:gd name="T32" fmla="*/ 568 w 578"/>
                                      <a:gd name="T33" fmla="*/ 128 h 639"/>
                                      <a:gd name="T34" fmla="*/ 562 w 578"/>
                                      <a:gd name="T35" fmla="*/ 97 h 639"/>
                                      <a:gd name="T36" fmla="*/ 549 w 578"/>
                                      <a:gd name="T37" fmla="*/ 70 h 639"/>
                                      <a:gd name="T38" fmla="*/ 535 w 578"/>
                                      <a:gd name="T39" fmla="*/ 52 h 639"/>
                                      <a:gd name="T40" fmla="*/ 522 w 578"/>
                                      <a:gd name="T41" fmla="*/ 42 h 639"/>
                                      <a:gd name="T42" fmla="*/ 497 w 578"/>
                                      <a:gd name="T43" fmla="*/ 28 h 639"/>
                                      <a:gd name="T44" fmla="*/ 462 w 578"/>
                                      <a:gd name="T45" fmla="*/ 10 h 639"/>
                                      <a:gd name="T46" fmla="*/ 431 w 578"/>
                                      <a:gd name="T47" fmla="*/ 2 h 639"/>
                                      <a:gd name="T48" fmla="*/ 407 w 578"/>
                                      <a:gd name="T49" fmla="*/ 0 h 639"/>
                                      <a:gd name="T50" fmla="*/ 381 w 578"/>
                                      <a:gd name="T51" fmla="*/ 2 h 639"/>
                                      <a:gd name="T52" fmla="*/ 353 w 578"/>
                                      <a:gd name="T53" fmla="*/ 7 h 639"/>
                                      <a:gd name="T54" fmla="*/ 304 w 578"/>
                                      <a:gd name="T55" fmla="*/ 24 h 639"/>
                                      <a:gd name="T56" fmla="*/ 243 w 578"/>
                                      <a:gd name="T57" fmla="*/ 52 h 639"/>
                                      <a:gd name="T58" fmla="*/ 184 w 578"/>
                                      <a:gd name="T59" fmla="*/ 87 h 639"/>
                                      <a:gd name="T60" fmla="*/ 131 w 578"/>
                                      <a:gd name="T61" fmla="*/ 128 h 639"/>
                                      <a:gd name="T62" fmla="*/ 95 w 578"/>
                                      <a:gd name="T63" fmla="*/ 161 h 639"/>
                                      <a:gd name="T64" fmla="*/ 74 w 578"/>
                                      <a:gd name="T65" fmla="*/ 187 h 639"/>
                                      <a:gd name="T66" fmla="*/ 56 w 578"/>
                                      <a:gd name="T67" fmla="*/ 213 h 639"/>
                                      <a:gd name="T68" fmla="*/ 40 w 578"/>
                                      <a:gd name="T69" fmla="*/ 242 h 639"/>
                                      <a:gd name="T70" fmla="*/ 26 w 578"/>
                                      <a:gd name="T71" fmla="*/ 270 h 639"/>
                                      <a:gd name="T72" fmla="*/ 15 w 578"/>
                                      <a:gd name="T73" fmla="*/ 301 h 639"/>
                                      <a:gd name="T74" fmla="*/ 8 w 578"/>
                                      <a:gd name="T75" fmla="*/ 334 h 639"/>
                                      <a:gd name="T76" fmla="*/ 3 w 578"/>
                                      <a:gd name="T77" fmla="*/ 368 h 639"/>
                                      <a:gd name="T78" fmla="*/ 0 w 578"/>
                                      <a:gd name="T79" fmla="*/ 430 h 639"/>
                                      <a:gd name="T80" fmla="*/ 3 w 578"/>
                                      <a:gd name="T81" fmla="*/ 491 h 639"/>
                                      <a:gd name="T82" fmla="*/ 9 w 578"/>
                                      <a:gd name="T83" fmla="*/ 521 h 639"/>
                                      <a:gd name="T84" fmla="*/ 16 w 578"/>
                                      <a:gd name="T85" fmla="*/ 541 h 639"/>
                                      <a:gd name="T86" fmla="*/ 31 w 578"/>
                                      <a:gd name="T87" fmla="*/ 568 h 639"/>
                                      <a:gd name="T88" fmla="*/ 52 w 578"/>
                                      <a:gd name="T89" fmla="*/ 599 h 639"/>
                                      <a:gd name="T90" fmla="*/ 71 w 578"/>
                                      <a:gd name="T91" fmla="*/ 618 h 639"/>
                                      <a:gd name="T92" fmla="*/ 86 w 578"/>
                                      <a:gd name="T93" fmla="*/ 628 h 639"/>
                                      <a:gd name="T94" fmla="*/ 103 w 578"/>
                                      <a:gd name="T95" fmla="*/ 634 h 639"/>
                                      <a:gd name="T96" fmla="*/ 124 w 578"/>
                                      <a:gd name="T97" fmla="*/ 637 h 6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578" h="639">
                                        <a:moveTo>
                                          <a:pt x="135" y="639"/>
                                        </a:moveTo>
                                        <a:lnTo>
                                          <a:pt x="159" y="637"/>
                                        </a:lnTo>
                                        <a:lnTo>
                                          <a:pt x="184" y="635"/>
                                        </a:lnTo>
                                        <a:lnTo>
                                          <a:pt x="210" y="629"/>
                                        </a:lnTo>
                                        <a:lnTo>
                                          <a:pt x="239" y="620"/>
                                        </a:lnTo>
                                        <a:lnTo>
                                          <a:pt x="253" y="614"/>
                                        </a:lnTo>
                                        <a:lnTo>
                                          <a:pt x="266" y="608"/>
                                        </a:lnTo>
                                        <a:lnTo>
                                          <a:pt x="281" y="602"/>
                                        </a:lnTo>
                                        <a:lnTo>
                                          <a:pt x="295" y="594"/>
                                        </a:lnTo>
                                        <a:lnTo>
                                          <a:pt x="308" y="585"/>
                                        </a:lnTo>
                                        <a:lnTo>
                                          <a:pt x="322" y="577"/>
                                        </a:lnTo>
                                        <a:lnTo>
                                          <a:pt x="335" y="567"/>
                                        </a:lnTo>
                                        <a:lnTo>
                                          <a:pt x="349" y="556"/>
                                        </a:lnTo>
                                        <a:lnTo>
                                          <a:pt x="364" y="545"/>
                                        </a:lnTo>
                                        <a:lnTo>
                                          <a:pt x="377" y="532"/>
                                        </a:lnTo>
                                        <a:lnTo>
                                          <a:pt x="392" y="517"/>
                                        </a:lnTo>
                                        <a:lnTo>
                                          <a:pt x="406" y="503"/>
                                        </a:lnTo>
                                        <a:lnTo>
                                          <a:pt x="436" y="469"/>
                                        </a:lnTo>
                                        <a:lnTo>
                                          <a:pt x="464" y="435"/>
                                        </a:lnTo>
                                        <a:lnTo>
                                          <a:pt x="490" y="399"/>
                                        </a:lnTo>
                                        <a:lnTo>
                                          <a:pt x="515" y="364"/>
                                        </a:lnTo>
                                        <a:lnTo>
                                          <a:pt x="536" y="332"/>
                                        </a:lnTo>
                                        <a:lnTo>
                                          <a:pt x="552" y="303"/>
                                        </a:lnTo>
                                        <a:lnTo>
                                          <a:pt x="558" y="290"/>
                                        </a:lnTo>
                                        <a:lnTo>
                                          <a:pt x="564" y="277"/>
                                        </a:lnTo>
                                        <a:lnTo>
                                          <a:pt x="568" y="266"/>
                                        </a:lnTo>
                                        <a:lnTo>
                                          <a:pt x="572" y="255"/>
                                        </a:lnTo>
                                        <a:lnTo>
                                          <a:pt x="577" y="234"/>
                                        </a:lnTo>
                                        <a:lnTo>
                                          <a:pt x="578" y="214"/>
                                        </a:lnTo>
                                        <a:lnTo>
                                          <a:pt x="578" y="197"/>
                                        </a:lnTo>
                                        <a:lnTo>
                                          <a:pt x="577" y="179"/>
                                        </a:lnTo>
                                        <a:lnTo>
                                          <a:pt x="574" y="162"/>
                                        </a:lnTo>
                                        <a:lnTo>
                                          <a:pt x="570" y="145"/>
                                        </a:lnTo>
                                        <a:lnTo>
                                          <a:pt x="568" y="128"/>
                                        </a:lnTo>
                                        <a:lnTo>
                                          <a:pt x="565" y="112"/>
                                        </a:lnTo>
                                        <a:lnTo>
                                          <a:pt x="562" y="97"/>
                                        </a:lnTo>
                                        <a:lnTo>
                                          <a:pt x="557" y="83"/>
                                        </a:lnTo>
                                        <a:lnTo>
                                          <a:pt x="549" y="70"/>
                                        </a:lnTo>
                                        <a:lnTo>
                                          <a:pt x="541" y="57"/>
                                        </a:lnTo>
                                        <a:lnTo>
                                          <a:pt x="535" y="52"/>
                                        </a:lnTo>
                                        <a:lnTo>
                                          <a:pt x="528" y="47"/>
                                        </a:lnTo>
                                        <a:lnTo>
                                          <a:pt x="522" y="42"/>
                                        </a:lnTo>
                                        <a:lnTo>
                                          <a:pt x="514" y="38"/>
                                        </a:lnTo>
                                        <a:lnTo>
                                          <a:pt x="497" y="28"/>
                                        </a:lnTo>
                                        <a:lnTo>
                                          <a:pt x="480" y="19"/>
                                        </a:lnTo>
                                        <a:lnTo>
                                          <a:pt x="462" y="10"/>
                                        </a:lnTo>
                                        <a:lnTo>
                                          <a:pt x="441" y="4"/>
                                        </a:lnTo>
                                        <a:lnTo>
                                          <a:pt x="431" y="2"/>
                                        </a:lnTo>
                                        <a:lnTo>
                                          <a:pt x="418" y="0"/>
                                        </a:lnTo>
                                        <a:lnTo>
                                          <a:pt x="407" y="0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381" y="2"/>
                                        </a:lnTo>
                                        <a:lnTo>
                                          <a:pt x="368" y="4"/>
                                        </a:lnTo>
                                        <a:lnTo>
                                          <a:pt x="353" y="7"/>
                                        </a:lnTo>
                                        <a:lnTo>
                                          <a:pt x="337" y="12"/>
                                        </a:lnTo>
                                        <a:lnTo>
                                          <a:pt x="304" y="24"/>
                                        </a:lnTo>
                                        <a:lnTo>
                                          <a:pt x="274" y="38"/>
                                        </a:lnTo>
                                        <a:lnTo>
                                          <a:pt x="243" y="52"/>
                                        </a:lnTo>
                                        <a:lnTo>
                                          <a:pt x="213" y="68"/>
                                        </a:lnTo>
                                        <a:lnTo>
                                          <a:pt x="184" y="87"/>
                                        </a:lnTo>
                                        <a:lnTo>
                                          <a:pt x="157" y="107"/>
                                        </a:lnTo>
                                        <a:lnTo>
                                          <a:pt x="131" y="128"/>
                                        </a:lnTo>
                                        <a:lnTo>
                                          <a:pt x="108" y="150"/>
                                        </a:lnTo>
                                        <a:lnTo>
                                          <a:pt x="95" y="161"/>
                                        </a:lnTo>
                                        <a:lnTo>
                                          <a:pt x="86" y="174"/>
                                        </a:lnTo>
                                        <a:lnTo>
                                          <a:pt x="74" y="187"/>
                                        </a:lnTo>
                                        <a:lnTo>
                                          <a:pt x="66" y="200"/>
                                        </a:lnTo>
                                        <a:lnTo>
                                          <a:pt x="56" y="213"/>
                                        </a:lnTo>
                                        <a:lnTo>
                                          <a:pt x="48" y="227"/>
                                        </a:lnTo>
                                        <a:lnTo>
                                          <a:pt x="40" y="242"/>
                                        </a:lnTo>
                                        <a:lnTo>
                                          <a:pt x="32" y="255"/>
                                        </a:lnTo>
                                        <a:lnTo>
                                          <a:pt x="26" y="270"/>
                                        </a:lnTo>
                                        <a:lnTo>
                                          <a:pt x="20" y="286"/>
                                        </a:lnTo>
                                        <a:lnTo>
                                          <a:pt x="15" y="301"/>
                                        </a:lnTo>
                                        <a:lnTo>
                                          <a:pt x="11" y="317"/>
                                        </a:lnTo>
                                        <a:lnTo>
                                          <a:pt x="8" y="334"/>
                                        </a:lnTo>
                                        <a:lnTo>
                                          <a:pt x="5" y="350"/>
                                        </a:lnTo>
                                        <a:lnTo>
                                          <a:pt x="3" y="368"/>
                                        </a:lnTo>
                                        <a:lnTo>
                                          <a:pt x="1" y="385"/>
                                        </a:lnTo>
                                        <a:lnTo>
                                          <a:pt x="0" y="430"/>
                                        </a:lnTo>
                                        <a:lnTo>
                                          <a:pt x="1" y="472"/>
                                        </a:lnTo>
                                        <a:lnTo>
                                          <a:pt x="3" y="491"/>
                                        </a:lnTo>
                                        <a:lnTo>
                                          <a:pt x="6" y="511"/>
                                        </a:lnTo>
                                        <a:lnTo>
                                          <a:pt x="9" y="521"/>
                                        </a:lnTo>
                                        <a:lnTo>
                                          <a:pt x="13" y="531"/>
                                        </a:lnTo>
                                        <a:lnTo>
                                          <a:pt x="16" y="541"/>
                                        </a:lnTo>
                                        <a:lnTo>
                                          <a:pt x="21" y="550"/>
                                        </a:lnTo>
                                        <a:lnTo>
                                          <a:pt x="31" y="568"/>
                                        </a:lnTo>
                                        <a:lnTo>
                                          <a:pt x="41" y="584"/>
                                        </a:lnTo>
                                        <a:lnTo>
                                          <a:pt x="52" y="599"/>
                                        </a:lnTo>
                                        <a:lnTo>
                                          <a:pt x="65" y="613"/>
                                        </a:lnTo>
                                        <a:lnTo>
                                          <a:pt x="71" y="618"/>
                                        </a:lnTo>
                                        <a:lnTo>
                                          <a:pt x="78" y="624"/>
                                        </a:lnTo>
                                        <a:lnTo>
                                          <a:pt x="86" y="628"/>
                                        </a:lnTo>
                                        <a:lnTo>
                                          <a:pt x="94" y="631"/>
                                        </a:lnTo>
                                        <a:lnTo>
                                          <a:pt x="103" y="634"/>
                                        </a:lnTo>
                                        <a:lnTo>
                                          <a:pt x="113" y="636"/>
                                        </a:lnTo>
                                        <a:lnTo>
                                          <a:pt x="124" y="637"/>
                                        </a:lnTo>
                                        <a:lnTo>
                                          <a:pt x="135" y="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33" y="4594"/>
                                    <a:ext cx="133" cy="108"/>
                                  </a:xfrm>
                                  <a:custGeom>
                                    <a:avLst/>
                                    <a:gdLst>
                                      <a:gd name="T0" fmla="*/ 89 w 664"/>
                                      <a:gd name="T1" fmla="*/ 524 h 538"/>
                                      <a:gd name="T2" fmla="*/ 114 w 664"/>
                                      <a:gd name="T3" fmla="*/ 531 h 538"/>
                                      <a:gd name="T4" fmla="*/ 154 w 664"/>
                                      <a:gd name="T5" fmla="*/ 537 h 538"/>
                                      <a:gd name="T6" fmla="*/ 198 w 664"/>
                                      <a:gd name="T7" fmla="*/ 538 h 538"/>
                                      <a:gd name="T8" fmla="*/ 228 w 664"/>
                                      <a:gd name="T9" fmla="*/ 536 h 538"/>
                                      <a:gd name="T10" fmla="*/ 260 w 664"/>
                                      <a:gd name="T11" fmla="*/ 529 h 538"/>
                                      <a:gd name="T12" fmla="*/ 292 w 664"/>
                                      <a:gd name="T13" fmla="*/ 522 h 538"/>
                                      <a:gd name="T14" fmla="*/ 325 w 664"/>
                                      <a:gd name="T15" fmla="*/ 510 h 538"/>
                                      <a:gd name="T16" fmla="*/ 361 w 664"/>
                                      <a:gd name="T17" fmla="*/ 494 h 538"/>
                                      <a:gd name="T18" fmla="*/ 418 w 664"/>
                                      <a:gd name="T19" fmla="*/ 464 h 538"/>
                                      <a:gd name="T20" fmla="*/ 494 w 664"/>
                                      <a:gd name="T21" fmla="*/ 416 h 538"/>
                                      <a:gd name="T22" fmla="*/ 559 w 664"/>
                                      <a:gd name="T23" fmla="*/ 369 h 538"/>
                                      <a:gd name="T24" fmla="*/ 595 w 664"/>
                                      <a:gd name="T25" fmla="*/ 336 h 538"/>
                                      <a:gd name="T26" fmla="*/ 614 w 664"/>
                                      <a:gd name="T27" fmla="*/ 318 h 538"/>
                                      <a:gd name="T28" fmla="*/ 631 w 664"/>
                                      <a:gd name="T29" fmla="*/ 291 h 538"/>
                                      <a:gd name="T30" fmla="*/ 646 w 664"/>
                                      <a:gd name="T31" fmla="*/ 255 h 538"/>
                                      <a:gd name="T32" fmla="*/ 653 w 664"/>
                                      <a:gd name="T33" fmla="*/ 221 h 538"/>
                                      <a:gd name="T34" fmla="*/ 659 w 664"/>
                                      <a:gd name="T35" fmla="*/ 188 h 538"/>
                                      <a:gd name="T36" fmla="*/ 664 w 664"/>
                                      <a:gd name="T37" fmla="*/ 156 h 538"/>
                                      <a:gd name="T38" fmla="*/ 662 w 664"/>
                                      <a:gd name="T39" fmla="*/ 126 h 538"/>
                                      <a:gd name="T40" fmla="*/ 655 w 664"/>
                                      <a:gd name="T41" fmla="*/ 105 h 538"/>
                                      <a:gd name="T42" fmla="*/ 646 w 664"/>
                                      <a:gd name="T43" fmla="*/ 90 h 538"/>
                                      <a:gd name="T44" fmla="*/ 627 w 664"/>
                                      <a:gd name="T45" fmla="*/ 69 h 538"/>
                                      <a:gd name="T46" fmla="*/ 599 w 664"/>
                                      <a:gd name="T47" fmla="*/ 41 h 538"/>
                                      <a:gd name="T48" fmla="*/ 573 w 664"/>
                                      <a:gd name="T49" fmla="*/ 22 h 538"/>
                                      <a:gd name="T50" fmla="*/ 552 w 664"/>
                                      <a:gd name="T51" fmla="*/ 12 h 538"/>
                                      <a:gd name="T52" fmla="*/ 527 w 664"/>
                                      <a:gd name="T53" fmla="*/ 5 h 538"/>
                                      <a:gd name="T54" fmla="*/ 497 w 664"/>
                                      <a:gd name="T55" fmla="*/ 0 h 538"/>
                                      <a:gd name="T56" fmla="*/ 448 w 664"/>
                                      <a:gd name="T57" fmla="*/ 0 h 538"/>
                                      <a:gd name="T58" fmla="*/ 380 w 664"/>
                                      <a:gd name="T59" fmla="*/ 6 h 538"/>
                                      <a:gd name="T60" fmla="*/ 313 w 664"/>
                                      <a:gd name="T61" fmla="*/ 19 h 538"/>
                                      <a:gd name="T62" fmla="*/ 249 w 664"/>
                                      <a:gd name="T63" fmla="*/ 38 h 538"/>
                                      <a:gd name="T64" fmla="*/ 204 w 664"/>
                                      <a:gd name="T65" fmla="*/ 59 h 538"/>
                                      <a:gd name="T66" fmla="*/ 176 w 664"/>
                                      <a:gd name="T67" fmla="*/ 76 h 538"/>
                                      <a:gd name="T68" fmla="*/ 150 w 664"/>
                                      <a:gd name="T69" fmla="*/ 94 h 538"/>
                                      <a:gd name="T70" fmla="*/ 125 w 664"/>
                                      <a:gd name="T71" fmla="*/ 115 h 538"/>
                                      <a:gd name="T72" fmla="*/ 102 w 664"/>
                                      <a:gd name="T73" fmla="*/ 137 h 538"/>
                                      <a:gd name="T74" fmla="*/ 81 w 664"/>
                                      <a:gd name="T75" fmla="*/ 163 h 538"/>
                                      <a:gd name="T76" fmla="*/ 62 w 664"/>
                                      <a:gd name="T77" fmla="*/ 191 h 538"/>
                                      <a:gd name="T78" fmla="*/ 47 w 664"/>
                                      <a:gd name="T79" fmla="*/ 221 h 538"/>
                                      <a:gd name="T80" fmla="*/ 24 w 664"/>
                                      <a:gd name="T81" fmla="*/ 278 h 538"/>
                                      <a:gd name="T82" fmla="*/ 5 w 664"/>
                                      <a:gd name="T83" fmla="*/ 338 h 538"/>
                                      <a:gd name="T84" fmla="*/ 0 w 664"/>
                                      <a:gd name="T85" fmla="*/ 367 h 538"/>
                                      <a:gd name="T86" fmla="*/ 0 w 664"/>
                                      <a:gd name="T87" fmla="*/ 388 h 538"/>
                                      <a:gd name="T88" fmla="*/ 5 w 664"/>
                                      <a:gd name="T89" fmla="*/ 419 h 538"/>
                                      <a:gd name="T90" fmla="*/ 14 w 664"/>
                                      <a:gd name="T91" fmla="*/ 455 h 538"/>
                                      <a:gd name="T92" fmla="*/ 26 w 664"/>
                                      <a:gd name="T93" fmla="*/ 480 h 538"/>
                                      <a:gd name="T94" fmla="*/ 36 w 664"/>
                                      <a:gd name="T95" fmla="*/ 494 h 538"/>
                                      <a:gd name="T96" fmla="*/ 51 w 664"/>
                                      <a:gd name="T97" fmla="*/ 506 h 538"/>
                                      <a:gd name="T98" fmla="*/ 68 w 664"/>
                                      <a:gd name="T99" fmla="*/ 516 h 5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664" h="538">
                                        <a:moveTo>
                                          <a:pt x="78" y="521"/>
                                        </a:moveTo>
                                        <a:lnTo>
                                          <a:pt x="89" y="524"/>
                                        </a:lnTo>
                                        <a:lnTo>
                                          <a:pt x="102" y="528"/>
                                        </a:lnTo>
                                        <a:lnTo>
                                          <a:pt x="114" y="531"/>
                                        </a:lnTo>
                                        <a:lnTo>
                                          <a:pt x="126" y="533"/>
                                        </a:lnTo>
                                        <a:lnTo>
                                          <a:pt x="154" y="537"/>
                                        </a:lnTo>
                                        <a:lnTo>
                                          <a:pt x="183" y="538"/>
                                        </a:lnTo>
                                        <a:lnTo>
                                          <a:pt x="198" y="538"/>
                                        </a:lnTo>
                                        <a:lnTo>
                                          <a:pt x="213" y="537"/>
                                        </a:lnTo>
                                        <a:lnTo>
                                          <a:pt x="228" y="536"/>
                                        </a:lnTo>
                                        <a:lnTo>
                                          <a:pt x="244" y="533"/>
                                        </a:lnTo>
                                        <a:lnTo>
                                          <a:pt x="260" y="529"/>
                                        </a:lnTo>
                                        <a:lnTo>
                                          <a:pt x="276" y="526"/>
                                        </a:lnTo>
                                        <a:lnTo>
                                          <a:pt x="292" y="522"/>
                                        </a:lnTo>
                                        <a:lnTo>
                                          <a:pt x="308" y="516"/>
                                        </a:lnTo>
                                        <a:lnTo>
                                          <a:pt x="325" y="510"/>
                                        </a:lnTo>
                                        <a:lnTo>
                                          <a:pt x="343" y="502"/>
                                        </a:lnTo>
                                        <a:lnTo>
                                          <a:pt x="361" y="494"/>
                                        </a:lnTo>
                                        <a:lnTo>
                                          <a:pt x="380" y="485"/>
                                        </a:lnTo>
                                        <a:lnTo>
                                          <a:pt x="418" y="464"/>
                                        </a:lnTo>
                                        <a:lnTo>
                                          <a:pt x="457" y="440"/>
                                        </a:lnTo>
                                        <a:lnTo>
                                          <a:pt x="494" y="416"/>
                                        </a:lnTo>
                                        <a:lnTo>
                                          <a:pt x="528" y="392"/>
                                        </a:lnTo>
                                        <a:lnTo>
                                          <a:pt x="559" y="369"/>
                                        </a:lnTo>
                                        <a:lnTo>
                                          <a:pt x="585" y="346"/>
                                        </a:lnTo>
                                        <a:lnTo>
                                          <a:pt x="595" y="336"/>
                                        </a:lnTo>
                                        <a:lnTo>
                                          <a:pt x="605" y="327"/>
                                        </a:lnTo>
                                        <a:lnTo>
                                          <a:pt x="614" y="318"/>
                                        </a:lnTo>
                                        <a:lnTo>
                                          <a:pt x="620" y="308"/>
                                        </a:lnTo>
                                        <a:lnTo>
                                          <a:pt x="631" y="291"/>
                                        </a:lnTo>
                                        <a:lnTo>
                                          <a:pt x="640" y="272"/>
                                        </a:lnTo>
                                        <a:lnTo>
                                          <a:pt x="646" y="255"/>
                                        </a:lnTo>
                                        <a:lnTo>
                                          <a:pt x="650" y="239"/>
                                        </a:lnTo>
                                        <a:lnTo>
                                          <a:pt x="653" y="221"/>
                                        </a:lnTo>
                                        <a:lnTo>
                                          <a:pt x="657" y="204"/>
                                        </a:lnTo>
                                        <a:lnTo>
                                          <a:pt x="659" y="188"/>
                                        </a:lnTo>
                                        <a:lnTo>
                                          <a:pt x="663" y="172"/>
                                        </a:lnTo>
                                        <a:lnTo>
                                          <a:pt x="664" y="156"/>
                                        </a:lnTo>
                                        <a:lnTo>
                                          <a:pt x="664" y="141"/>
                                        </a:lnTo>
                                        <a:lnTo>
                                          <a:pt x="662" y="126"/>
                                        </a:lnTo>
                                        <a:lnTo>
                                          <a:pt x="657" y="113"/>
                                        </a:lnTo>
                                        <a:lnTo>
                                          <a:pt x="655" y="105"/>
                                        </a:lnTo>
                                        <a:lnTo>
                                          <a:pt x="651" y="98"/>
                                        </a:lnTo>
                                        <a:lnTo>
                                          <a:pt x="646" y="90"/>
                                        </a:lnTo>
                                        <a:lnTo>
                                          <a:pt x="640" y="84"/>
                                        </a:lnTo>
                                        <a:lnTo>
                                          <a:pt x="627" y="69"/>
                                        </a:lnTo>
                                        <a:lnTo>
                                          <a:pt x="614" y="54"/>
                                        </a:lnTo>
                                        <a:lnTo>
                                          <a:pt x="599" y="41"/>
                                        </a:lnTo>
                                        <a:lnTo>
                                          <a:pt x="582" y="29"/>
                                        </a:lnTo>
                                        <a:lnTo>
                                          <a:pt x="573" y="22"/>
                                        </a:lnTo>
                                        <a:lnTo>
                                          <a:pt x="563" y="17"/>
                                        </a:lnTo>
                                        <a:lnTo>
                                          <a:pt x="552" y="12"/>
                                        </a:lnTo>
                                        <a:lnTo>
                                          <a:pt x="539" y="9"/>
                                        </a:lnTo>
                                        <a:lnTo>
                                          <a:pt x="527" y="5"/>
                                        </a:lnTo>
                                        <a:lnTo>
                                          <a:pt x="513" y="3"/>
                                        </a:lnTo>
                                        <a:lnTo>
                                          <a:pt x="497" y="0"/>
                                        </a:lnTo>
                                        <a:lnTo>
                                          <a:pt x="481" y="0"/>
                                        </a:lnTo>
                                        <a:lnTo>
                                          <a:pt x="448" y="0"/>
                                        </a:lnTo>
                                        <a:lnTo>
                                          <a:pt x="413" y="3"/>
                                        </a:lnTo>
                                        <a:lnTo>
                                          <a:pt x="380" y="6"/>
                                        </a:lnTo>
                                        <a:lnTo>
                                          <a:pt x="345" y="11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281" y="27"/>
                                        </a:lnTo>
                                        <a:lnTo>
                                          <a:pt x="249" y="38"/>
                                        </a:lnTo>
                                        <a:lnTo>
                                          <a:pt x="219" y="52"/>
                                        </a:lnTo>
                                        <a:lnTo>
                                          <a:pt x="204" y="59"/>
                                        </a:lnTo>
                                        <a:lnTo>
                                          <a:pt x="189" y="67"/>
                                        </a:lnTo>
                                        <a:lnTo>
                                          <a:pt x="176" y="76"/>
                                        </a:lnTo>
                                        <a:lnTo>
                                          <a:pt x="162" y="84"/>
                                        </a:lnTo>
                                        <a:lnTo>
                                          <a:pt x="150" y="94"/>
                                        </a:lnTo>
                                        <a:lnTo>
                                          <a:pt x="136" y="104"/>
                                        </a:lnTo>
                                        <a:lnTo>
                                          <a:pt x="125" y="115"/>
                                        </a:lnTo>
                                        <a:lnTo>
                                          <a:pt x="113" y="126"/>
                                        </a:lnTo>
                                        <a:lnTo>
                                          <a:pt x="102" y="137"/>
                                        </a:lnTo>
                                        <a:lnTo>
                                          <a:pt x="92" y="150"/>
                                        </a:lnTo>
                                        <a:lnTo>
                                          <a:pt x="81" y="163"/>
                                        </a:lnTo>
                                        <a:lnTo>
                                          <a:pt x="72" y="177"/>
                                        </a:lnTo>
                                        <a:lnTo>
                                          <a:pt x="62" y="191"/>
                                        </a:lnTo>
                                        <a:lnTo>
                                          <a:pt x="55" y="205"/>
                                        </a:lnTo>
                                        <a:lnTo>
                                          <a:pt x="47" y="221"/>
                                        </a:lnTo>
                                        <a:lnTo>
                                          <a:pt x="40" y="238"/>
                                        </a:lnTo>
                                        <a:lnTo>
                                          <a:pt x="24" y="278"/>
                                        </a:lnTo>
                                        <a:lnTo>
                                          <a:pt x="10" y="318"/>
                                        </a:lnTo>
                                        <a:lnTo>
                                          <a:pt x="5" y="338"/>
                                        </a:lnTo>
                                        <a:lnTo>
                                          <a:pt x="1" y="358"/>
                                        </a:lnTo>
                                        <a:lnTo>
                                          <a:pt x="0" y="367"/>
                                        </a:lnTo>
                                        <a:lnTo>
                                          <a:pt x="0" y="379"/>
                                        </a:lnTo>
                                        <a:lnTo>
                                          <a:pt x="0" y="388"/>
                                        </a:lnTo>
                                        <a:lnTo>
                                          <a:pt x="1" y="398"/>
                                        </a:lnTo>
                                        <a:lnTo>
                                          <a:pt x="5" y="419"/>
                                        </a:lnTo>
                                        <a:lnTo>
                                          <a:pt x="9" y="438"/>
                                        </a:lnTo>
                                        <a:lnTo>
                                          <a:pt x="14" y="455"/>
                                        </a:lnTo>
                                        <a:lnTo>
                                          <a:pt x="21" y="473"/>
                                        </a:lnTo>
                                        <a:lnTo>
                                          <a:pt x="26" y="480"/>
                                        </a:lnTo>
                                        <a:lnTo>
                                          <a:pt x="31" y="487"/>
                                        </a:lnTo>
                                        <a:lnTo>
                                          <a:pt x="36" y="494"/>
                                        </a:lnTo>
                                        <a:lnTo>
                                          <a:pt x="43" y="500"/>
                                        </a:lnTo>
                                        <a:lnTo>
                                          <a:pt x="51" y="506"/>
                                        </a:lnTo>
                                        <a:lnTo>
                                          <a:pt x="58" y="511"/>
                                        </a:lnTo>
                                        <a:lnTo>
                                          <a:pt x="68" y="516"/>
                                        </a:lnTo>
                                        <a:lnTo>
                                          <a:pt x="78" y="5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9" y="4675"/>
                                    <a:ext cx="122" cy="99"/>
                                  </a:xfrm>
                                  <a:custGeom>
                                    <a:avLst/>
                                    <a:gdLst>
                                      <a:gd name="T0" fmla="*/ 514 w 607"/>
                                      <a:gd name="T1" fmla="*/ 9 h 492"/>
                                      <a:gd name="T2" fmla="*/ 466 w 607"/>
                                      <a:gd name="T3" fmla="*/ 1 h 492"/>
                                      <a:gd name="T4" fmla="*/ 412 w 607"/>
                                      <a:gd name="T5" fmla="*/ 1 h 492"/>
                                      <a:gd name="T6" fmla="*/ 355 w 607"/>
                                      <a:gd name="T7" fmla="*/ 11 h 492"/>
                                      <a:gd name="T8" fmla="*/ 309 w 607"/>
                                      <a:gd name="T9" fmla="*/ 25 h 492"/>
                                      <a:gd name="T10" fmla="*/ 275 w 607"/>
                                      <a:gd name="T11" fmla="*/ 40 h 492"/>
                                      <a:gd name="T12" fmla="*/ 224 w 607"/>
                                      <a:gd name="T13" fmla="*/ 68 h 492"/>
                                      <a:gd name="T14" fmla="*/ 154 w 607"/>
                                      <a:gd name="T15" fmla="*/ 111 h 492"/>
                                      <a:gd name="T16" fmla="*/ 95 w 607"/>
                                      <a:gd name="T17" fmla="*/ 155 h 492"/>
                                      <a:gd name="T18" fmla="*/ 61 w 607"/>
                                      <a:gd name="T19" fmla="*/ 184 h 492"/>
                                      <a:gd name="T20" fmla="*/ 45 w 607"/>
                                      <a:gd name="T21" fmla="*/ 202 h 492"/>
                                      <a:gd name="T22" fmla="*/ 29 w 607"/>
                                      <a:gd name="T23" fmla="*/ 226 h 492"/>
                                      <a:gd name="T24" fmla="*/ 16 w 607"/>
                                      <a:gd name="T25" fmla="*/ 258 h 492"/>
                                      <a:gd name="T26" fmla="*/ 10 w 607"/>
                                      <a:gd name="T27" fmla="*/ 289 h 492"/>
                                      <a:gd name="T28" fmla="*/ 3 w 607"/>
                                      <a:gd name="T29" fmla="*/ 320 h 492"/>
                                      <a:gd name="T30" fmla="*/ 0 w 607"/>
                                      <a:gd name="T31" fmla="*/ 349 h 492"/>
                                      <a:gd name="T32" fmla="*/ 1 w 607"/>
                                      <a:gd name="T33" fmla="*/ 376 h 492"/>
                                      <a:gd name="T34" fmla="*/ 8 w 607"/>
                                      <a:gd name="T35" fmla="*/ 396 h 492"/>
                                      <a:gd name="T36" fmla="*/ 17 w 607"/>
                                      <a:gd name="T37" fmla="*/ 408 h 492"/>
                                      <a:gd name="T38" fmla="*/ 33 w 607"/>
                                      <a:gd name="T39" fmla="*/ 428 h 492"/>
                                      <a:gd name="T40" fmla="*/ 59 w 607"/>
                                      <a:gd name="T41" fmla="*/ 454 h 492"/>
                                      <a:gd name="T42" fmla="*/ 82 w 607"/>
                                      <a:gd name="T43" fmla="*/ 471 h 492"/>
                                      <a:gd name="T44" fmla="*/ 102 w 607"/>
                                      <a:gd name="T45" fmla="*/ 480 h 492"/>
                                      <a:gd name="T46" fmla="*/ 125 w 607"/>
                                      <a:gd name="T47" fmla="*/ 487 h 492"/>
                                      <a:gd name="T48" fmla="*/ 152 w 607"/>
                                      <a:gd name="T49" fmla="*/ 491 h 492"/>
                                      <a:gd name="T50" fmla="*/ 198 w 607"/>
                                      <a:gd name="T51" fmla="*/ 492 h 492"/>
                                      <a:gd name="T52" fmla="*/ 259 w 607"/>
                                      <a:gd name="T53" fmla="*/ 486 h 492"/>
                                      <a:gd name="T54" fmla="*/ 321 w 607"/>
                                      <a:gd name="T55" fmla="*/ 475 h 492"/>
                                      <a:gd name="T56" fmla="*/ 379 w 607"/>
                                      <a:gd name="T57" fmla="*/ 456 h 492"/>
                                      <a:gd name="T58" fmla="*/ 433 w 607"/>
                                      <a:gd name="T59" fmla="*/ 430 h 492"/>
                                      <a:gd name="T60" fmla="*/ 470 w 607"/>
                                      <a:gd name="T61" fmla="*/ 406 h 492"/>
                                      <a:gd name="T62" fmla="*/ 493 w 607"/>
                                      <a:gd name="T63" fmla="*/ 387 h 492"/>
                                      <a:gd name="T64" fmla="*/ 514 w 607"/>
                                      <a:gd name="T65" fmla="*/ 366 h 492"/>
                                      <a:gd name="T66" fmla="*/ 533 w 607"/>
                                      <a:gd name="T67" fmla="*/ 343 h 492"/>
                                      <a:gd name="T68" fmla="*/ 549 w 607"/>
                                      <a:gd name="T69" fmla="*/ 317 h 492"/>
                                      <a:gd name="T70" fmla="*/ 564 w 607"/>
                                      <a:gd name="T71" fmla="*/ 289 h 492"/>
                                      <a:gd name="T72" fmla="*/ 586 w 607"/>
                                      <a:gd name="T73" fmla="*/ 237 h 492"/>
                                      <a:gd name="T74" fmla="*/ 602 w 607"/>
                                      <a:gd name="T75" fmla="*/ 183 h 492"/>
                                      <a:gd name="T76" fmla="*/ 607 w 607"/>
                                      <a:gd name="T77" fmla="*/ 146 h 492"/>
                                      <a:gd name="T78" fmla="*/ 602 w 607"/>
                                      <a:gd name="T79" fmla="*/ 109 h 492"/>
                                      <a:gd name="T80" fmla="*/ 593 w 607"/>
                                      <a:gd name="T81" fmla="*/ 75 h 492"/>
                                      <a:gd name="T82" fmla="*/ 583 w 607"/>
                                      <a:gd name="T83" fmla="*/ 53 h 492"/>
                                      <a:gd name="T84" fmla="*/ 574 w 607"/>
                                      <a:gd name="T85" fmla="*/ 41 h 492"/>
                                      <a:gd name="T86" fmla="*/ 560 w 607"/>
                                      <a:gd name="T87" fmla="*/ 30 h 492"/>
                                      <a:gd name="T88" fmla="*/ 544 w 607"/>
                                      <a:gd name="T89" fmla="*/ 20 h 4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607" h="492">
                                        <a:moveTo>
                                          <a:pt x="535" y="16"/>
                                        </a:moveTo>
                                        <a:lnTo>
                                          <a:pt x="514" y="9"/>
                                        </a:lnTo>
                                        <a:lnTo>
                                          <a:pt x="491" y="4"/>
                                        </a:lnTo>
                                        <a:lnTo>
                                          <a:pt x="466" y="1"/>
                                        </a:lnTo>
                                        <a:lnTo>
                                          <a:pt x="440" y="0"/>
                                        </a:lnTo>
                                        <a:lnTo>
                                          <a:pt x="412" y="1"/>
                                        </a:lnTo>
                                        <a:lnTo>
                                          <a:pt x="383" y="5"/>
                                        </a:lnTo>
                                        <a:lnTo>
                                          <a:pt x="355" y="11"/>
                                        </a:lnTo>
                                        <a:lnTo>
                                          <a:pt x="325" y="20"/>
                                        </a:lnTo>
                                        <a:lnTo>
                                          <a:pt x="309" y="25"/>
                                        </a:lnTo>
                                        <a:lnTo>
                                          <a:pt x="293" y="32"/>
                                        </a:lnTo>
                                        <a:lnTo>
                                          <a:pt x="275" y="40"/>
                                        </a:lnTo>
                                        <a:lnTo>
                                          <a:pt x="259" y="48"/>
                                        </a:lnTo>
                                        <a:lnTo>
                                          <a:pt x="224" y="68"/>
                                        </a:lnTo>
                                        <a:lnTo>
                                          <a:pt x="189" y="89"/>
                                        </a:lnTo>
                                        <a:lnTo>
                                          <a:pt x="154" y="111"/>
                                        </a:lnTo>
                                        <a:lnTo>
                                          <a:pt x="123" y="134"/>
                                        </a:lnTo>
                                        <a:lnTo>
                                          <a:pt x="95" y="155"/>
                                        </a:lnTo>
                                        <a:lnTo>
                                          <a:pt x="71" y="174"/>
                                        </a:lnTo>
                                        <a:lnTo>
                                          <a:pt x="61" y="184"/>
                                        </a:lnTo>
                                        <a:lnTo>
                                          <a:pt x="53" y="193"/>
                                        </a:lnTo>
                                        <a:lnTo>
                                          <a:pt x="45" y="202"/>
                                        </a:lnTo>
                                        <a:lnTo>
                                          <a:pt x="39" y="210"/>
                                        </a:lnTo>
                                        <a:lnTo>
                                          <a:pt x="29" y="226"/>
                                        </a:lnTo>
                                        <a:lnTo>
                                          <a:pt x="22" y="242"/>
                                        </a:lnTo>
                                        <a:lnTo>
                                          <a:pt x="16" y="258"/>
                                        </a:lnTo>
                                        <a:lnTo>
                                          <a:pt x="12" y="273"/>
                                        </a:lnTo>
                                        <a:lnTo>
                                          <a:pt x="10" y="289"/>
                                        </a:lnTo>
                                        <a:lnTo>
                                          <a:pt x="6" y="304"/>
                                        </a:lnTo>
                                        <a:lnTo>
                                          <a:pt x="3" y="320"/>
                                        </a:lnTo>
                                        <a:lnTo>
                                          <a:pt x="1" y="335"/>
                                        </a:lnTo>
                                        <a:lnTo>
                                          <a:pt x="0" y="349"/>
                                        </a:lnTo>
                                        <a:lnTo>
                                          <a:pt x="0" y="362"/>
                                        </a:lnTo>
                                        <a:lnTo>
                                          <a:pt x="1" y="376"/>
                                        </a:lnTo>
                                        <a:lnTo>
                                          <a:pt x="6" y="390"/>
                                        </a:lnTo>
                                        <a:lnTo>
                                          <a:pt x="8" y="396"/>
                                        </a:lnTo>
                                        <a:lnTo>
                                          <a:pt x="12" y="402"/>
                                        </a:lnTo>
                                        <a:lnTo>
                                          <a:pt x="17" y="408"/>
                                        </a:lnTo>
                                        <a:lnTo>
                                          <a:pt x="22" y="416"/>
                                        </a:lnTo>
                                        <a:lnTo>
                                          <a:pt x="33" y="428"/>
                                        </a:lnTo>
                                        <a:lnTo>
                                          <a:pt x="45" y="442"/>
                                        </a:lnTo>
                                        <a:lnTo>
                                          <a:pt x="59" y="454"/>
                                        </a:lnTo>
                                        <a:lnTo>
                                          <a:pt x="74" y="466"/>
                                        </a:lnTo>
                                        <a:lnTo>
                                          <a:pt x="82" y="471"/>
                                        </a:lnTo>
                                        <a:lnTo>
                                          <a:pt x="92" y="476"/>
                                        </a:lnTo>
                                        <a:lnTo>
                                          <a:pt x="102" y="480"/>
                                        </a:lnTo>
                                        <a:lnTo>
                                          <a:pt x="113" y="484"/>
                                        </a:lnTo>
                                        <a:lnTo>
                                          <a:pt x="125" y="487"/>
                                        </a:lnTo>
                                        <a:lnTo>
                                          <a:pt x="138" y="490"/>
                                        </a:lnTo>
                                        <a:lnTo>
                                          <a:pt x="152" y="491"/>
                                        </a:lnTo>
                                        <a:lnTo>
                                          <a:pt x="167" y="492"/>
                                        </a:lnTo>
                                        <a:lnTo>
                                          <a:pt x="198" y="492"/>
                                        </a:lnTo>
                                        <a:lnTo>
                                          <a:pt x="228" y="490"/>
                                        </a:lnTo>
                                        <a:lnTo>
                                          <a:pt x="259" y="486"/>
                                        </a:lnTo>
                                        <a:lnTo>
                                          <a:pt x="290" y="481"/>
                                        </a:lnTo>
                                        <a:lnTo>
                                          <a:pt x="321" y="475"/>
                                        </a:lnTo>
                                        <a:lnTo>
                                          <a:pt x="350" y="466"/>
                                        </a:lnTo>
                                        <a:lnTo>
                                          <a:pt x="379" y="456"/>
                                        </a:lnTo>
                                        <a:lnTo>
                                          <a:pt x="407" y="444"/>
                                        </a:lnTo>
                                        <a:lnTo>
                                          <a:pt x="433" y="430"/>
                                        </a:lnTo>
                                        <a:lnTo>
                                          <a:pt x="459" y="414"/>
                                        </a:lnTo>
                                        <a:lnTo>
                                          <a:pt x="470" y="406"/>
                                        </a:lnTo>
                                        <a:lnTo>
                                          <a:pt x="482" y="397"/>
                                        </a:lnTo>
                                        <a:lnTo>
                                          <a:pt x="493" y="387"/>
                                        </a:lnTo>
                                        <a:lnTo>
                                          <a:pt x="503" y="377"/>
                                        </a:lnTo>
                                        <a:lnTo>
                                          <a:pt x="514" y="366"/>
                                        </a:lnTo>
                                        <a:lnTo>
                                          <a:pt x="523" y="355"/>
                                        </a:lnTo>
                                        <a:lnTo>
                                          <a:pt x="533" y="343"/>
                                        </a:lnTo>
                                        <a:lnTo>
                                          <a:pt x="541" y="330"/>
                                        </a:lnTo>
                                        <a:lnTo>
                                          <a:pt x="549" y="317"/>
                                        </a:lnTo>
                                        <a:lnTo>
                                          <a:pt x="557" y="303"/>
                                        </a:lnTo>
                                        <a:lnTo>
                                          <a:pt x="564" y="289"/>
                                        </a:lnTo>
                                        <a:lnTo>
                                          <a:pt x="570" y="275"/>
                                        </a:lnTo>
                                        <a:lnTo>
                                          <a:pt x="586" y="237"/>
                                        </a:lnTo>
                                        <a:lnTo>
                                          <a:pt x="598" y="202"/>
                                        </a:lnTo>
                                        <a:lnTo>
                                          <a:pt x="602" y="183"/>
                                        </a:lnTo>
                                        <a:lnTo>
                                          <a:pt x="606" y="164"/>
                                        </a:lnTo>
                                        <a:lnTo>
                                          <a:pt x="607" y="146"/>
                                        </a:lnTo>
                                        <a:lnTo>
                                          <a:pt x="606" y="127"/>
                                        </a:lnTo>
                                        <a:lnTo>
                                          <a:pt x="602" y="109"/>
                                        </a:lnTo>
                                        <a:lnTo>
                                          <a:pt x="598" y="92"/>
                                        </a:lnTo>
                                        <a:lnTo>
                                          <a:pt x="593" y="75"/>
                                        </a:lnTo>
                                        <a:lnTo>
                                          <a:pt x="587" y="59"/>
                                        </a:lnTo>
                                        <a:lnTo>
                                          <a:pt x="583" y="53"/>
                                        </a:lnTo>
                                        <a:lnTo>
                                          <a:pt x="578" y="47"/>
                                        </a:lnTo>
                                        <a:lnTo>
                                          <a:pt x="574" y="41"/>
                                        </a:lnTo>
                                        <a:lnTo>
                                          <a:pt x="567" y="35"/>
                                        </a:lnTo>
                                        <a:lnTo>
                                          <a:pt x="560" y="30"/>
                                        </a:lnTo>
                                        <a:lnTo>
                                          <a:pt x="553" y="25"/>
                                        </a:lnTo>
                                        <a:lnTo>
                                          <a:pt x="544" y="20"/>
                                        </a:lnTo>
                                        <a:lnTo>
                                          <a:pt x="535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7" y="4393"/>
                                    <a:ext cx="276" cy="352"/>
                                  </a:xfrm>
                                  <a:custGeom>
                                    <a:avLst/>
                                    <a:gdLst>
                                      <a:gd name="T0" fmla="*/ 499 w 1378"/>
                                      <a:gd name="T1" fmla="*/ 61 h 1763"/>
                                      <a:gd name="T2" fmla="*/ 427 w 1378"/>
                                      <a:gd name="T3" fmla="*/ 105 h 1763"/>
                                      <a:gd name="T4" fmla="*/ 361 w 1378"/>
                                      <a:gd name="T5" fmla="*/ 172 h 1763"/>
                                      <a:gd name="T6" fmla="*/ 302 w 1378"/>
                                      <a:gd name="T7" fmla="*/ 269 h 1763"/>
                                      <a:gd name="T8" fmla="*/ 270 w 1378"/>
                                      <a:gd name="T9" fmla="*/ 366 h 1763"/>
                                      <a:gd name="T10" fmla="*/ 265 w 1378"/>
                                      <a:gd name="T11" fmla="*/ 465 h 1763"/>
                                      <a:gd name="T12" fmla="*/ 290 w 1378"/>
                                      <a:gd name="T13" fmla="*/ 547 h 1763"/>
                                      <a:gd name="T14" fmla="*/ 316 w 1378"/>
                                      <a:gd name="T15" fmla="*/ 589 h 1763"/>
                                      <a:gd name="T16" fmla="*/ 323 w 1378"/>
                                      <a:gd name="T17" fmla="*/ 626 h 1763"/>
                                      <a:gd name="T18" fmla="*/ 253 w 1378"/>
                                      <a:gd name="T19" fmla="*/ 672 h 1763"/>
                                      <a:gd name="T20" fmla="*/ 193 w 1378"/>
                                      <a:gd name="T21" fmla="*/ 736 h 1763"/>
                                      <a:gd name="T22" fmla="*/ 145 w 1378"/>
                                      <a:gd name="T23" fmla="*/ 812 h 1763"/>
                                      <a:gd name="T24" fmla="*/ 113 w 1378"/>
                                      <a:gd name="T25" fmla="*/ 893 h 1763"/>
                                      <a:gd name="T26" fmla="*/ 98 w 1378"/>
                                      <a:gd name="T27" fmla="*/ 977 h 1763"/>
                                      <a:gd name="T28" fmla="*/ 103 w 1378"/>
                                      <a:gd name="T29" fmla="*/ 1057 h 1763"/>
                                      <a:gd name="T30" fmla="*/ 131 w 1378"/>
                                      <a:gd name="T31" fmla="*/ 1127 h 1763"/>
                                      <a:gd name="T32" fmla="*/ 149 w 1378"/>
                                      <a:gd name="T33" fmla="*/ 1181 h 1763"/>
                                      <a:gd name="T34" fmla="*/ 82 w 1378"/>
                                      <a:gd name="T35" fmla="*/ 1247 h 1763"/>
                                      <a:gd name="T36" fmla="*/ 32 w 1378"/>
                                      <a:gd name="T37" fmla="*/ 1337 h 1763"/>
                                      <a:gd name="T38" fmla="*/ 5 w 1378"/>
                                      <a:gd name="T39" fmla="*/ 1441 h 1763"/>
                                      <a:gd name="T40" fmla="*/ 3 w 1378"/>
                                      <a:gd name="T41" fmla="*/ 1548 h 1763"/>
                                      <a:gd name="T42" fmla="*/ 29 w 1378"/>
                                      <a:gd name="T43" fmla="*/ 1644 h 1763"/>
                                      <a:gd name="T44" fmla="*/ 87 w 1378"/>
                                      <a:gd name="T45" fmla="*/ 1718 h 1763"/>
                                      <a:gd name="T46" fmla="*/ 180 w 1378"/>
                                      <a:gd name="T47" fmla="*/ 1759 h 1763"/>
                                      <a:gd name="T48" fmla="*/ 296 w 1378"/>
                                      <a:gd name="T49" fmla="*/ 1757 h 1763"/>
                                      <a:gd name="T50" fmla="*/ 384 w 1378"/>
                                      <a:gd name="T51" fmla="*/ 1736 h 1763"/>
                                      <a:gd name="T52" fmla="*/ 470 w 1378"/>
                                      <a:gd name="T53" fmla="*/ 1701 h 1763"/>
                                      <a:gd name="T54" fmla="*/ 551 w 1378"/>
                                      <a:gd name="T55" fmla="*/ 1653 h 1763"/>
                                      <a:gd name="T56" fmla="*/ 617 w 1378"/>
                                      <a:gd name="T57" fmla="*/ 1592 h 1763"/>
                                      <a:gd name="T58" fmla="*/ 663 w 1378"/>
                                      <a:gd name="T59" fmla="*/ 1522 h 1763"/>
                                      <a:gd name="T60" fmla="*/ 683 w 1378"/>
                                      <a:gd name="T61" fmla="*/ 1441 h 1763"/>
                                      <a:gd name="T62" fmla="*/ 667 w 1378"/>
                                      <a:gd name="T63" fmla="*/ 1352 h 1763"/>
                                      <a:gd name="T64" fmla="*/ 663 w 1378"/>
                                      <a:gd name="T65" fmla="*/ 1274 h 1763"/>
                                      <a:gd name="T66" fmla="*/ 781 w 1378"/>
                                      <a:gd name="T67" fmla="*/ 1237 h 1763"/>
                                      <a:gd name="T68" fmla="*/ 862 w 1378"/>
                                      <a:gd name="T69" fmla="*/ 1185 h 1763"/>
                                      <a:gd name="T70" fmla="*/ 900 w 1378"/>
                                      <a:gd name="T71" fmla="*/ 1146 h 1763"/>
                                      <a:gd name="T72" fmla="*/ 929 w 1378"/>
                                      <a:gd name="T73" fmla="*/ 1096 h 1763"/>
                                      <a:gd name="T74" fmla="*/ 958 w 1378"/>
                                      <a:gd name="T75" fmla="*/ 1018 h 1763"/>
                                      <a:gd name="T76" fmla="*/ 977 w 1378"/>
                                      <a:gd name="T77" fmla="*/ 892 h 1763"/>
                                      <a:gd name="T78" fmla="*/ 974 w 1378"/>
                                      <a:gd name="T79" fmla="*/ 840 h 1763"/>
                                      <a:gd name="T80" fmla="*/ 954 w 1378"/>
                                      <a:gd name="T81" fmla="*/ 779 h 1763"/>
                                      <a:gd name="T82" fmla="*/ 1001 w 1378"/>
                                      <a:gd name="T83" fmla="*/ 730 h 1763"/>
                                      <a:gd name="T84" fmla="*/ 1085 w 1378"/>
                                      <a:gd name="T85" fmla="*/ 690 h 1763"/>
                                      <a:gd name="T86" fmla="*/ 1169 w 1378"/>
                                      <a:gd name="T87" fmla="*/ 640 h 1763"/>
                                      <a:gd name="T88" fmla="*/ 1246 w 1378"/>
                                      <a:gd name="T89" fmla="*/ 579 h 1763"/>
                                      <a:gd name="T90" fmla="*/ 1310 w 1378"/>
                                      <a:gd name="T91" fmla="*/ 510 h 1763"/>
                                      <a:gd name="T92" fmla="*/ 1356 w 1378"/>
                                      <a:gd name="T93" fmla="*/ 436 h 1763"/>
                                      <a:gd name="T94" fmla="*/ 1377 w 1378"/>
                                      <a:gd name="T95" fmla="*/ 356 h 1763"/>
                                      <a:gd name="T96" fmla="*/ 1368 w 1378"/>
                                      <a:gd name="T97" fmla="*/ 277 h 1763"/>
                                      <a:gd name="T98" fmla="*/ 1329 w 1378"/>
                                      <a:gd name="T99" fmla="*/ 211 h 1763"/>
                                      <a:gd name="T100" fmla="*/ 1257 w 1378"/>
                                      <a:gd name="T101" fmla="*/ 152 h 1763"/>
                                      <a:gd name="T102" fmla="*/ 1160 w 1378"/>
                                      <a:gd name="T103" fmla="*/ 100 h 1763"/>
                                      <a:gd name="T104" fmla="*/ 1049 w 1378"/>
                                      <a:gd name="T105" fmla="*/ 57 h 1763"/>
                                      <a:gd name="T106" fmla="*/ 929 w 1378"/>
                                      <a:gd name="T107" fmla="*/ 25 h 1763"/>
                                      <a:gd name="T108" fmla="*/ 812 w 1378"/>
                                      <a:gd name="T109" fmla="*/ 5 h 1763"/>
                                      <a:gd name="T110" fmla="*/ 705 w 1378"/>
                                      <a:gd name="T111" fmla="*/ 0 h 1763"/>
                                      <a:gd name="T112" fmla="*/ 619 w 1378"/>
                                      <a:gd name="T113" fmla="*/ 11 h 17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378" h="1763">
                                        <a:moveTo>
                                          <a:pt x="601" y="18"/>
                                        </a:moveTo>
                                        <a:lnTo>
                                          <a:pt x="558" y="34"/>
                                        </a:lnTo>
                                        <a:lnTo>
                                          <a:pt x="517" y="51"/>
                                        </a:lnTo>
                                        <a:lnTo>
                                          <a:pt x="499" y="61"/>
                                        </a:lnTo>
                                        <a:lnTo>
                                          <a:pt x="480" y="70"/>
                                        </a:lnTo>
                                        <a:lnTo>
                                          <a:pt x="462" y="81"/>
                                        </a:lnTo>
                                        <a:lnTo>
                                          <a:pt x="444" y="92"/>
                                        </a:lnTo>
                                        <a:lnTo>
                                          <a:pt x="427" y="105"/>
                                        </a:lnTo>
                                        <a:lnTo>
                                          <a:pt x="411" y="119"/>
                                        </a:lnTo>
                                        <a:lnTo>
                                          <a:pt x="395" y="135"/>
                                        </a:lnTo>
                                        <a:lnTo>
                                          <a:pt x="378" y="152"/>
                                        </a:lnTo>
                                        <a:lnTo>
                                          <a:pt x="361" y="172"/>
                                        </a:lnTo>
                                        <a:lnTo>
                                          <a:pt x="345" y="194"/>
                                        </a:lnTo>
                                        <a:lnTo>
                                          <a:pt x="329" y="219"/>
                                        </a:lnTo>
                                        <a:lnTo>
                                          <a:pt x="313" y="246"/>
                                        </a:lnTo>
                                        <a:lnTo>
                                          <a:pt x="302" y="269"/>
                                        </a:lnTo>
                                        <a:lnTo>
                                          <a:pt x="291" y="292"/>
                                        </a:lnTo>
                                        <a:lnTo>
                                          <a:pt x="282" y="317"/>
                                        </a:lnTo>
                                        <a:lnTo>
                                          <a:pt x="275" y="342"/>
                                        </a:lnTo>
                                        <a:lnTo>
                                          <a:pt x="270" y="366"/>
                                        </a:lnTo>
                                        <a:lnTo>
                                          <a:pt x="266" y="391"/>
                                        </a:lnTo>
                                        <a:lnTo>
                                          <a:pt x="264" y="416"/>
                                        </a:lnTo>
                                        <a:lnTo>
                                          <a:pt x="264" y="441"/>
                                        </a:lnTo>
                                        <a:lnTo>
                                          <a:pt x="265" y="465"/>
                                        </a:lnTo>
                                        <a:lnTo>
                                          <a:pt x="270" y="490"/>
                                        </a:lnTo>
                                        <a:lnTo>
                                          <a:pt x="276" y="514"/>
                                        </a:lnTo>
                                        <a:lnTo>
                                          <a:pt x="284" y="536"/>
                                        </a:lnTo>
                                        <a:lnTo>
                                          <a:pt x="290" y="547"/>
                                        </a:lnTo>
                                        <a:lnTo>
                                          <a:pt x="295" y="558"/>
                                        </a:lnTo>
                                        <a:lnTo>
                                          <a:pt x="301" y="569"/>
                                        </a:lnTo>
                                        <a:lnTo>
                                          <a:pt x="308" y="579"/>
                                        </a:lnTo>
                                        <a:lnTo>
                                          <a:pt x="316" y="589"/>
                                        </a:lnTo>
                                        <a:lnTo>
                                          <a:pt x="323" y="599"/>
                                        </a:lnTo>
                                        <a:lnTo>
                                          <a:pt x="332" y="609"/>
                                        </a:lnTo>
                                        <a:lnTo>
                                          <a:pt x="342" y="617"/>
                                        </a:lnTo>
                                        <a:lnTo>
                                          <a:pt x="323" y="626"/>
                                        </a:lnTo>
                                        <a:lnTo>
                                          <a:pt x="305" y="636"/>
                                        </a:lnTo>
                                        <a:lnTo>
                                          <a:pt x="286" y="647"/>
                                        </a:lnTo>
                                        <a:lnTo>
                                          <a:pt x="270" y="659"/>
                                        </a:lnTo>
                                        <a:lnTo>
                                          <a:pt x="253" y="672"/>
                                        </a:lnTo>
                                        <a:lnTo>
                                          <a:pt x="237" y="687"/>
                                        </a:lnTo>
                                        <a:lnTo>
                                          <a:pt x="222" y="703"/>
                                        </a:lnTo>
                                        <a:lnTo>
                                          <a:pt x="207" y="719"/>
                                        </a:lnTo>
                                        <a:lnTo>
                                          <a:pt x="193" y="736"/>
                                        </a:lnTo>
                                        <a:lnTo>
                                          <a:pt x="180" y="753"/>
                                        </a:lnTo>
                                        <a:lnTo>
                                          <a:pt x="167" y="772"/>
                                        </a:lnTo>
                                        <a:lnTo>
                                          <a:pt x="156" y="792"/>
                                        </a:lnTo>
                                        <a:lnTo>
                                          <a:pt x="145" y="812"/>
                                        </a:lnTo>
                                        <a:lnTo>
                                          <a:pt x="136" y="831"/>
                                        </a:lnTo>
                                        <a:lnTo>
                                          <a:pt x="128" y="851"/>
                                        </a:lnTo>
                                        <a:lnTo>
                                          <a:pt x="120" y="872"/>
                                        </a:lnTo>
                                        <a:lnTo>
                                          <a:pt x="113" y="893"/>
                                        </a:lnTo>
                                        <a:lnTo>
                                          <a:pt x="108" y="914"/>
                                        </a:lnTo>
                                        <a:lnTo>
                                          <a:pt x="103" y="935"/>
                                        </a:lnTo>
                                        <a:lnTo>
                                          <a:pt x="100" y="956"/>
                                        </a:lnTo>
                                        <a:lnTo>
                                          <a:pt x="98" y="977"/>
                                        </a:lnTo>
                                        <a:lnTo>
                                          <a:pt x="98" y="997"/>
                                        </a:lnTo>
                                        <a:lnTo>
                                          <a:pt x="98" y="1017"/>
                                        </a:lnTo>
                                        <a:lnTo>
                                          <a:pt x="100" y="1037"/>
                                        </a:lnTo>
                                        <a:lnTo>
                                          <a:pt x="103" y="1057"/>
                                        </a:lnTo>
                                        <a:lnTo>
                                          <a:pt x="108" y="1075"/>
                                        </a:lnTo>
                                        <a:lnTo>
                                          <a:pt x="114" y="1092"/>
                                        </a:lnTo>
                                        <a:lnTo>
                                          <a:pt x="121" y="1110"/>
                                        </a:lnTo>
                                        <a:lnTo>
                                          <a:pt x="131" y="1127"/>
                                        </a:lnTo>
                                        <a:lnTo>
                                          <a:pt x="141" y="1142"/>
                                        </a:lnTo>
                                        <a:lnTo>
                                          <a:pt x="154" y="1157"/>
                                        </a:lnTo>
                                        <a:lnTo>
                                          <a:pt x="168" y="1170"/>
                                        </a:lnTo>
                                        <a:lnTo>
                                          <a:pt x="149" y="1181"/>
                                        </a:lnTo>
                                        <a:lnTo>
                                          <a:pt x="130" y="1194"/>
                                        </a:lnTo>
                                        <a:lnTo>
                                          <a:pt x="113" y="1210"/>
                                        </a:lnTo>
                                        <a:lnTo>
                                          <a:pt x="97" y="1227"/>
                                        </a:lnTo>
                                        <a:lnTo>
                                          <a:pt x="82" y="1247"/>
                                        </a:lnTo>
                                        <a:lnTo>
                                          <a:pt x="68" y="1267"/>
                                        </a:lnTo>
                                        <a:lnTo>
                                          <a:pt x="55" y="1289"/>
                                        </a:lnTo>
                                        <a:lnTo>
                                          <a:pt x="44" y="1313"/>
                                        </a:lnTo>
                                        <a:lnTo>
                                          <a:pt x="32" y="1337"/>
                                        </a:lnTo>
                                        <a:lnTo>
                                          <a:pt x="24" y="1362"/>
                                        </a:lnTo>
                                        <a:lnTo>
                                          <a:pt x="16" y="1388"/>
                                        </a:lnTo>
                                        <a:lnTo>
                                          <a:pt x="10" y="1415"/>
                                        </a:lnTo>
                                        <a:lnTo>
                                          <a:pt x="5" y="1441"/>
                                        </a:lnTo>
                                        <a:lnTo>
                                          <a:pt x="2" y="1468"/>
                                        </a:lnTo>
                                        <a:lnTo>
                                          <a:pt x="0" y="1496"/>
                                        </a:lnTo>
                                        <a:lnTo>
                                          <a:pt x="0" y="1522"/>
                                        </a:lnTo>
                                        <a:lnTo>
                                          <a:pt x="3" y="1548"/>
                                        </a:lnTo>
                                        <a:lnTo>
                                          <a:pt x="6" y="1574"/>
                                        </a:lnTo>
                                        <a:lnTo>
                                          <a:pt x="11" y="1598"/>
                                        </a:lnTo>
                                        <a:lnTo>
                                          <a:pt x="19" y="1622"/>
                                        </a:lnTo>
                                        <a:lnTo>
                                          <a:pt x="29" y="1644"/>
                                        </a:lnTo>
                                        <a:lnTo>
                                          <a:pt x="40" y="1665"/>
                                        </a:lnTo>
                                        <a:lnTo>
                                          <a:pt x="53" y="1685"/>
                                        </a:lnTo>
                                        <a:lnTo>
                                          <a:pt x="68" y="1702"/>
                                        </a:lnTo>
                                        <a:lnTo>
                                          <a:pt x="87" y="1718"/>
                                        </a:lnTo>
                                        <a:lnTo>
                                          <a:pt x="107" y="1732"/>
                                        </a:lnTo>
                                        <a:lnTo>
                                          <a:pt x="129" y="1743"/>
                                        </a:lnTo>
                                        <a:lnTo>
                                          <a:pt x="154" y="1753"/>
                                        </a:lnTo>
                                        <a:lnTo>
                                          <a:pt x="180" y="1759"/>
                                        </a:lnTo>
                                        <a:lnTo>
                                          <a:pt x="209" y="1763"/>
                                        </a:lnTo>
                                        <a:lnTo>
                                          <a:pt x="241" y="1763"/>
                                        </a:lnTo>
                                        <a:lnTo>
                                          <a:pt x="276" y="1760"/>
                                        </a:lnTo>
                                        <a:lnTo>
                                          <a:pt x="296" y="1757"/>
                                        </a:lnTo>
                                        <a:lnTo>
                                          <a:pt x="318" y="1753"/>
                                        </a:lnTo>
                                        <a:lnTo>
                                          <a:pt x="339" y="1748"/>
                                        </a:lnTo>
                                        <a:lnTo>
                                          <a:pt x="361" y="1743"/>
                                        </a:lnTo>
                                        <a:lnTo>
                                          <a:pt x="384" y="1736"/>
                                        </a:lnTo>
                                        <a:lnTo>
                                          <a:pt x="405" y="1728"/>
                                        </a:lnTo>
                                        <a:lnTo>
                                          <a:pt x="427" y="1719"/>
                                        </a:lnTo>
                                        <a:lnTo>
                                          <a:pt x="449" y="1711"/>
                                        </a:lnTo>
                                        <a:lnTo>
                                          <a:pt x="470" y="1701"/>
                                        </a:lnTo>
                                        <a:lnTo>
                                          <a:pt x="491" y="1690"/>
                                        </a:lnTo>
                                        <a:lnTo>
                                          <a:pt x="512" y="1677"/>
                                        </a:lnTo>
                                        <a:lnTo>
                                          <a:pt x="532" y="1665"/>
                                        </a:lnTo>
                                        <a:lnTo>
                                          <a:pt x="551" y="1653"/>
                                        </a:lnTo>
                                        <a:lnTo>
                                          <a:pt x="569" y="1638"/>
                                        </a:lnTo>
                                        <a:lnTo>
                                          <a:pt x="587" y="1623"/>
                                        </a:lnTo>
                                        <a:lnTo>
                                          <a:pt x="603" y="1608"/>
                                        </a:lnTo>
                                        <a:lnTo>
                                          <a:pt x="617" y="1592"/>
                                        </a:lnTo>
                                        <a:lnTo>
                                          <a:pt x="631" y="1576"/>
                                        </a:lnTo>
                                        <a:lnTo>
                                          <a:pt x="643" y="1559"/>
                                        </a:lnTo>
                                        <a:lnTo>
                                          <a:pt x="655" y="1540"/>
                                        </a:lnTo>
                                        <a:lnTo>
                                          <a:pt x="663" y="1522"/>
                                        </a:lnTo>
                                        <a:lnTo>
                                          <a:pt x="672" y="1502"/>
                                        </a:lnTo>
                                        <a:lnTo>
                                          <a:pt x="677" y="1482"/>
                                        </a:lnTo>
                                        <a:lnTo>
                                          <a:pt x="681" y="1462"/>
                                        </a:lnTo>
                                        <a:lnTo>
                                          <a:pt x="683" y="1441"/>
                                        </a:lnTo>
                                        <a:lnTo>
                                          <a:pt x="682" y="1420"/>
                                        </a:lnTo>
                                        <a:lnTo>
                                          <a:pt x="679" y="1398"/>
                                        </a:lnTo>
                                        <a:lnTo>
                                          <a:pt x="674" y="1376"/>
                                        </a:lnTo>
                                        <a:lnTo>
                                          <a:pt x="667" y="1352"/>
                                        </a:lnTo>
                                        <a:lnTo>
                                          <a:pt x="657" y="1329"/>
                                        </a:lnTo>
                                        <a:lnTo>
                                          <a:pt x="645" y="1305"/>
                                        </a:lnTo>
                                        <a:lnTo>
                                          <a:pt x="629" y="1280"/>
                                        </a:lnTo>
                                        <a:lnTo>
                                          <a:pt x="663" y="1274"/>
                                        </a:lnTo>
                                        <a:lnTo>
                                          <a:pt x="695" y="1267"/>
                                        </a:lnTo>
                                        <a:lnTo>
                                          <a:pt x="725" y="1258"/>
                                        </a:lnTo>
                                        <a:lnTo>
                                          <a:pt x="755" y="1248"/>
                                        </a:lnTo>
                                        <a:lnTo>
                                          <a:pt x="781" y="1237"/>
                                        </a:lnTo>
                                        <a:lnTo>
                                          <a:pt x="807" y="1225"/>
                                        </a:lnTo>
                                        <a:lnTo>
                                          <a:pt x="830" y="1210"/>
                                        </a:lnTo>
                                        <a:lnTo>
                                          <a:pt x="853" y="1194"/>
                                        </a:lnTo>
                                        <a:lnTo>
                                          <a:pt x="862" y="1185"/>
                                        </a:lnTo>
                                        <a:lnTo>
                                          <a:pt x="872" y="1177"/>
                                        </a:lnTo>
                                        <a:lnTo>
                                          <a:pt x="882" y="1167"/>
                                        </a:lnTo>
                                        <a:lnTo>
                                          <a:pt x="891" y="1157"/>
                                        </a:lnTo>
                                        <a:lnTo>
                                          <a:pt x="900" y="1146"/>
                                        </a:lnTo>
                                        <a:lnTo>
                                          <a:pt x="908" y="1134"/>
                                        </a:lnTo>
                                        <a:lnTo>
                                          <a:pt x="916" y="1122"/>
                                        </a:lnTo>
                                        <a:lnTo>
                                          <a:pt x="923" y="1110"/>
                                        </a:lnTo>
                                        <a:lnTo>
                                          <a:pt x="929" y="1096"/>
                                        </a:lnTo>
                                        <a:lnTo>
                                          <a:pt x="937" y="1083"/>
                                        </a:lnTo>
                                        <a:lnTo>
                                          <a:pt x="942" y="1068"/>
                                        </a:lnTo>
                                        <a:lnTo>
                                          <a:pt x="948" y="1052"/>
                                        </a:lnTo>
                                        <a:lnTo>
                                          <a:pt x="958" y="1018"/>
                                        </a:lnTo>
                                        <a:lnTo>
                                          <a:pt x="965" y="982"/>
                                        </a:lnTo>
                                        <a:lnTo>
                                          <a:pt x="972" y="941"/>
                                        </a:lnTo>
                                        <a:lnTo>
                                          <a:pt x="976" y="907"/>
                                        </a:lnTo>
                                        <a:lnTo>
                                          <a:pt x="977" y="892"/>
                                        </a:lnTo>
                                        <a:lnTo>
                                          <a:pt x="977" y="878"/>
                                        </a:lnTo>
                                        <a:lnTo>
                                          <a:pt x="976" y="865"/>
                                        </a:lnTo>
                                        <a:lnTo>
                                          <a:pt x="976" y="852"/>
                                        </a:lnTo>
                                        <a:lnTo>
                                          <a:pt x="974" y="840"/>
                                        </a:lnTo>
                                        <a:lnTo>
                                          <a:pt x="971" y="829"/>
                                        </a:lnTo>
                                        <a:lnTo>
                                          <a:pt x="968" y="817"/>
                                        </a:lnTo>
                                        <a:lnTo>
                                          <a:pt x="964" y="804"/>
                                        </a:lnTo>
                                        <a:lnTo>
                                          <a:pt x="954" y="779"/>
                                        </a:lnTo>
                                        <a:lnTo>
                                          <a:pt x="942" y="750"/>
                                        </a:lnTo>
                                        <a:lnTo>
                                          <a:pt x="960" y="744"/>
                                        </a:lnTo>
                                        <a:lnTo>
                                          <a:pt x="981" y="737"/>
                                        </a:lnTo>
                                        <a:lnTo>
                                          <a:pt x="1001" y="730"/>
                                        </a:lnTo>
                                        <a:lnTo>
                                          <a:pt x="1022" y="721"/>
                                        </a:lnTo>
                                        <a:lnTo>
                                          <a:pt x="1043" y="711"/>
                                        </a:lnTo>
                                        <a:lnTo>
                                          <a:pt x="1064" y="702"/>
                                        </a:lnTo>
                                        <a:lnTo>
                                          <a:pt x="1085" y="690"/>
                                        </a:lnTo>
                                        <a:lnTo>
                                          <a:pt x="1106" y="679"/>
                                        </a:lnTo>
                                        <a:lnTo>
                                          <a:pt x="1127" y="667"/>
                                        </a:lnTo>
                                        <a:lnTo>
                                          <a:pt x="1148" y="653"/>
                                        </a:lnTo>
                                        <a:lnTo>
                                          <a:pt x="1169" y="640"/>
                                        </a:lnTo>
                                        <a:lnTo>
                                          <a:pt x="1189" y="625"/>
                                        </a:lnTo>
                                        <a:lnTo>
                                          <a:pt x="1209" y="610"/>
                                        </a:lnTo>
                                        <a:lnTo>
                                          <a:pt x="1227" y="595"/>
                                        </a:lnTo>
                                        <a:lnTo>
                                          <a:pt x="1246" y="579"/>
                                        </a:lnTo>
                                        <a:lnTo>
                                          <a:pt x="1263" y="562"/>
                                        </a:lnTo>
                                        <a:lnTo>
                                          <a:pt x="1280" y="546"/>
                                        </a:lnTo>
                                        <a:lnTo>
                                          <a:pt x="1295" y="527"/>
                                        </a:lnTo>
                                        <a:lnTo>
                                          <a:pt x="1310" y="510"/>
                                        </a:lnTo>
                                        <a:lnTo>
                                          <a:pt x="1324" y="491"/>
                                        </a:lnTo>
                                        <a:lnTo>
                                          <a:pt x="1336" y="473"/>
                                        </a:lnTo>
                                        <a:lnTo>
                                          <a:pt x="1347" y="454"/>
                                        </a:lnTo>
                                        <a:lnTo>
                                          <a:pt x="1356" y="436"/>
                                        </a:lnTo>
                                        <a:lnTo>
                                          <a:pt x="1365" y="416"/>
                                        </a:lnTo>
                                        <a:lnTo>
                                          <a:pt x="1371" y="396"/>
                                        </a:lnTo>
                                        <a:lnTo>
                                          <a:pt x="1374" y="376"/>
                                        </a:lnTo>
                                        <a:lnTo>
                                          <a:pt x="1377" y="356"/>
                                        </a:lnTo>
                                        <a:lnTo>
                                          <a:pt x="1378" y="337"/>
                                        </a:lnTo>
                                        <a:lnTo>
                                          <a:pt x="1377" y="317"/>
                                        </a:lnTo>
                                        <a:lnTo>
                                          <a:pt x="1373" y="297"/>
                                        </a:lnTo>
                                        <a:lnTo>
                                          <a:pt x="1368" y="277"/>
                                        </a:lnTo>
                                        <a:lnTo>
                                          <a:pt x="1361" y="256"/>
                                        </a:lnTo>
                                        <a:lnTo>
                                          <a:pt x="1352" y="241"/>
                                        </a:lnTo>
                                        <a:lnTo>
                                          <a:pt x="1341" y="225"/>
                                        </a:lnTo>
                                        <a:lnTo>
                                          <a:pt x="1329" y="211"/>
                                        </a:lnTo>
                                        <a:lnTo>
                                          <a:pt x="1314" y="196"/>
                                        </a:lnTo>
                                        <a:lnTo>
                                          <a:pt x="1297" y="181"/>
                                        </a:lnTo>
                                        <a:lnTo>
                                          <a:pt x="1278" y="166"/>
                                        </a:lnTo>
                                        <a:lnTo>
                                          <a:pt x="1257" y="152"/>
                                        </a:lnTo>
                                        <a:lnTo>
                                          <a:pt x="1235" y="139"/>
                                        </a:lnTo>
                                        <a:lnTo>
                                          <a:pt x="1211" y="126"/>
                                        </a:lnTo>
                                        <a:lnTo>
                                          <a:pt x="1186" y="113"/>
                                        </a:lnTo>
                                        <a:lnTo>
                                          <a:pt x="1160" y="100"/>
                                        </a:lnTo>
                                        <a:lnTo>
                                          <a:pt x="1135" y="89"/>
                                        </a:lnTo>
                                        <a:lnTo>
                                          <a:pt x="1106" y="78"/>
                                        </a:lnTo>
                                        <a:lnTo>
                                          <a:pt x="1078" y="67"/>
                                        </a:lnTo>
                                        <a:lnTo>
                                          <a:pt x="1049" y="57"/>
                                        </a:lnTo>
                                        <a:lnTo>
                                          <a:pt x="1019" y="48"/>
                                        </a:lnTo>
                                        <a:lnTo>
                                          <a:pt x="990" y="40"/>
                                        </a:lnTo>
                                        <a:lnTo>
                                          <a:pt x="959" y="32"/>
                                        </a:lnTo>
                                        <a:lnTo>
                                          <a:pt x="929" y="25"/>
                                        </a:lnTo>
                                        <a:lnTo>
                                          <a:pt x="900" y="19"/>
                                        </a:lnTo>
                                        <a:lnTo>
                                          <a:pt x="870" y="14"/>
                                        </a:lnTo>
                                        <a:lnTo>
                                          <a:pt x="840" y="9"/>
                                        </a:lnTo>
                                        <a:lnTo>
                                          <a:pt x="812" y="5"/>
                                        </a:lnTo>
                                        <a:lnTo>
                                          <a:pt x="784" y="3"/>
                                        </a:lnTo>
                                        <a:lnTo>
                                          <a:pt x="757" y="0"/>
                                        </a:lnTo>
                                        <a:lnTo>
                                          <a:pt x="731" y="0"/>
                                        </a:lnTo>
                                        <a:lnTo>
                                          <a:pt x="705" y="0"/>
                                        </a:lnTo>
                                        <a:lnTo>
                                          <a:pt x="682" y="1"/>
                                        </a:lnTo>
                                        <a:lnTo>
                                          <a:pt x="660" y="4"/>
                                        </a:lnTo>
                                        <a:lnTo>
                                          <a:pt x="639" y="6"/>
                                        </a:lnTo>
                                        <a:lnTo>
                                          <a:pt x="619" y="11"/>
                                        </a:lnTo>
                                        <a:lnTo>
                                          <a:pt x="601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8" y="4420"/>
                                    <a:ext cx="161" cy="104"/>
                                  </a:xfrm>
                                  <a:custGeom>
                                    <a:avLst/>
                                    <a:gdLst>
                                      <a:gd name="T0" fmla="*/ 198 w 802"/>
                                      <a:gd name="T1" fmla="*/ 3 h 521"/>
                                      <a:gd name="T2" fmla="*/ 169 w 802"/>
                                      <a:gd name="T3" fmla="*/ 11 h 521"/>
                                      <a:gd name="T4" fmla="*/ 143 w 802"/>
                                      <a:gd name="T5" fmla="*/ 22 h 521"/>
                                      <a:gd name="T6" fmla="*/ 119 w 802"/>
                                      <a:gd name="T7" fmla="*/ 38 h 521"/>
                                      <a:gd name="T8" fmla="*/ 96 w 802"/>
                                      <a:gd name="T9" fmla="*/ 58 h 521"/>
                                      <a:gd name="T10" fmla="*/ 75 w 802"/>
                                      <a:gd name="T11" fmla="*/ 79 h 521"/>
                                      <a:gd name="T12" fmla="*/ 57 w 802"/>
                                      <a:gd name="T13" fmla="*/ 103 h 521"/>
                                      <a:gd name="T14" fmla="*/ 41 w 802"/>
                                      <a:gd name="T15" fmla="*/ 131 h 521"/>
                                      <a:gd name="T16" fmla="*/ 27 w 802"/>
                                      <a:gd name="T17" fmla="*/ 158 h 521"/>
                                      <a:gd name="T18" fmla="*/ 16 w 802"/>
                                      <a:gd name="T19" fmla="*/ 186 h 521"/>
                                      <a:gd name="T20" fmla="*/ 9 w 802"/>
                                      <a:gd name="T21" fmla="*/ 216 h 521"/>
                                      <a:gd name="T22" fmla="*/ 2 w 802"/>
                                      <a:gd name="T23" fmla="*/ 244 h 521"/>
                                      <a:gd name="T24" fmla="*/ 0 w 802"/>
                                      <a:gd name="T25" fmla="*/ 273 h 521"/>
                                      <a:gd name="T26" fmla="*/ 1 w 802"/>
                                      <a:gd name="T27" fmla="*/ 300 h 521"/>
                                      <a:gd name="T28" fmla="*/ 6 w 802"/>
                                      <a:gd name="T29" fmla="*/ 325 h 521"/>
                                      <a:gd name="T30" fmla="*/ 14 w 802"/>
                                      <a:gd name="T31" fmla="*/ 348 h 521"/>
                                      <a:gd name="T32" fmla="*/ 26 w 802"/>
                                      <a:gd name="T33" fmla="*/ 371 h 521"/>
                                      <a:gd name="T34" fmla="*/ 42 w 802"/>
                                      <a:gd name="T35" fmla="*/ 393 h 521"/>
                                      <a:gd name="T36" fmla="*/ 62 w 802"/>
                                      <a:gd name="T37" fmla="*/ 414 h 521"/>
                                      <a:gd name="T38" fmla="*/ 83 w 802"/>
                                      <a:gd name="T39" fmla="*/ 432 h 521"/>
                                      <a:gd name="T40" fmla="*/ 119 w 802"/>
                                      <a:gd name="T41" fmla="*/ 457 h 521"/>
                                      <a:gd name="T42" fmla="*/ 172 w 802"/>
                                      <a:gd name="T43" fmla="*/ 484 h 521"/>
                                      <a:gd name="T44" fmla="*/ 230 w 802"/>
                                      <a:gd name="T45" fmla="*/ 503 h 521"/>
                                      <a:gd name="T46" fmla="*/ 289 w 802"/>
                                      <a:gd name="T47" fmla="*/ 515 h 521"/>
                                      <a:gd name="T48" fmla="*/ 348 w 802"/>
                                      <a:gd name="T49" fmla="*/ 521 h 521"/>
                                      <a:gd name="T50" fmla="*/ 404 w 802"/>
                                      <a:gd name="T51" fmla="*/ 520 h 521"/>
                                      <a:gd name="T52" fmla="*/ 447 w 802"/>
                                      <a:gd name="T53" fmla="*/ 515 h 521"/>
                                      <a:gd name="T54" fmla="*/ 482 w 802"/>
                                      <a:gd name="T55" fmla="*/ 508 h 521"/>
                                      <a:gd name="T56" fmla="*/ 543 w 802"/>
                                      <a:gd name="T57" fmla="*/ 489 h 521"/>
                                      <a:gd name="T58" fmla="*/ 606 w 802"/>
                                      <a:gd name="T59" fmla="*/ 466 h 521"/>
                                      <a:gd name="T60" fmla="*/ 646 w 802"/>
                                      <a:gd name="T61" fmla="*/ 447 h 521"/>
                                      <a:gd name="T62" fmla="*/ 683 w 802"/>
                                      <a:gd name="T63" fmla="*/ 427 h 521"/>
                                      <a:gd name="T64" fmla="*/ 712 w 802"/>
                                      <a:gd name="T65" fmla="*/ 406 h 521"/>
                                      <a:gd name="T66" fmla="*/ 738 w 802"/>
                                      <a:gd name="T67" fmla="*/ 385 h 521"/>
                                      <a:gd name="T68" fmla="*/ 759 w 802"/>
                                      <a:gd name="T69" fmla="*/ 364 h 521"/>
                                      <a:gd name="T70" fmla="*/ 774 w 802"/>
                                      <a:gd name="T71" fmla="*/ 343 h 521"/>
                                      <a:gd name="T72" fmla="*/ 785 w 802"/>
                                      <a:gd name="T73" fmla="*/ 324 h 521"/>
                                      <a:gd name="T74" fmla="*/ 794 w 802"/>
                                      <a:gd name="T75" fmla="*/ 304 h 521"/>
                                      <a:gd name="T76" fmla="*/ 799 w 802"/>
                                      <a:gd name="T77" fmla="*/ 282 h 521"/>
                                      <a:gd name="T78" fmla="*/ 802 w 802"/>
                                      <a:gd name="T79" fmla="*/ 243 h 521"/>
                                      <a:gd name="T80" fmla="*/ 802 w 802"/>
                                      <a:gd name="T81" fmla="*/ 200 h 521"/>
                                      <a:gd name="T82" fmla="*/ 799 w 802"/>
                                      <a:gd name="T83" fmla="*/ 178 h 521"/>
                                      <a:gd name="T84" fmla="*/ 793 w 802"/>
                                      <a:gd name="T85" fmla="*/ 158 h 521"/>
                                      <a:gd name="T86" fmla="*/ 784 w 802"/>
                                      <a:gd name="T87" fmla="*/ 139 h 521"/>
                                      <a:gd name="T88" fmla="*/ 773 w 802"/>
                                      <a:gd name="T89" fmla="*/ 123 h 521"/>
                                      <a:gd name="T90" fmla="*/ 759 w 802"/>
                                      <a:gd name="T91" fmla="*/ 108 h 521"/>
                                      <a:gd name="T92" fmla="*/ 737 w 802"/>
                                      <a:gd name="T93" fmla="*/ 90 h 521"/>
                                      <a:gd name="T94" fmla="*/ 701 w 802"/>
                                      <a:gd name="T95" fmla="*/ 70 h 521"/>
                                      <a:gd name="T96" fmla="*/ 662 w 802"/>
                                      <a:gd name="T97" fmla="*/ 55 h 521"/>
                                      <a:gd name="T98" fmla="*/ 600 w 802"/>
                                      <a:gd name="T99" fmla="*/ 38 h 521"/>
                                      <a:gd name="T100" fmla="*/ 536 w 802"/>
                                      <a:gd name="T101" fmla="*/ 24 h 521"/>
                                      <a:gd name="T102" fmla="*/ 439 w 802"/>
                                      <a:gd name="T103" fmla="*/ 14 h 521"/>
                                      <a:gd name="T104" fmla="*/ 320 w 802"/>
                                      <a:gd name="T105" fmla="*/ 4 h 521"/>
                                      <a:gd name="T106" fmla="*/ 230 w 802"/>
                                      <a:gd name="T107" fmla="*/ 0 h 5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802" h="521">
                                        <a:moveTo>
                                          <a:pt x="213" y="1"/>
                                        </a:moveTo>
                                        <a:lnTo>
                                          <a:pt x="198" y="3"/>
                                        </a:lnTo>
                                        <a:lnTo>
                                          <a:pt x="184" y="6"/>
                                        </a:lnTo>
                                        <a:lnTo>
                                          <a:pt x="169" y="11"/>
                                        </a:lnTo>
                                        <a:lnTo>
                                          <a:pt x="157" y="16"/>
                                        </a:lnTo>
                                        <a:lnTo>
                                          <a:pt x="143" y="22"/>
                                        </a:lnTo>
                                        <a:lnTo>
                                          <a:pt x="131" y="29"/>
                                        </a:lnTo>
                                        <a:lnTo>
                                          <a:pt x="119" y="38"/>
                                        </a:lnTo>
                                        <a:lnTo>
                                          <a:pt x="108" y="47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85" y="68"/>
                                        </a:lnTo>
                                        <a:lnTo>
                                          <a:pt x="75" y="79"/>
                                        </a:lnTo>
                                        <a:lnTo>
                                          <a:pt x="66" y="91"/>
                                        </a:lnTo>
                                        <a:lnTo>
                                          <a:pt x="57" y="103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1" y="131"/>
                                        </a:lnTo>
                                        <a:lnTo>
                                          <a:pt x="33" y="144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21" y="173"/>
                                        </a:lnTo>
                                        <a:lnTo>
                                          <a:pt x="16" y="186"/>
                                        </a:lnTo>
                                        <a:lnTo>
                                          <a:pt x="12" y="201"/>
                                        </a:lnTo>
                                        <a:lnTo>
                                          <a:pt x="9" y="216"/>
                                        </a:lnTo>
                                        <a:lnTo>
                                          <a:pt x="5" y="230"/>
                                        </a:lnTo>
                                        <a:lnTo>
                                          <a:pt x="2" y="244"/>
                                        </a:lnTo>
                                        <a:lnTo>
                                          <a:pt x="1" y="259"/>
                                        </a:lnTo>
                                        <a:lnTo>
                                          <a:pt x="0" y="273"/>
                                        </a:lnTo>
                                        <a:lnTo>
                                          <a:pt x="0" y="286"/>
                                        </a:lnTo>
                                        <a:lnTo>
                                          <a:pt x="1" y="300"/>
                                        </a:lnTo>
                                        <a:lnTo>
                                          <a:pt x="4" y="312"/>
                                        </a:lnTo>
                                        <a:lnTo>
                                          <a:pt x="6" y="325"/>
                                        </a:lnTo>
                                        <a:lnTo>
                                          <a:pt x="9" y="337"/>
                                        </a:lnTo>
                                        <a:lnTo>
                                          <a:pt x="14" y="348"/>
                                        </a:lnTo>
                                        <a:lnTo>
                                          <a:pt x="19" y="358"/>
                                        </a:lnTo>
                                        <a:lnTo>
                                          <a:pt x="26" y="371"/>
                                        </a:lnTo>
                                        <a:lnTo>
                                          <a:pt x="33" y="382"/>
                                        </a:lnTo>
                                        <a:lnTo>
                                          <a:pt x="42" y="393"/>
                                        </a:lnTo>
                                        <a:lnTo>
                                          <a:pt x="52" y="404"/>
                                        </a:lnTo>
                                        <a:lnTo>
                                          <a:pt x="62" y="414"/>
                                        </a:lnTo>
                                        <a:lnTo>
                                          <a:pt x="72" y="424"/>
                                        </a:lnTo>
                                        <a:lnTo>
                                          <a:pt x="83" y="432"/>
                                        </a:lnTo>
                                        <a:lnTo>
                                          <a:pt x="94" y="441"/>
                                        </a:lnTo>
                                        <a:lnTo>
                                          <a:pt x="119" y="457"/>
                                        </a:lnTo>
                                        <a:lnTo>
                                          <a:pt x="145" y="472"/>
                                        </a:lnTo>
                                        <a:lnTo>
                                          <a:pt x="172" y="484"/>
                                        </a:lnTo>
                                        <a:lnTo>
                                          <a:pt x="200" y="494"/>
                                        </a:lnTo>
                                        <a:lnTo>
                                          <a:pt x="230" y="503"/>
                                        </a:lnTo>
                                        <a:lnTo>
                                          <a:pt x="260" y="510"/>
                                        </a:lnTo>
                                        <a:lnTo>
                                          <a:pt x="289" y="515"/>
                                        </a:lnTo>
                                        <a:lnTo>
                                          <a:pt x="319" y="519"/>
                                        </a:lnTo>
                                        <a:lnTo>
                                          <a:pt x="348" y="521"/>
                                        </a:lnTo>
                                        <a:lnTo>
                                          <a:pt x="377" y="521"/>
                                        </a:lnTo>
                                        <a:lnTo>
                                          <a:pt x="404" y="520"/>
                                        </a:lnTo>
                                        <a:lnTo>
                                          <a:pt x="432" y="518"/>
                                        </a:lnTo>
                                        <a:lnTo>
                                          <a:pt x="447" y="515"/>
                                        </a:lnTo>
                                        <a:lnTo>
                                          <a:pt x="464" y="512"/>
                                        </a:lnTo>
                                        <a:lnTo>
                                          <a:pt x="482" y="508"/>
                                        </a:lnTo>
                                        <a:lnTo>
                                          <a:pt x="502" y="503"/>
                                        </a:lnTo>
                                        <a:lnTo>
                                          <a:pt x="543" y="489"/>
                                        </a:lnTo>
                                        <a:lnTo>
                                          <a:pt x="585" y="474"/>
                                        </a:lnTo>
                                        <a:lnTo>
                                          <a:pt x="606" y="466"/>
                                        </a:lnTo>
                                        <a:lnTo>
                                          <a:pt x="626" y="456"/>
                                        </a:lnTo>
                                        <a:lnTo>
                                          <a:pt x="646" y="447"/>
                                        </a:lnTo>
                                        <a:lnTo>
                                          <a:pt x="664" y="437"/>
                                        </a:lnTo>
                                        <a:lnTo>
                                          <a:pt x="683" y="427"/>
                                        </a:lnTo>
                                        <a:lnTo>
                                          <a:pt x="699" y="418"/>
                                        </a:lnTo>
                                        <a:lnTo>
                                          <a:pt x="712" y="406"/>
                                        </a:lnTo>
                                        <a:lnTo>
                                          <a:pt x="726" y="397"/>
                                        </a:lnTo>
                                        <a:lnTo>
                                          <a:pt x="738" y="385"/>
                                        </a:lnTo>
                                        <a:lnTo>
                                          <a:pt x="750" y="374"/>
                                        </a:lnTo>
                                        <a:lnTo>
                                          <a:pt x="759" y="364"/>
                                        </a:lnTo>
                                        <a:lnTo>
                                          <a:pt x="767" y="353"/>
                                        </a:lnTo>
                                        <a:lnTo>
                                          <a:pt x="774" y="343"/>
                                        </a:lnTo>
                                        <a:lnTo>
                                          <a:pt x="780" y="333"/>
                                        </a:lnTo>
                                        <a:lnTo>
                                          <a:pt x="785" y="324"/>
                                        </a:lnTo>
                                        <a:lnTo>
                                          <a:pt x="790" y="314"/>
                                        </a:lnTo>
                                        <a:lnTo>
                                          <a:pt x="794" y="304"/>
                                        </a:lnTo>
                                        <a:lnTo>
                                          <a:pt x="797" y="293"/>
                                        </a:lnTo>
                                        <a:lnTo>
                                          <a:pt x="799" y="282"/>
                                        </a:lnTo>
                                        <a:lnTo>
                                          <a:pt x="800" y="269"/>
                                        </a:lnTo>
                                        <a:lnTo>
                                          <a:pt x="802" y="243"/>
                                        </a:lnTo>
                                        <a:lnTo>
                                          <a:pt x="802" y="212"/>
                                        </a:lnTo>
                                        <a:lnTo>
                                          <a:pt x="802" y="200"/>
                                        </a:lnTo>
                                        <a:lnTo>
                                          <a:pt x="800" y="189"/>
                                        </a:lnTo>
                                        <a:lnTo>
                                          <a:pt x="799" y="178"/>
                                        </a:lnTo>
                                        <a:lnTo>
                                          <a:pt x="795" y="168"/>
                                        </a:lnTo>
                                        <a:lnTo>
                                          <a:pt x="793" y="158"/>
                                        </a:lnTo>
                                        <a:lnTo>
                                          <a:pt x="788" y="148"/>
                                        </a:lnTo>
                                        <a:lnTo>
                                          <a:pt x="784" y="139"/>
                                        </a:lnTo>
                                        <a:lnTo>
                                          <a:pt x="778" y="131"/>
                                        </a:lnTo>
                                        <a:lnTo>
                                          <a:pt x="773" y="123"/>
                                        </a:lnTo>
                                        <a:lnTo>
                                          <a:pt x="767" y="116"/>
                                        </a:lnTo>
                                        <a:lnTo>
                                          <a:pt x="759" y="108"/>
                                        </a:lnTo>
                                        <a:lnTo>
                                          <a:pt x="752" y="102"/>
                                        </a:lnTo>
                                        <a:lnTo>
                                          <a:pt x="737" y="90"/>
                                        </a:lnTo>
                                        <a:lnTo>
                                          <a:pt x="720" y="80"/>
                                        </a:lnTo>
                                        <a:lnTo>
                                          <a:pt x="701" y="70"/>
                                        </a:lnTo>
                                        <a:lnTo>
                                          <a:pt x="682" y="63"/>
                                        </a:lnTo>
                                        <a:lnTo>
                                          <a:pt x="662" y="55"/>
                                        </a:lnTo>
                                        <a:lnTo>
                                          <a:pt x="641" y="49"/>
                                        </a:lnTo>
                                        <a:lnTo>
                                          <a:pt x="600" y="38"/>
                                        </a:lnTo>
                                        <a:lnTo>
                                          <a:pt x="559" y="28"/>
                                        </a:lnTo>
                                        <a:lnTo>
                                          <a:pt x="536" y="24"/>
                                        </a:lnTo>
                                        <a:lnTo>
                                          <a:pt x="494" y="21"/>
                                        </a:lnTo>
                                        <a:lnTo>
                                          <a:pt x="439" y="14"/>
                                        </a:lnTo>
                                        <a:lnTo>
                                          <a:pt x="380" y="9"/>
                                        </a:lnTo>
                                        <a:lnTo>
                                          <a:pt x="320" y="4"/>
                                        </a:lnTo>
                                        <a:lnTo>
                                          <a:pt x="268" y="1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213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79" y="4536"/>
                                    <a:ext cx="129" cy="95"/>
                                  </a:xfrm>
                                  <a:custGeom>
                                    <a:avLst/>
                                    <a:gdLst>
                                      <a:gd name="T0" fmla="*/ 130 w 642"/>
                                      <a:gd name="T1" fmla="*/ 49 h 477"/>
                                      <a:gd name="T2" fmla="*/ 93 w 642"/>
                                      <a:gd name="T3" fmla="*/ 86 h 477"/>
                                      <a:gd name="T4" fmla="*/ 60 w 642"/>
                                      <a:gd name="T5" fmla="*/ 124 h 477"/>
                                      <a:gd name="T6" fmla="*/ 34 w 642"/>
                                      <a:gd name="T7" fmla="*/ 165 h 477"/>
                                      <a:gd name="T8" fmla="*/ 15 w 642"/>
                                      <a:gd name="T9" fmla="*/ 206 h 477"/>
                                      <a:gd name="T10" fmla="*/ 2 w 642"/>
                                      <a:gd name="T11" fmla="*/ 247 h 477"/>
                                      <a:gd name="T12" fmla="*/ 0 w 642"/>
                                      <a:gd name="T13" fmla="*/ 289 h 477"/>
                                      <a:gd name="T14" fmla="*/ 2 w 642"/>
                                      <a:gd name="T15" fmla="*/ 320 h 477"/>
                                      <a:gd name="T16" fmla="*/ 8 w 642"/>
                                      <a:gd name="T17" fmla="*/ 339 h 477"/>
                                      <a:gd name="T18" fmla="*/ 17 w 642"/>
                                      <a:gd name="T19" fmla="*/ 362 h 477"/>
                                      <a:gd name="T20" fmla="*/ 31 w 642"/>
                                      <a:gd name="T21" fmla="*/ 384 h 477"/>
                                      <a:gd name="T22" fmla="*/ 49 w 642"/>
                                      <a:gd name="T23" fmla="*/ 404 h 477"/>
                                      <a:gd name="T24" fmla="*/ 70 w 642"/>
                                      <a:gd name="T25" fmla="*/ 421 h 477"/>
                                      <a:gd name="T26" fmla="*/ 95 w 642"/>
                                      <a:gd name="T27" fmla="*/ 436 h 477"/>
                                      <a:gd name="T28" fmla="*/ 122 w 642"/>
                                      <a:gd name="T29" fmla="*/ 449 h 477"/>
                                      <a:gd name="T30" fmla="*/ 152 w 642"/>
                                      <a:gd name="T31" fmla="*/ 459 h 477"/>
                                      <a:gd name="T32" fmla="*/ 184 w 642"/>
                                      <a:gd name="T33" fmla="*/ 468 h 477"/>
                                      <a:gd name="T34" fmla="*/ 216 w 642"/>
                                      <a:gd name="T35" fmla="*/ 473 h 477"/>
                                      <a:gd name="T36" fmla="*/ 251 w 642"/>
                                      <a:gd name="T37" fmla="*/ 477 h 477"/>
                                      <a:gd name="T38" fmla="*/ 286 w 642"/>
                                      <a:gd name="T39" fmla="*/ 477 h 477"/>
                                      <a:gd name="T40" fmla="*/ 320 w 642"/>
                                      <a:gd name="T41" fmla="*/ 475 h 477"/>
                                      <a:gd name="T42" fmla="*/ 355 w 642"/>
                                      <a:gd name="T43" fmla="*/ 472 h 477"/>
                                      <a:gd name="T44" fmla="*/ 388 w 642"/>
                                      <a:gd name="T45" fmla="*/ 464 h 477"/>
                                      <a:gd name="T46" fmla="*/ 420 w 642"/>
                                      <a:gd name="T47" fmla="*/ 456 h 477"/>
                                      <a:gd name="T48" fmla="*/ 451 w 642"/>
                                      <a:gd name="T49" fmla="*/ 443 h 477"/>
                                      <a:gd name="T50" fmla="*/ 492 w 642"/>
                                      <a:gd name="T51" fmla="*/ 422 h 477"/>
                                      <a:gd name="T52" fmla="*/ 539 w 642"/>
                                      <a:gd name="T53" fmla="*/ 389 h 477"/>
                                      <a:gd name="T54" fmla="*/ 577 w 642"/>
                                      <a:gd name="T55" fmla="*/ 352 h 477"/>
                                      <a:gd name="T56" fmla="*/ 608 w 642"/>
                                      <a:gd name="T57" fmla="*/ 310 h 477"/>
                                      <a:gd name="T58" fmla="*/ 626 w 642"/>
                                      <a:gd name="T59" fmla="*/ 275 h 477"/>
                                      <a:gd name="T60" fmla="*/ 633 w 642"/>
                                      <a:gd name="T61" fmla="*/ 253 h 477"/>
                                      <a:gd name="T62" fmla="*/ 639 w 642"/>
                                      <a:gd name="T63" fmla="*/ 229 h 477"/>
                                      <a:gd name="T64" fmla="*/ 642 w 642"/>
                                      <a:gd name="T65" fmla="*/ 204 h 477"/>
                                      <a:gd name="T66" fmla="*/ 642 w 642"/>
                                      <a:gd name="T67" fmla="*/ 181 h 477"/>
                                      <a:gd name="T68" fmla="*/ 639 w 642"/>
                                      <a:gd name="T69" fmla="*/ 156 h 477"/>
                                      <a:gd name="T70" fmla="*/ 633 w 642"/>
                                      <a:gd name="T71" fmla="*/ 133 h 477"/>
                                      <a:gd name="T72" fmla="*/ 624 w 642"/>
                                      <a:gd name="T73" fmla="*/ 108 h 477"/>
                                      <a:gd name="T74" fmla="*/ 610 w 642"/>
                                      <a:gd name="T75" fmla="*/ 88 h 477"/>
                                      <a:gd name="T76" fmla="*/ 589 w 642"/>
                                      <a:gd name="T77" fmla="*/ 73 h 477"/>
                                      <a:gd name="T78" fmla="*/ 550 w 642"/>
                                      <a:gd name="T79" fmla="*/ 54 h 477"/>
                                      <a:gd name="T80" fmla="*/ 486 w 642"/>
                                      <a:gd name="T81" fmla="*/ 30 h 477"/>
                                      <a:gd name="T82" fmla="*/ 414 w 642"/>
                                      <a:gd name="T83" fmla="*/ 14 h 477"/>
                                      <a:gd name="T84" fmla="*/ 341 w 642"/>
                                      <a:gd name="T85" fmla="*/ 3 h 477"/>
                                      <a:gd name="T86" fmla="*/ 271 w 642"/>
                                      <a:gd name="T87" fmla="*/ 0 h 477"/>
                                      <a:gd name="T88" fmla="*/ 224 w 642"/>
                                      <a:gd name="T89" fmla="*/ 3 h 477"/>
                                      <a:gd name="T90" fmla="*/ 198 w 642"/>
                                      <a:gd name="T91" fmla="*/ 8 h 477"/>
                                      <a:gd name="T92" fmla="*/ 174 w 642"/>
                                      <a:gd name="T93" fmla="*/ 15 h 477"/>
                                      <a:gd name="T94" fmla="*/ 157 w 642"/>
                                      <a:gd name="T95" fmla="*/ 25 h 4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642" h="477">
                                        <a:moveTo>
                                          <a:pt x="151" y="30"/>
                                        </a:moveTo>
                                        <a:lnTo>
                                          <a:pt x="130" y="49"/>
                                        </a:lnTo>
                                        <a:lnTo>
                                          <a:pt x="110" y="66"/>
                                        </a:lnTo>
                                        <a:lnTo>
                                          <a:pt x="93" y="86"/>
                                        </a:lnTo>
                                        <a:lnTo>
                                          <a:pt x="75" y="104"/>
                                        </a:lnTo>
                                        <a:lnTo>
                                          <a:pt x="60" y="12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34" y="165"/>
                                        </a:lnTo>
                                        <a:lnTo>
                                          <a:pt x="23" y="185"/>
                                        </a:lnTo>
                                        <a:lnTo>
                                          <a:pt x="15" y="206"/>
                                        </a:lnTo>
                                        <a:lnTo>
                                          <a:pt x="7" y="227"/>
                                        </a:lnTo>
                                        <a:lnTo>
                                          <a:pt x="2" y="247"/>
                                        </a:lnTo>
                                        <a:lnTo>
                                          <a:pt x="0" y="268"/>
                                        </a:lnTo>
                                        <a:lnTo>
                                          <a:pt x="0" y="289"/>
                                        </a:lnTo>
                                        <a:lnTo>
                                          <a:pt x="1" y="310"/>
                                        </a:lnTo>
                                        <a:lnTo>
                                          <a:pt x="2" y="320"/>
                                        </a:lnTo>
                                        <a:lnTo>
                                          <a:pt x="5" y="329"/>
                                        </a:lnTo>
                                        <a:lnTo>
                                          <a:pt x="8" y="339"/>
                                        </a:lnTo>
                                        <a:lnTo>
                                          <a:pt x="11" y="349"/>
                                        </a:lnTo>
                                        <a:lnTo>
                                          <a:pt x="17" y="362"/>
                                        </a:lnTo>
                                        <a:lnTo>
                                          <a:pt x="23" y="373"/>
                                        </a:lnTo>
                                        <a:lnTo>
                                          <a:pt x="31" y="384"/>
                                        </a:lnTo>
                                        <a:lnTo>
                                          <a:pt x="39" y="394"/>
                                        </a:lnTo>
                                        <a:lnTo>
                                          <a:pt x="49" y="404"/>
                                        </a:lnTo>
                                        <a:lnTo>
                                          <a:pt x="59" y="412"/>
                                        </a:lnTo>
                                        <a:lnTo>
                                          <a:pt x="70" y="421"/>
                                        </a:lnTo>
                                        <a:lnTo>
                                          <a:pt x="83" y="428"/>
                                        </a:lnTo>
                                        <a:lnTo>
                                          <a:pt x="95" y="436"/>
                                        </a:lnTo>
                                        <a:lnTo>
                                          <a:pt x="109" y="443"/>
                                        </a:lnTo>
                                        <a:lnTo>
                                          <a:pt x="122" y="449"/>
                                        </a:lnTo>
                                        <a:lnTo>
                                          <a:pt x="137" y="454"/>
                                        </a:lnTo>
                                        <a:lnTo>
                                          <a:pt x="152" y="459"/>
                                        </a:lnTo>
                                        <a:lnTo>
                                          <a:pt x="168" y="464"/>
                                        </a:lnTo>
                                        <a:lnTo>
                                          <a:pt x="184" y="468"/>
                                        </a:lnTo>
                                        <a:lnTo>
                                          <a:pt x="200" y="470"/>
                                        </a:lnTo>
                                        <a:lnTo>
                                          <a:pt x="216" y="473"/>
                                        </a:lnTo>
                                        <a:lnTo>
                                          <a:pt x="234" y="475"/>
                                        </a:lnTo>
                                        <a:lnTo>
                                          <a:pt x="251" y="477"/>
                                        </a:lnTo>
                                        <a:lnTo>
                                          <a:pt x="268" y="477"/>
                                        </a:lnTo>
                                        <a:lnTo>
                                          <a:pt x="286" y="477"/>
                                        </a:lnTo>
                                        <a:lnTo>
                                          <a:pt x="303" y="477"/>
                                        </a:lnTo>
                                        <a:lnTo>
                                          <a:pt x="320" y="475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55" y="472"/>
                                        </a:lnTo>
                                        <a:lnTo>
                                          <a:pt x="371" y="468"/>
                                        </a:lnTo>
                                        <a:lnTo>
                                          <a:pt x="388" y="464"/>
                                        </a:lnTo>
                                        <a:lnTo>
                                          <a:pt x="404" y="461"/>
                                        </a:lnTo>
                                        <a:lnTo>
                                          <a:pt x="420" y="456"/>
                                        </a:lnTo>
                                        <a:lnTo>
                                          <a:pt x="436" y="449"/>
                                        </a:lnTo>
                                        <a:lnTo>
                                          <a:pt x="451" y="443"/>
                                        </a:lnTo>
                                        <a:lnTo>
                                          <a:pt x="466" y="437"/>
                                        </a:lnTo>
                                        <a:lnTo>
                                          <a:pt x="492" y="422"/>
                                        </a:lnTo>
                                        <a:lnTo>
                                          <a:pt x="516" y="406"/>
                                        </a:lnTo>
                                        <a:lnTo>
                                          <a:pt x="539" y="389"/>
                                        </a:lnTo>
                                        <a:lnTo>
                                          <a:pt x="559" y="370"/>
                                        </a:lnTo>
                                        <a:lnTo>
                                          <a:pt x="577" y="352"/>
                                        </a:lnTo>
                                        <a:lnTo>
                                          <a:pt x="595" y="331"/>
                                        </a:lnTo>
                                        <a:lnTo>
                                          <a:pt x="608" y="310"/>
                                        </a:lnTo>
                                        <a:lnTo>
                                          <a:pt x="621" y="287"/>
                                        </a:lnTo>
                                        <a:lnTo>
                                          <a:pt x="626" y="275"/>
                                        </a:lnTo>
                                        <a:lnTo>
                                          <a:pt x="629" y="264"/>
                                        </a:lnTo>
                                        <a:lnTo>
                                          <a:pt x="633" y="253"/>
                                        </a:lnTo>
                                        <a:lnTo>
                                          <a:pt x="637" y="240"/>
                                        </a:lnTo>
                                        <a:lnTo>
                                          <a:pt x="639" y="229"/>
                                        </a:lnTo>
                                        <a:lnTo>
                                          <a:pt x="641" y="217"/>
                                        </a:lnTo>
                                        <a:lnTo>
                                          <a:pt x="642" y="204"/>
                                        </a:lnTo>
                                        <a:lnTo>
                                          <a:pt x="642" y="192"/>
                                        </a:lnTo>
                                        <a:lnTo>
                                          <a:pt x="642" y="181"/>
                                        </a:lnTo>
                                        <a:lnTo>
                                          <a:pt x="641" y="169"/>
                                        </a:lnTo>
                                        <a:lnTo>
                                          <a:pt x="639" y="156"/>
                                        </a:lnTo>
                                        <a:lnTo>
                                          <a:pt x="637" y="144"/>
                                        </a:lnTo>
                                        <a:lnTo>
                                          <a:pt x="633" y="133"/>
                                        </a:lnTo>
                                        <a:lnTo>
                                          <a:pt x="629" y="120"/>
                                        </a:lnTo>
                                        <a:lnTo>
                                          <a:pt x="624" y="108"/>
                                        </a:lnTo>
                                        <a:lnTo>
                                          <a:pt x="618" y="97"/>
                                        </a:lnTo>
                                        <a:lnTo>
                                          <a:pt x="610" y="88"/>
                                        </a:lnTo>
                                        <a:lnTo>
                                          <a:pt x="600" y="81"/>
                                        </a:lnTo>
                                        <a:lnTo>
                                          <a:pt x="589" y="73"/>
                                        </a:lnTo>
                                        <a:lnTo>
                                          <a:pt x="577" y="66"/>
                                        </a:lnTo>
                                        <a:lnTo>
                                          <a:pt x="550" y="54"/>
                                        </a:lnTo>
                                        <a:lnTo>
                                          <a:pt x="519" y="41"/>
                                        </a:lnTo>
                                        <a:lnTo>
                                          <a:pt x="486" y="30"/>
                                        </a:lnTo>
                                        <a:lnTo>
                                          <a:pt x="451" y="21"/>
                                        </a:lnTo>
                                        <a:lnTo>
                                          <a:pt x="414" y="14"/>
                                        </a:lnTo>
                                        <a:lnTo>
                                          <a:pt x="377" y="8"/>
                                        </a:lnTo>
                                        <a:lnTo>
                                          <a:pt x="341" y="3"/>
                                        </a:lnTo>
                                        <a:lnTo>
                                          <a:pt x="305" y="0"/>
                                        </a:lnTo>
                                        <a:lnTo>
                                          <a:pt x="271" y="0"/>
                                        </a:lnTo>
                                        <a:lnTo>
                                          <a:pt x="239" y="2"/>
                                        </a:lnTo>
                                        <a:lnTo>
                                          <a:pt x="224" y="3"/>
                                        </a:lnTo>
                                        <a:lnTo>
                                          <a:pt x="210" y="5"/>
                                        </a:lnTo>
                                        <a:lnTo>
                                          <a:pt x="198" y="8"/>
                                        </a:lnTo>
                                        <a:lnTo>
                                          <a:pt x="185" y="12"/>
                                        </a:lnTo>
                                        <a:lnTo>
                                          <a:pt x="174" y="15"/>
                                        </a:lnTo>
                                        <a:lnTo>
                                          <a:pt x="166" y="19"/>
                                        </a:lnTo>
                                        <a:lnTo>
                                          <a:pt x="157" y="25"/>
                                        </a:lnTo>
                                        <a:lnTo>
                                          <a:pt x="151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5" y="4649"/>
                                    <a:ext cx="100" cy="78"/>
                                  </a:xfrm>
                                  <a:custGeom>
                                    <a:avLst/>
                                    <a:gdLst>
                                      <a:gd name="T0" fmla="*/ 39 w 501"/>
                                      <a:gd name="T1" fmla="*/ 345 h 394"/>
                                      <a:gd name="T2" fmla="*/ 51 w 501"/>
                                      <a:gd name="T3" fmla="*/ 358 h 394"/>
                                      <a:gd name="T4" fmla="*/ 65 w 501"/>
                                      <a:gd name="T5" fmla="*/ 368 h 394"/>
                                      <a:gd name="T6" fmla="*/ 81 w 501"/>
                                      <a:gd name="T7" fmla="*/ 376 h 394"/>
                                      <a:gd name="T8" fmla="*/ 107 w 501"/>
                                      <a:gd name="T9" fmla="*/ 386 h 394"/>
                                      <a:gd name="T10" fmla="*/ 146 w 501"/>
                                      <a:gd name="T11" fmla="*/ 392 h 394"/>
                                      <a:gd name="T12" fmla="*/ 188 w 501"/>
                                      <a:gd name="T13" fmla="*/ 394 h 394"/>
                                      <a:gd name="T14" fmla="*/ 229 w 501"/>
                                      <a:gd name="T15" fmla="*/ 389 h 394"/>
                                      <a:gd name="T16" fmla="*/ 268 w 501"/>
                                      <a:gd name="T17" fmla="*/ 381 h 394"/>
                                      <a:gd name="T18" fmla="*/ 301 w 501"/>
                                      <a:gd name="T19" fmla="*/ 371 h 394"/>
                                      <a:gd name="T20" fmla="*/ 344 w 501"/>
                                      <a:gd name="T21" fmla="*/ 347 h 394"/>
                                      <a:gd name="T22" fmla="*/ 395 w 501"/>
                                      <a:gd name="T23" fmla="*/ 310 h 394"/>
                                      <a:gd name="T24" fmla="*/ 436 w 501"/>
                                      <a:gd name="T25" fmla="*/ 274 h 394"/>
                                      <a:gd name="T26" fmla="*/ 465 w 501"/>
                                      <a:gd name="T27" fmla="*/ 238 h 394"/>
                                      <a:gd name="T28" fmla="*/ 486 w 501"/>
                                      <a:gd name="T29" fmla="*/ 203 h 394"/>
                                      <a:gd name="T30" fmla="*/ 499 w 501"/>
                                      <a:gd name="T31" fmla="*/ 170 h 394"/>
                                      <a:gd name="T32" fmla="*/ 501 w 501"/>
                                      <a:gd name="T33" fmla="*/ 139 h 394"/>
                                      <a:gd name="T34" fmla="*/ 496 w 501"/>
                                      <a:gd name="T35" fmla="*/ 110 h 394"/>
                                      <a:gd name="T36" fmla="*/ 484 w 501"/>
                                      <a:gd name="T37" fmla="*/ 83 h 394"/>
                                      <a:gd name="T38" fmla="*/ 464 w 501"/>
                                      <a:gd name="T39" fmla="*/ 60 h 394"/>
                                      <a:gd name="T40" fmla="*/ 437 w 501"/>
                                      <a:gd name="T41" fmla="*/ 40 h 394"/>
                                      <a:gd name="T42" fmla="*/ 402 w 501"/>
                                      <a:gd name="T43" fmla="*/ 24 h 394"/>
                                      <a:gd name="T44" fmla="*/ 363 w 501"/>
                                      <a:gd name="T45" fmla="*/ 12 h 394"/>
                                      <a:gd name="T46" fmla="*/ 317 w 501"/>
                                      <a:gd name="T47" fmla="*/ 3 h 394"/>
                                      <a:gd name="T48" fmla="*/ 265 w 501"/>
                                      <a:gd name="T49" fmla="*/ 0 h 394"/>
                                      <a:gd name="T50" fmla="*/ 209 w 501"/>
                                      <a:gd name="T51" fmla="*/ 2 h 394"/>
                                      <a:gd name="T52" fmla="*/ 176 w 501"/>
                                      <a:gd name="T53" fmla="*/ 4 h 394"/>
                                      <a:gd name="T54" fmla="*/ 155 w 501"/>
                                      <a:gd name="T55" fmla="*/ 5 h 394"/>
                                      <a:gd name="T56" fmla="*/ 119 w 501"/>
                                      <a:gd name="T57" fmla="*/ 15 h 394"/>
                                      <a:gd name="T58" fmla="*/ 89 w 501"/>
                                      <a:gd name="T59" fmla="*/ 29 h 394"/>
                                      <a:gd name="T60" fmla="*/ 68 w 501"/>
                                      <a:gd name="T61" fmla="*/ 41 h 394"/>
                                      <a:gd name="T62" fmla="*/ 49 w 501"/>
                                      <a:gd name="T63" fmla="*/ 59 h 394"/>
                                      <a:gd name="T64" fmla="*/ 31 w 501"/>
                                      <a:gd name="T65" fmla="*/ 80 h 394"/>
                                      <a:gd name="T66" fmla="*/ 16 w 501"/>
                                      <a:gd name="T67" fmla="*/ 104 h 394"/>
                                      <a:gd name="T68" fmla="*/ 7 w 501"/>
                                      <a:gd name="T69" fmla="*/ 134 h 394"/>
                                      <a:gd name="T70" fmla="*/ 0 w 501"/>
                                      <a:gd name="T71" fmla="*/ 169 h 394"/>
                                      <a:gd name="T72" fmla="*/ 0 w 501"/>
                                      <a:gd name="T73" fmla="*/ 209 h 394"/>
                                      <a:gd name="T74" fmla="*/ 8 w 501"/>
                                      <a:gd name="T75" fmla="*/ 256 h 394"/>
                                      <a:gd name="T76" fmla="*/ 23 w 501"/>
                                      <a:gd name="T77" fmla="*/ 308 h 3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501" h="394">
                                        <a:moveTo>
                                          <a:pt x="34" y="338"/>
                                        </a:moveTo>
                                        <a:lnTo>
                                          <a:pt x="39" y="345"/>
                                        </a:lnTo>
                                        <a:lnTo>
                                          <a:pt x="45" y="352"/>
                                        </a:lnTo>
                                        <a:lnTo>
                                          <a:pt x="51" y="358"/>
                                        </a:lnTo>
                                        <a:lnTo>
                                          <a:pt x="57" y="363"/>
                                        </a:lnTo>
                                        <a:lnTo>
                                          <a:pt x="65" y="368"/>
                                        </a:lnTo>
                                        <a:lnTo>
                                          <a:pt x="72" y="373"/>
                                        </a:lnTo>
                                        <a:lnTo>
                                          <a:pt x="81" y="376"/>
                                        </a:lnTo>
                                        <a:lnTo>
                                          <a:pt x="89" y="380"/>
                                        </a:lnTo>
                                        <a:lnTo>
                                          <a:pt x="107" y="386"/>
                                        </a:lnTo>
                                        <a:lnTo>
                                          <a:pt x="126" y="390"/>
                                        </a:lnTo>
                                        <a:lnTo>
                                          <a:pt x="146" y="392"/>
                                        </a:lnTo>
                                        <a:lnTo>
                                          <a:pt x="167" y="394"/>
                                        </a:lnTo>
                                        <a:lnTo>
                                          <a:pt x="188" y="394"/>
                                        </a:lnTo>
                                        <a:lnTo>
                                          <a:pt x="208" y="391"/>
                                        </a:lnTo>
                                        <a:lnTo>
                                          <a:pt x="229" y="389"/>
                                        </a:lnTo>
                                        <a:lnTo>
                                          <a:pt x="249" y="386"/>
                                        </a:lnTo>
                                        <a:lnTo>
                                          <a:pt x="268" y="381"/>
                                        </a:lnTo>
                                        <a:lnTo>
                                          <a:pt x="285" y="376"/>
                                        </a:lnTo>
                                        <a:lnTo>
                                          <a:pt x="301" y="371"/>
                                        </a:lnTo>
                                        <a:lnTo>
                                          <a:pt x="315" y="365"/>
                                        </a:lnTo>
                                        <a:lnTo>
                                          <a:pt x="344" y="347"/>
                                        </a:lnTo>
                                        <a:lnTo>
                                          <a:pt x="370" y="328"/>
                                        </a:lnTo>
                                        <a:lnTo>
                                          <a:pt x="395" y="310"/>
                                        </a:lnTo>
                                        <a:lnTo>
                                          <a:pt x="416" y="291"/>
                                        </a:lnTo>
                                        <a:lnTo>
                                          <a:pt x="436" y="274"/>
                                        </a:lnTo>
                                        <a:lnTo>
                                          <a:pt x="452" y="255"/>
                                        </a:lnTo>
                                        <a:lnTo>
                                          <a:pt x="465" y="238"/>
                                        </a:lnTo>
                                        <a:lnTo>
                                          <a:pt x="478" y="221"/>
                                        </a:lnTo>
                                        <a:lnTo>
                                          <a:pt x="486" y="203"/>
                                        </a:lnTo>
                                        <a:lnTo>
                                          <a:pt x="494" y="186"/>
                                        </a:lnTo>
                                        <a:lnTo>
                                          <a:pt x="499" y="170"/>
                                        </a:lnTo>
                                        <a:lnTo>
                                          <a:pt x="501" y="154"/>
                                        </a:lnTo>
                                        <a:lnTo>
                                          <a:pt x="501" y="139"/>
                                        </a:lnTo>
                                        <a:lnTo>
                                          <a:pt x="500" y="124"/>
                                        </a:lnTo>
                                        <a:lnTo>
                                          <a:pt x="496" y="110"/>
                                        </a:lnTo>
                                        <a:lnTo>
                                          <a:pt x="491" y="97"/>
                                        </a:lnTo>
                                        <a:lnTo>
                                          <a:pt x="484" y="83"/>
                                        </a:lnTo>
                                        <a:lnTo>
                                          <a:pt x="475" y="72"/>
                                        </a:lnTo>
                                        <a:lnTo>
                                          <a:pt x="464" y="60"/>
                                        </a:lnTo>
                                        <a:lnTo>
                                          <a:pt x="451" y="50"/>
                                        </a:lnTo>
                                        <a:lnTo>
                                          <a:pt x="437" y="40"/>
                                        </a:lnTo>
                                        <a:lnTo>
                                          <a:pt x="421" y="31"/>
                                        </a:lnTo>
                                        <a:lnTo>
                                          <a:pt x="402" y="24"/>
                                        </a:lnTo>
                                        <a:lnTo>
                                          <a:pt x="384" y="16"/>
                                        </a:lnTo>
                                        <a:lnTo>
                                          <a:pt x="363" y="12"/>
                                        </a:lnTo>
                                        <a:lnTo>
                                          <a:pt x="340" y="7"/>
                                        </a:lnTo>
                                        <a:lnTo>
                                          <a:pt x="317" y="3"/>
                                        </a:lnTo>
                                        <a:lnTo>
                                          <a:pt x="292" y="0"/>
                                        </a:lnTo>
                                        <a:lnTo>
                                          <a:pt x="265" y="0"/>
                                        </a:lnTo>
                                        <a:lnTo>
                                          <a:pt x="238" y="0"/>
                                        </a:lnTo>
                                        <a:lnTo>
                                          <a:pt x="209" y="2"/>
                                        </a:lnTo>
                                        <a:lnTo>
                                          <a:pt x="180" y="4"/>
                                        </a:lnTo>
                                        <a:lnTo>
                                          <a:pt x="176" y="4"/>
                                        </a:lnTo>
                                        <a:lnTo>
                                          <a:pt x="167" y="4"/>
                                        </a:lnTo>
                                        <a:lnTo>
                                          <a:pt x="155" y="5"/>
                                        </a:lnTo>
                                        <a:lnTo>
                                          <a:pt x="138" y="9"/>
                                        </a:lnTo>
                                        <a:lnTo>
                                          <a:pt x="119" y="15"/>
                                        </a:lnTo>
                                        <a:lnTo>
                                          <a:pt x="99" y="24"/>
                                        </a:lnTo>
                                        <a:lnTo>
                                          <a:pt x="89" y="29"/>
                                        </a:lnTo>
                                        <a:lnTo>
                                          <a:pt x="78" y="35"/>
                                        </a:lnTo>
                                        <a:lnTo>
                                          <a:pt x="68" y="41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49" y="59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1" y="80"/>
                                        </a:lnTo>
                                        <a:lnTo>
                                          <a:pt x="24" y="91"/>
                                        </a:lnTo>
                                        <a:lnTo>
                                          <a:pt x="16" y="104"/>
                                        </a:lnTo>
                                        <a:lnTo>
                                          <a:pt x="11" y="118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209"/>
                                        </a:lnTo>
                                        <a:lnTo>
                                          <a:pt x="4" y="232"/>
                                        </a:lnTo>
                                        <a:lnTo>
                                          <a:pt x="8" y="256"/>
                                        </a:lnTo>
                                        <a:lnTo>
                                          <a:pt x="15" y="281"/>
                                        </a:lnTo>
                                        <a:lnTo>
                                          <a:pt x="23" y="308"/>
                                        </a:lnTo>
                                        <a:lnTo>
                                          <a:pt x="34" y="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7" name="AutoShape 36"/>
                          <wps:cNvSpPr>
                            <a:spLocks noChangeArrowheads="1"/>
                          </wps:cNvSpPr>
                          <wps:spPr bwMode="auto">
                            <a:xfrm rot="-1375926">
                              <a:off x="8476" y="12921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37"/>
                          <wps:cNvSpPr>
                            <a:spLocks noChangeArrowheads="1"/>
                          </wps:cNvSpPr>
                          <wps:spPr bwMode="auto">
                            <a:xfrm rot="468174">
                              <a:off x="9357" y="13641"/>
                              <a:ext cx="363" cy="274"/>
                            </a:xfrm>
                            <a:prstGeom prst="star5">
                              <a:avLst/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38"/>
                          <wps:cNvSpPr>
                            <a:spLocks noChangeArrowheads="1"/>
                          </wps:cNvSpPr>
                          <wps:spPr bwMode="auto">
                            <a:xfrm rot="-2819864">
                              <a:off x="9516" y="13128"/>
                              <a:ext cx="177" cy="190"/>
                            </a:xfrm>
                            <a:prstGeom prst="star5">
                              <a:avLst/>
                            </a:prstGeom>
                            <a:solidFill>
                              <a:schemeClr val="tx2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39"/>
                          <wps:cNvSpPr>
                            <a:spLocks noChangeArrowheads="1"/>
                          </wps:cNvSpPr>
                          <wps:spPr bwMode="auto">
                            <a:xfrm rot="-1375926">
                              <a:off x="8988" y="13212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7319" y="12059"/>
                              <a:ext cx="2689" cy="1946"/>
                              <a:chOff x="7319" y="12059"/>
                              <a:chExt cx="2689" cy="1946"/>
                            </a:xfrm>
                          </wpg:grpSpPr>
                          <wps:wsp>
                            <wps:cNvPr id="4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7319" y="12490"/>
                                <a:ext cx="436" cy="454"/>
                              </a:xfrm>
                              <a:custGeom>
                                <a:avLst/>
                                <a:gdLst>
                                  <a:gd name="T0" fmla="*/ 139 w 436"/>
                                  <a:gd name="T1" fmla="*/ 86 h 454"/>
                                  <a:gd name="T2" fmla="*/ 162 w 436"/>
                                  <a:gd name="T3" fmla="*/ 454 h 454"/>
                                  <a:gd name="T4" fmla="*/ 131 w 436"/>
                                  <a:gd name="T5" fmla="*/ 264 h 454"/>
                                  <a:gd name="T6" fmla="*/ 317 w 436"/>
                                  <a:gd name="T7" fmla="*/ 378 h 454"/>
                                  <a:gd name="T8" fmla="*/ 436 w 436"/>
                                  <a:gd name="T9" fmla="*/ 27 h 454"/>
                                  <a:gd name="T10" fmla="*/ 139 w 436"/>
                                  <a:gd name="T11" fmla="*/ 8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36" h="454">
                                    <a:moveTo>
                                      <a:pt x="139" y="86"/>
                                    </a:moveTo>
                                    <a:cubicBezTo>
                                      <a:pt x="22" y="167"/>
                                      <a:pt x="0" y="373"/>
                                      <a:pt x="162" y="454"/>
                                    </a:cubicBezTo>
                                    <a:cubicBezTo>
                                      <a:pt x="147" y="389"/>
                                      <a:pt x="125" y="320"/>
                                      <a:pt x="131" y="264"/>
                                    </a:cubicBezTo>
                                    <a:cubicBezTo>
                                      <a:pt x="156" y="302"/>
                                      <a:pt x="212" y="373"/>
                                      <a:pt x="317" y="378"/>
                                    </a:cubicBezTo>
                                    <a:cubicBezTo>
                                      <a:pt x="68" y="83"/>
                                      <a:pt x="356" y="36"/>
                                      <a:pt x="436" y="27"/>
                                    </a:cubicBezTo>
                                    <a:cubicBezTo>
                                      <a:pt x="421" y="0"/>
                                      <a:pt x="201" y="74"/>
                                      <a:pt x="139" y="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8140" y="12820"/>
                                <a:ext cx="1580" cy="1185"/>
                              </a:xfrm>
                              <a:custGeom>
                                <a:avLst/>
                                <a:gdLst>
                                  <a:gd name="T0" fmla="*/ 110 w 1580"/>
                                  <a:gd name="T1" fmla="*/ 0 h 1185"/>
                                  <a:gd name="T2" fmla="*/ 1580 w 1580"/>
                                  <a:gd name="T3" fmla="*/ 1100 h 1185"/>
                                  <a:gd name="T4" fmla="*/ 1390 w 1580"/>
                                  <a:gd name="T5" fmla="*/ 1185 h 1185"/>
                                  <a:gd name="T6" fmla="*/ 110 w 1580"/>
                                  <a:gd name="T7" fmla="*/ 0 h 1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80" h="1185">
                                    <a:moveTo>
                                      <a:pt x="110" y="0"/>
                                    </a:moveTo>
                                    <a:cubicBezTo>
                                      <a:pt x="60" y="210"/>
                                      <a:pt x="1152" y="1059"/>
                                      <a:pt x="1580" y="1100"/>
                                    </a:cubicBezTo>
                                    <a:cubicBezTo>
                                      <a:pt x="1529" y="1157"/>
                                      <a:pt x="1460" y="1175"/>
                                      <a:pt x="1390" y="1185"/>
                                    </a:cubicBezTo>
                                    <a:cubicBezTo>
                                      <a:pt x="1004" y="1167"/>
                                      <a:pt x="0" y="355"/>
                                      <a:pt x="1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8235" y="12526"/>
                                <a:ext cx="1773" cy="786"/>
                              </a:xfrm>
                              <a:custGeom>
                                <a:avLst/>
                                <a:gdLst>
                                  <a:gd name="T0" fmla="*/ 0 w 1773"/>
                                  <a:gd name="T1" fmla="*/ 289 h 786"/>
                                  <a:gd name="T2" fmla="*/ 1773 w 1773"/>
                                  <a:gd name="T3" fmla="*/ 786 h 786"/>
                                  <a:gd name="T4" fmla="*/ 1682 w 1773"/>
                                  <a:gd name="T5" fmla="*/ 538 h 786"/>
                                  <a:gd name="T6" fmla="*/ 0 w 1773"/>
                                  <a:gd name="T7" fmla="*/ 289 h 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73" h="786">
                                    <a:moveTo>
                                      <a:pt x="0" y="289"/>
                                    </a:moveTo>
                                    <a:cubicBezTo>
                                      <a:pt x="410" y="184"/>
                                      <a:pt x="1481" y="445"/>
                                      <a:pt x="1773" y="786"/>
                                    </a:cubicBezTo>
                                    <a:cubicBezTo>
                                      <a:pt x="1767" y="597"/>
                                      <a:pt x="1708" y="584"/>
                                      <a:pt x="1682" y="538"/>
                                    </a:cubicBezTo>
                                    <a:cubicBezTo>
                                      <a:pt x="1330" y="265"/>
                                      <a:pt x="242" y="0"/>
                                      <a:pt x="0" y="2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406" y="12233"/>
                                <a:ext cx="800" cy="530"/>
                              </a:xfrm>
                              <a:custGeom>
                                <a:avLst/>
                                <a:gdLst>
                                  <a:gd name="T0" fmla="*/ 800 w 800"/>
                                  <a:gd name="T1" fmla="*/ 474 h 530"/>
                                  <a:gd name="T2" fmla="*/ 25 w 800"/>
                                  <a:gd name="T3" fmla="*/ 374 h 530"/>
                                  <a:gd name="T4" fmla="*/ 681 w 800"/>
                                  <a:gd name="T5" fmla="*/ 530 h 530"/>
                                  <a:gd name="T6" fmla="*/ 800 w 800"/>
                                  <a:gd name="T7" fmla="*/ 474 h 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00" h="530">
                                    <a:moveTo>
                                      <a:pt x="800" y="474"/>
                                    </a:moveTo>
                                    <a:cubicBezTo>
                                      <a:pt x="394" y="0"/>
                                      <a:pt x="0" y="377"/>
                                      <a:pt x="25" y="374"/>
                                    </a:cubicBezTo>
                                    <a:cubicBezTo>
                                      <a:pt x="7" y="386"/>
                                      <a:pt x="397" y="115"/>
                                      <a:pt x="681" y="530"/>
                                    </a:cubicBezTo>
                                    <a:cubicBezTo>
                                      <a:pt x="721" y="482"/>
                                      <a:pt x="794" y="493"/>
                                      <a:pt x="800" y="4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8047" y="12059"/>
                                <a:ext cx="593" cy="670"/>
                              </a:xfrm>
                              <a:custGeom>
                                <a:avLst/>
                                <a:gdLst>
                                  <a:gd name="T0" fmla="*/ 227 w 593"/>
                                  <a:gd name="T1" fmla="*/ 92 h 670"/>
                                  <a:gd name="T2" fmla="*/ 593 w 593"/>
                                  <a:gd name="T3" fmla="*/ 166 h 670"/>
                                  <a:gd name="T4" fmla="*/ 200 w 593"/>
                                  <a:gd name="T5" fmla="*/ 585 h 670"/>
                                  <a:gd name="T6" fmla="*/ 69 w 593"/>
                                  <a:gd name="T7" fmla="*/ 670 h 670"/>
                                  <a:gd name="T8" fmla="*/ 227 w 593"/>
                                  <a:gd name="T9" fmla="*/ 92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93" h="670">
                                    <a:moveTo>
                                      <a:pt x="227" y="92"/>
                                    </a:moveTo>
                                    <a:cubicBezTo>
                                      <a:pt x="366" y="31"/>
                                      <a:pt x="462" y="96"/>
                                      <a:pt x="593" y="166"/>
                                    </a:cubicBezTo>
                                    <a:cubicBezTo>
                                      <a:pt x="100" y="0"/>
                                      <a:pt x="200" y="585"/>
                                      <a:pt x="200" y="585"/>
                                    </a:cubicBezTo>
                                    <a:cubicBezTo>
                                      <a:pt x="83" y="596"/>
                                      <a:pt x="69" y="670"/>
                                      <a:pt x="69" y="670"/>
                                    </a:cubicBezTo>
                                    <a:cubicBezTo>
                                      <a:pt x="25" y="600"/>
                                      <a:pt x="0" y="193"/>
                                      <a:pt x="227" y="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90" y="12436"/>
                                <a:ext cx="884" cy="729"/>
                                <a:chOff x="7790" y="12436"/>
                                <a:chExt cx="884" cy="729"/>
                              </a:xfrm>
                            </wpg:grpSpPr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0" y="12667"/>
                                  <a:ext cx="496" cy="498"/>
                                </a:xfrm>
                                <a:custGeom>
                                  <a:avLst/>
                                  <a:gdLst>
                                    <a:gd name="T0" fmla="*/ 0 w 496"/>
                                    <a:gd name="T1" fmla="*/ 190 h 498"/>
                                    <a:gd name="T2" fmla="*/ 468 w 496"/>
                                    <a:gd name="T3" fmla="*/ 187 h 498"/>
                                    <a:gd name="T4" fmla="*/ 316 w 496"/>
                                    <a:gd name="T5" fmla="*/ 498 h 498"/>
                                    <a:gd name="T6" fmla="*/ 0 w 496"/>
                                    <a:gd name="T7" fmla="*/ 190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6" h="498">
                                      <a:moveTo>
                                        <a:pt x="0" y="190"/>
                                      </a:moveTo>
                                      <a:cubicBezTo>
                                        <a:pt x="16" y="0"/>
                                        <a:pt x="496" y="117"/>
                                        <a:pt x="468" y="187"/>
                                      </a:cubicBezTo>
                                      <a:cubicBezTo>
                                        <a:pt x="396" y="319"/>
                                        <a:pt x="393" y="497"/>
                                        <a:pt x="316" y="498"/>
                                      </a:cubicBezTo>
                                      <a:cubicBezTo>
                                        <a:pt x="29" y="363"/>
                                        <a:pt x="0" y="190"/>
                                        <a:pt x="0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3" y="12436"/>
                                  <a:ext cx="531" cy="425"/>
                                </a:xfrm>
                                <a:custGeom>
                                  <a:avLst/>
                                  <a:gdLst>
                                    <a:gd name="T0" fmla="*/ 508 w 531"/>
                                    <a:gd name="T1" fmla="*/ 124 h 425"/>
                                    <a:gd name="T2" fmla="*/ 218 w 531"/>
                                    <a:gd name="T3" fmla="*/ 417 h 425"/>
                                    <a:gd name="T4" fmla="*/ 73 w 531"/>
                                    <a:gd name="T5" fmla="*/ 54 h 425"/>
                                    <a:gd name="T6" fmla="*/ 508 w 531"/>
                                    <a:gd name="T7" fmla="*/ 124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31" h="425">
                                      <a:moveTo>
                                        <a:pt x="508" y="124"/>
                                      </a:moveTo>
                                      <a:cubicBezTo>
                                        <a:pt x="531" y="267"/>
                                        <a:pt x="321" y="425"/>
                                        <a:pt x="218" y="417"/>
                                      </a:cubicBezTo>
                                      <a:cubicBezTo>
                                        <a:pt x="0" y="344"/>
                                        <a:pt x="10" y="99"/>
                                        <a:pt x="73" y="54"/>
                                      </a:cubicBezTo>
                                      <a:cubicBezTo>
                                        <a:pt x="385" y="0"/>
                                        <a:pt x="508" y="124"/>
                                        <a:pt x="508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2" y="12670"/>
                                  <a:ext cx="306" cy="234"/>
                                </a:xfrm>
                                <a:custGeom>
                                  <a:avLst/>
                                  <a:gdLst>
                                    <a:gd name="T0" fmla="*/ 128 w 306"/>
                                    <a:gd name="T1" fmla="*/ 9 h 234"/>
                                    <a:gd name="T2" fmla="*/ 28 w 306"/>
                                    <a:gd name="T3" fmla="*/ 106 h 234"/>
                                    <a:gd name="T4" fmla="*/ 203 w 306"/>
                                    <a:gd name="T5" fmla="*/ 234 h 234"/>
                                    <a:gd name="T6" fmla="*/ 306 w 306"/>
                                    <a:gd name="T7" fmla="*/ 178 h 234"/>
                                    <a:gd name="T8" fmla="*/ 128 w 306"/>
                                    <a:gd name="T9" fmla="*/ 9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6" h="234">
                                      <a:moveTo>
                                        <a:pt x="128" y="9"/>
                                      </a:moveTo>
                                      <a:cubicBezTo>
                                        <a:pt x="34" y="0"/>
                                        <a:pt x="0" y="34"/>
                                        <a:pt x="28" y="106"/>
                                      </a:cubicBezTo>
                                      <a:cubicBezTo>
                                        <a:pt x="68" y="212"/>
                                        <a:pt x="203" y="234"/>
                                        <a:pt x="203" y="234"/>
                                      </a:cubicBezTo>
                                      <a:cubicBezTo>
                                        <a:pt x="291" y="215"/>
                                        <a:pt x="288" y="199"/>
                                        <a:pt x="306" y="178"/>
                                      </a:cubicBezTo>
                                      <a:cubicBezTo>
                                        <a:pt x="188" y="118"/>
                                        <a:pt x="140" y="97"/>
                                        <a:pt x="128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6" y="12508"/>
                                  <a:ext cx="287" cy="326"/>
                                </a:xfrm>
                                <a:custGeom>
                                  <a:avLst/>
                                  <a:gdLst>
                                    <a:gd name="T0" fmla="*/ 240 w 287"/>
                                    <a:gd name="T1" fmla="*/ 71 h 326"/>
                                    <a:gd name="T2" fmla="*/ 0 w 287"/>
                                    <a:gd name="T3" fmla="*/ 293 h 326"/>
                                    <a:gd name="T4" fmla="*/ 240 w 287"/>
                                    <a:gd name="T5" fmla="*/ 71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7" h="326">
                                      <a:moveTo>
                                        <a:pt x="240" y="71"/>
                                      </a:moveTo>
                                      <a:cubicBezTo>
                                        <a:pt x="287" y="141"/>
                                        <a:pt x="7" y="326"/>
                                        <a:pt x="0" y="293"/>
                                      </a:cubicBezTo>
                                      <a:cubicBezTo>
                                        <a:pt x="6" y="0"/>
                                        <a:pt x="240" y="71"/>
                                        <a:pt x="240" y="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2" y="12883"/>
                                  <a:ext cx="305" cy="269"/>
                                </a:xfrm>
                                <a:custGeom>
                                  <a:avLst/>
                                  <a:gdLst>
                                    <a:gd name="T0" fmla="*/ 202 w 305"/>
                                    <a:gd name="T1" fmla="*/ 248 h 269"/>
                                    <a:gd name="T2" fmla="*/ 305 w 305"/>
                                    <a:gd name="T3" fmla="*/ 34 h 269"/>
                                    <a:gd name="T4" fmla="*/ 202 w 305"/>
                                    <a:gd name="T5" fmla="*/ 248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5" h="269">
                                      <a:moveTo>
                                        <a:pt x="202" y="248"/>
                                      </a:moveTo>
                                      <a:cubicBezTo>
                                        <a:pt x="0" y="111"/>
                                        <a:pt x="305" y="0"/>
                                        <a:pt x="305" y="34"/>
                                      </a:cubicBezTo>
                                      <a:cubicBezTo>
                                        <a:pt x="219" y="158"/>
                                        <a:pt x="249" y="269"/>
                                        <a:pt x="202" y="2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1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8300" y="12121"/>
                                <a:ext cx="1179" cy="1180"/>
                              </a:xfrm>
                              <a:custGeom>
                                <a:avLst/>
                                <a:gdLst>
                                  <a:gd name="T0" fmla="*/ 363 w 1179"/>
                                  <a:gd name="T1" fmla="*/ 133 h 1180"/>
                                  <a:gd name="T2" fmla="*/ 1179 w 1179"/>
                                  <a:gd name="T3" fmla="*/ 999 h 1180"/>
                                  <a:gd name="T4" fmla="*/ 817 w 1179"/>
                                  <a:gd name="T5" fmla="*/ 992 h 1180"/>
                                  <a:gd name="T6" fmla="*/ 902 w 1179"/>
                                  <a:gd name="T7" fmla="*/ 1180 h 1180"/>
                                  <a:gd name="T8" fmla="*/ 0 w 1179"/>
                                  <a:gd name="T9" fmla="*/ 34 h 1180"/>
                                  <a:gd name="T10" fmla="*/ 363 w 1179"/>
                                  <a:gd name="T11" fmla="*/ 133 h 1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79" h="1180">
                                    <a:moveTo>
                                      <a:pt x="363" y="133"/>
                                    </a:moveTo>
                                    <a:cubicBezTo>
                                      <a:pt x="536" y="391"/>
                                      <a:pt x="778" y="973"/>
                                      <a:pt x="1179" y="999"/>
                                    </a:cubicBezTo>
                                    <a:cubicBezTo>
                                      <a:pt x="948" y="1061"/>
                                      <a:pt x="925" y="1023"/>
                                      <a:pt x="817" y="992"/>
                                    </a:cubicBezTo>
                                    <a:cubicBezTo>
                                      <a:pt x="836" y="1084"/>
                                      <a:pt x="836" y="1073"/>
                                      <a:pt x="902" y="1180"/>
                                    </a:cubicBezTo>
                                    <a:cubicBezTo>
                                      <a:pt x="251" y="1033"/>
                                      <a:pt x="437" y="20"/>
                                      <a:pt x="0" y="34"/>
                                    </a:cubicBezTo>
                                    <a:cubicBezTo>
                                      <a:pt x="152" y="0"/>
                                      <a:pt x="236" y="14"/>
                                      <a:pt x="363" y="1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6.8pt;margin-top:429.85pt;width:90.3pt;height:92.5pt;z-index:251704320" coordorigin="6989,9560" coordsize="4640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">
                <v:group id="Group 3" o:spid="_x0000_s1027" style="position:absolute;left:6989;top:9560;width:4640;height:3377" coordorigin="6989,9560" coordsize="4640,3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108;top:9678;width:4398;height:3246;visibility:visible;mso-wrap-style:square;v-text-anchor:top" coordsize="4398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jKcIA&#10;AADaAAAADwAAAGRycy9kb3ducmV2LnhtbESP0YrCMBRE3xf8h3CFfVk03YWKVKOIuKD7IlY/4NJc&#10;22pzE5uo9e83guDjMDNnmOm8M424Uetrywq+hwkI4sLqmksFh/3vYAzCB2SNjWVS8CAP81nvY4qZ&#10;tnfe0S0PpYgQ9hkqqEJwmZS+qMigH1pHHL2jbQ2GKNtS6hbvEW4a+ZMkI2mw5rhQoaNlRcU5vxoF&#10;q8vJ1enfKB1vim16dtzx12qn1Ge/W0xABOrCO/xqr7WCFJ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SMpwgAAANoAAAAPAAAAAAAAAAAAAAAAAJgCAABkcnMvZG93&#10;bnJldi54bWxQSwUGAAAAAAQABAD1AAAAhwMAAAAA&#10;" path="m2239,1860c1893,1501,1548,1143,1548,1143l517,845,141,1127,,1503r266,203l751,1831r797,63l1910,1925v,,177,82,266,173c2102,2115,1681,2027,1637,2237v14,173,29,346,29,346l2220,3183r465,63c2897,3188,3332,2973,3491,2836v139,-128,179,-310,149,-412c3606,2090,3155,1934,3028,1885v-5,-284,42,-389,128,-562c3245,1124,3335,1027,3542,846l4398,235,4227,,3782,9,3322,342,2984,987r-69,276c2915,1263,2920,1505,2925,1748,2807,1566,2778,1424,2432,1409v-49,19,380,69,150,471c2514,1640,2278,1562,2144,1596v71,34,306,73,286,392c2376,1939,2386,1895,2239,1860xe" stroked="f">
                    <v:path arrowok="t" o:connecttype="custom" o:connectlocs="2239,1860;1548,1143;517,845;141,1127;0,1503;266,1706;751,1831;1548,1894;1910,1925;2176,2098;1637,2237;1666,2583;2220,3183;2685,3246;3491,2836;3640,2424;3028,1885;3156,1323;3542,846;4398,235;4227,0;3782,9;3322,342;2984,987;2915,1263;2925,1748;2432,1409;2582,1880;2144,1596;2430,1988;2239,1860" o:connectangles="0,0,0,0,0,0,0,0,0,0,0,0,0,0,0,0,0,0,0,0,0,0,0,0,0,0,0,0,0,0,0"/>
                  </v:shape>
                  <v:shape id="Freeform 5" o:spid="_x0000_s1029" style="position:absolute;left:9780;top:11556;width:1045;height:1365;visibility:visible;mso-wrap-style:square;v-text-anchor:top" coordsize="1045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eTMQA&#10;AADaAAAADwAAAGRycy9kb3ducmV2LnhtbESPT2vCQBTE70K/w/IKvemmUqSkrlJsBHso/utBb4/s&#10;axLMvg3ZZ0z76V2h4HGYmd8w03nvatVRGyrPBp5HCSji3NuKCwPf++XwFVQQZIu1ZzLwSwHms4fB&#10;FFPrL7ylbieFihAOKRooRZpU65CX5DCMfEMcvR/fOpQo20LbFi8R7mo9TpKJdlhxXCixoUVJ+Wl3&#10;dgacPubdOZPsIB+bev3y+ZetvvbGPD3272+ghHq5h//bK2tgArcr8Qb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7XkzEAAAA2gAAAA8AAAAAAAAAAAAAAAAAmAIAAGRycy9k&#10;b3ducmV2LnhtbFBLBQYAAAAABAAEAPUAAACJAwAAAAA=&#10;" path="m352,8c382,,923,220,973,492v72,195,-11,335,-239,556c483,1194,711,1076,244,1309,128,1348,94,1365,,1365,817,1020,912,692,839,470,778,270,453,104,352,8xe" fillcolor="silver" stroked="f">
                    <v:path arrowok="t" o:connecttype="custom" o:connectlocs="352,8;973,492;734,1048;244,1309;0,1365;839,470;352,8" o:connectangles="0,0,0,0,0,0,0"/>
                  </v:shape>
                  <v:group id="Group 6" o:spid="_x0000_s1030" style="position:absolute;left:6989;top:9560;width:4640;height:3377" coordorigin="6989,9560" coordsize="4640,3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7" o:spid="_x0000_s1031" style="position:absolute;left:6989;top:9560;width:4640;height:3377;visibility:visible;mso-wrap-style:square;v-text-anchor:top" coordsize="19610,1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mHr8A&#10;AADaAAAADwAAAGRycy9kb3ducmV2LnhtbERPPWvDMBDdC/0P4grZGtmlKcGNYkIg1Hiz66HjYV0t&#10;N9bJSGri/PtqKGR8vO9dudhJXMiH0bGCfJ2BIO6dHnlQ0H2enrcgQkTWODkmBTcKUO4fH3ZYaHfl&#10;hi5tHEQK4VCgAhPjXEgZekMWw9rNxIn7dt5iTNAPUnu8pnA7yZcse5MWR04NBmc6GurP7a9V8PP1&#10;2tRL53R3qjb58aPuvdkGpVZPy+EdRKQl3sX/7korSFvTlXQD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+iYevwAAANoAAAAPAAAAAAAAAAAAAAAAAJgCAABkcnMvZG93bnJl&#10;di54bWxQSwUGAAAAAAQABAD1AAAAhAMAAAAA&#10;" path="m9946,8316l9814,8108,9680,7905,9548,7704,9413,7509,9278,7317,9142,7129,9003,6946,8864,6767,8723,6593,8578,6422,8431,6256,8281,6094,8129,5936,7973,5782,7814,5634,7650,5489,7483,5349,7311,5215,7136,5084,6955,4957,6768,4835,6578,4719,6381,4606,6178,4499,5971,4396r-216,-99l5534,4204r-228,-89l5071,4031r-242,-79l4579,3878r-258,-70l4160,3771r-168,-32l3818,3712r-178,-21l3460,3676r-185,-9l3089,3665r-188,4l2713,3678r-188,18l2338,3719r-186,30l1969,3787r-179,45l1614,3885r-171,59l1278,4012r-159,76l969,4171r-144,91l690,4362,565,4471,451,4588,348,4714r-92,135l177,4992r-66,152l61,5306,25,5478,4,5660,,5850r14,202l58,6328r73,253l228,6815r122,213l494,7222r165,177l845,7559r204,142l1270,7829r238,113l1759,8042r265,88l2299,8205r286,66l2881,8327r303,45l3492,8411r314,32l4123,8468r319,19l4761,8504r318,12l5395,8526r313,7l6016,8541r301,8l6611,8558r285,11l7169,8583r262,17l7680,8623r235,29l7962,8659r51,9l8063,8679r54,13l8171,8706r56,16l8284,8740r58,18l8400,8778r59,20l8520,8820r59,24l8640,8867r60,24l8761,8917r61,24l8942,8995r116,53l9172,9102r107,55l9381,9209r94,50l9560,9309r76,44l9632,9356r-3,2l9195,9299r-388,-25l8463,9283r-299,39l7905,9390r-218,96l7509,9606r-139,142l7264,9910r-68,180l7160,10287r-2,210l7186,10719r59,231l7331,11189r113,243l7582,11680r164,247l7931,12173r207,243l8365,12652r245,229l8874,13100r278,208l9445,13499r307,177l10071,13833r329,136l10738,14083r345,89l11435,14233r356,32l11821,14267r31,3l11884,14270r32,-1l11951,14267r35,-3l12022,14260r35,-5l12095,14249r38,-6l12171,14234r39,-7l12286,14207r79,-21l12442,14163r77,-24l12594,14114r73,-26l12736,14063r66,-24l12863,14015r55,-21l13325,13826r378,-173l14050,13476r320,-180l14661,13115r264,-186l15161,12742r209,-189l15553,12361r156,-191l15839,11978r105,-193l16024,11591r56,-192l16111,11206r7,-190l16103,10825r-39,-188l16003,10452r-84,-185l15814,10087r-126,-178l15541,9735r-167,-170l15186,9399r-208,-162l14751,9080r-244,-151l14242,8783r-282,-140l13660,8511r-316,-127l13366,7875r72,-481l13553,6940r156,-427l13900,6110r226,-378l14380,5375r280,-335l14960,4726r318,-296l15610,4152r341,-261l16298,3646r350,-231l16994,3197r341,-205l17668,2797r318,-186l18287,2434r280,-169l18822,2101r225,-158l19241,1790r156,-152l19514,1487r72,-150l19610,1186r-28,-152l19497,877,19354,717,19146,550,18872,378,18428,216,18000,101,17590,30,17198,r-374,11l16467,59r-340,84l15803,262r-306,150l15207,591r-273,207l14677,1030r-240,256l14213,1563r-207,297l13814,2173r-176,329l13479,2844r-145,352l13205,3557r-114,368l12993,4298r-83,375l12840,5049r-53,375l12749,5794r-25,364l12714,6516r5,347l12738,7199r33,321l12818,7826r-36,-109l12744,7613r-42,-99l12656,7421r-49,-89l12555,7247r-56,-79l12441,7092r-62,-70l12316,6956r-67,-62l12180,6836r-72,-53l12035,6734r-77,-45l11881,6648r-81,-37l11719,6578r-85,-29l11549,6523r-87,-21l11373,6484r-89,-14l11193,6459r-92,-7l11007,6447r-94,l10819,6449r-96,6l10626,6464r-96,11l10433,6490r86,11l10603,6515r80,16l10762,6550r75,23l10910,6597r69,29l11044,6656r63,34l11167,6726r57,40l11276,6809r49,46l11370,6903r42,51l11449,7008r33,58l11512,7127r25,63l11558,7257r16,69l11586,7399r8,75l11597,7554r-2,81l11589,7719r-13,89l11560,7899r-22,94l11511,8090r-32,101l11441,8294r-48,-105l11344,8090r-51,-92l11241,7911r-53,-82l11133,7753r-54,-71l11022,7617r-58,-61l10905,7500r-61,-50l10782,7404r-63,-42l10655,7325r-66,-34l10522,7263r-68,-26l10386,7216r-70,-17l10244,7185r-73,-11l10097,7166r-76,-4l9945,7160r-78,2l9788,7166r-81,7l9626,7181r-83,13l9459,7206r-86,16l9287,7239r107,15l9498,7274r99,22l9691,7322r89,30l9864,7384r80,35l10019,7457r72,40l10158,7540r61,45l10278,7632r54,48l10383,7730r47,54l10473,7837r38,55l10547,7948r32,57l10609,8063r25,60l10657,8182r19,59l10693,8301r14,60l10717,8422r8,59l10730,8541r4,59l10734,8658r-1,58l10728,8772r-24,-33l10681,8706r-24,-31l10632,8646r-23,-29l10584,8591r-24,-26l10535,8542r-24,-22l10487,8499r-25,-20l10436,8460r-25,-17l10386,8426r-24,-15l10337,8397r-25,-12l10287,8374r-26,-11l10237,8354r-25,-9l10187,8338r-25,-6l10138,8327r-24,-5l10089,8319r-24,-2l10041,8314r-24,l9993,8314r-23,l9946,8316xm9737,9260r-16,-28l9700,9202r-26,-31l9644,9139r-33,-32l9572,9074r-42,-35l9485,9004r-51,-34l9381,8935r-56,-36l9264,8865r-61,-35l9137,8795r-69,-33l8997,8729r-74,-33l8848,8666r-78,-30l8691,8606r-82,-27l8525,8553r-84,-25l8354,8506r-88,-21l8178,8466r-89,-16l7999,8435r-90,-11l7817,8416r-91,-6l7634,8406r-495,-11l6661,8377r-462,-23l5754,8325r-425,-33l4920,8252r-389,-44l4161,8158r-350,-55l3481,8043r-311,-65l2882,7909r-267,-76l2370,7754r-223,-85l1947,7580r-176,-94l1618,7388,1489,7285,1385,7178r-78,-112l1254,6950r-27,-120l1226,6705r27,-129l1306,6444r82,-136l1498,6167r140,-145l1806,5875r197,-152l2231,5567r135,-83l2505,5409r140,-69l2787,5279r143,-54l3076,5178r149,-41l3374,5102r151,-27l3677,5055r154,-15l3985,5032r156,-2l4298,5034r157,11l4614,5060r158,22l4930,5110r160,33l5249,5181r160,44l5567,5274r160,53l5885,5387r159,64l6201,5519r155,74l6512,5671r156,82l6822,5841r152,90l7125,6026r50,33l7233,6100r65,47l7368,6199r76,57l7525,6319r87,67l7702,6456r192,154l8097,6774r210,172l8521,7123r213,178l8944,7479r203,172l9337,7815r176,152l9669,8104r134,119l9910,8320r-27,4l9857,8329r-26,5l9806,8340r-26,8l9756,8356r-25,9l9707,8374r-23,10l9660,8395r-23,10l9615,8417r-44,23l9529,8466r-38,28l9452,8522r-34,29l9386,8580r-30,29l9329,8638r-25,29l9283,8694r45,-14l9371,8669r41,-7l9452,8657r40,-1l9529,8656r36,3l9600,8666r32,7l9663,8684r29,12l9720,8710r24,17l9767,8746r21,20l9806,8787r16,23l9836,8835r11,26l9857,8887r6,28l9866,8944r1,30l9864,9004r-5,31l9852,9068r-11,30l9826,9132r-17,32l9788,9196r-24,32l9737,9260xm12915,7201r-19,-314l12903,6564r31,-328l12989,5904r75,-336l13161,5231r115,-337l13409,4560r149,-330l13722,3904r178,-318l14091,3275r202,-299l14504,2689r220,-275l14952,2156r232,-243l15423,1690r241,-203l15907,1305r245,-158l16395,1013r241,-106l16875,829r234,-49l17337,764r221,18l17771,834r203,89l18165,1049r180,167l18512,1424r7,76l18504,1578r-33,79l18418,1739r-72,84l18258,1910r-104,89l18037,2090r-133,96l17761,2285r-156,102l17440,2492r-356,225l16701,2961r-199,129l16300,3225r-205,139l15889,3510r-205,152l15480,3819r-202,166l15080,4156r-194,178l14698,4520r-182,192l14343,4913r-164,209l14025,5338r-143,225l13752,5797r-27,56l13699,5909r-25,56l13651,6024r-23,58l13607,6141r-21,59l13568,6261r-20,59l13531,6381r-18,62l13496,6503r-31,124l13435,6750r-28,122l13381,6993r-27,122l13328,7232r-26,116l13275,7462r-14,56l13246,7572r-15,53l13216,7677r-6,47l13204,7774r-5,52l13197,7878r-3,54l13194,7988r1,55l13199,8098r4,55l13209,8207r9,53l13228,8311r6,24l13240,8360r7,24l13255,8406r8,22l13272,8450r9,20l13291,8490r120,47l13568,8602r90,39l13756,8684r102,48l13965,8784r112,56l14192,8901r117,64l14427,9034r120,73l14666,9184r119,81l14901,9351r114,90l15124,9535r106,98l15330,9734r94,105l15512,9949r79,114l15662,10181r62,122l15774,10429r41,129l15842,10692r15,137l15858,10971r-13,145l15816,11264r-16,102l15776,11468r-36,104l15694,11676r-54,104l15578,11885r-72,104l15427,12094r-88,104l15245,12302r-101,103l15036,12507r-114,100l14803,12708r-126,97l14547,12902r-135,95l14274,13090r-142,89l13985,13267r-150,85l13683,13434r-155,79l13371,13590r-158,71l13053,13731r-161,64l12732,13855r-163,57l12409,13964r-161,47l12088,14053r-165,24l11747,14082r-183,-14l11373,14037r-195,-47l10976,13928r-204,-76l10566,13761r-209,-102l10148,13545r-208,-125l9732,13285r-204,-142l9328,12992r-196,-158l8943,12671r-183,-169l8585,12330r-164,-175l8265,11978r-143,-179l7989,11620r-119,-178l7767,11265r-88,-173l7607,10922r-54,-166l7517,10595r-15,-153l7507,10296r27,-139l7584,10027r9,-37l7608,9952r19,-37l7649,9879r26,-37l7705,9806r33,-35l7775,9738r41,-33l7859,9672r49,-29l7960,9613r54,-27l8072,9560r62,-25l8199,9512r69,-20l8339,9473r76,-17l8493,9442r81,-12l8658,9421r88,-7l8838,9410r93,l9028,9411r99,5l9230,9425r105,11l9444,9451r111,20l9669,9493r22,-15l9716,9461r26,-19l9768,9421r27,-22l9822,9374r28,-26l9876,9321r27,-28l9927,9262r24,-31l9974,9199r20,-34l10013,9131r16,-35l10042,9060r12,-36l10060,8988r4,-35l10064,8915r-4,-35l10050,8842r-14,-35l10018,8771r-24,-36l9965,8700r-36,-34l9888,8632r-48,-32l9784,8569r-62,-31l9653,8510r115,-5l9874,8500r51,-1l9972,8497r46,l10061,8497r42,3l10143,8501r38,4l10218,8510r36,6l10287,8523r34,9l10352,8543r31,12l10412,8570r29,16l10469,8605r27,21l10524,8648r26,26l10576,8703r26,31l10628,8767r24,36l10678,8842r26,44l10730,8931r26,49l10783,9033r26,-63l10830,8906r15,-66l10856,8774r5,-68l10863,8640r-4,-68l10851,8502r-11,-68l10824,8366r-18,-67l10782,8233r-26,-67l10728,8100r-32,-63l10662,7974r-37,-60l10587,7854r-41,-57l10503,7742r-45,-54l10412,7639r-45,-47l10318,7547r-48,-42l10221,7468r-50,-34l10122,7403r-50,-26l10023,7354r-50,-18l9925,7322r89,18l10097,7357r79,18l10252,7394r69,21l10388,7436r63,22l10510,7482r56,25l10619,7531r49,28l10715,7587r45,28l10803,7646r41,33l10882,7712r37,35l10955,7782r35,38l11025,7859r32,41l11090,7942r32,45l11154,8032r66,97l11289,8233r72,112l11440,8465r57,-79l11548,8307r46,-77l11634,8153r36,-75l11701,8004r26,-73l11748,7859r18,-72l11778,7718r7,-68l11788,7583r,-65l11782,7452r-9,-62l11759,7328r-17,-59l11721,7210r-25,-57l11667,7098r-33,-53l11599,6993r-40,-50l11517,6894r-46,-45l11422,6804r-52,-42l11315,6721r-58,-38l11197,6646r-65,-35l11067,6579r112,11l11289,6609r105,23l11497,6661r98,34l11690,6734r90,43l11868,6825r83,52l12031,6933r77,58l12181,7053r69,63l12316,7183r63,68l12438,7321r56,71l12547,7463r50,73l12642,7609r44,73l12725,7755r37,72l12796,7897r31,70l12854,8035r25,67l12900,8165r18,60l12934,8283r13,55l12957,8390r,-3l12954,8375r-2,-25l12947,8314r-4,-47l12938,8210r-5,-65l12928,8069r-5,-82l12918,7895r-3,-100l12912,7688r-2,-112l12910,7456r1,-125l12915,7201xe" fillcolor="#622423 [1605]" stroked="f">
                      <v:path arrowok="t" o:connecttype="custom" o:connectlocs="1810,1299;984,892;265,967;54,1613;1051,2008;1933,2060;2242,2191;1700,2537;2622,3354;2944,3352;3717,2880;3490,2149;3774,921;4613,208;3363,370;3022,1780;2811,1573;2489,1538;2724,1687;2672,1893;2424,1700;2314,1740;2522,1936;2499,2027;2399,1971;2244,2131;1956,2008;824,1903;328,1493;943,1191;1578,1361;2116,1770;2280,1989;2255,2048;2335,2124;3141,1158;3993,196;4236,517;3394,1163;3186,1568;3122,1890;3232,2045;3670,2354;3669,2837;3164,3216;2451,3232;1800,2585;1871,2282;2184,2230;2365,2169;2315,2028;2457,2025;2563,2108;2495,1845;2426,1750;2616,1870;2787,1826;2690,1600;2882,1669;3057,1946;3055,1764" o:connectangles="0,0,0,0,0,0,0,0,0,0,0,0,0,0,0,0,0,0,0,0,0,0,0,0,0,0,0,0,0,0,0,0,0,0,0,0,0,0,0,0,0,0,0,0,0,0,0,0,0,0,0,0,0,0,0,0,0,0,0,0,0"/>
                      <o:lock v:ext="edit" verticies="t"/>
                    </v:shape>
                    <v:group id="Group 8" o:spid="_x0000_s1032" style="position:absolute;left:9540;top:11776;width:724;height:777" coordorigin="9540,11776" coordsize="724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9" o:spid="_x0000_s1033" style="position:absolute;left:9669;top:11976;width:122;height:91;visibility:visible;mso-wrap-style:square;v-text-anchor:top" coordsize="51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v3d8QA&#10;AADbAAAADwAAAGRycy9kb3ducmV2LnhtbESPQW/CMAyF75P4D5GRdhsp04ZGISA0iWkcKTtwNI1p&#10;KhqnNAEKv34+TNrN1nt+7/N82ftGXamLdWAD41EGirgMtubKwM9u/fIBKiZki01gMnCnCMvF4GmO&#10;uQ033tK1SJWSEI45GnAptbnWsXTkMY5CSyzaMXQek6xdpW2HNwn3jX7Nson2WLM0OGzp01F5Ki7e&#10;wGNTuN3+3JTbyb2t3w4x+5q+n4x5HvarGahEffo3/11/W8EXev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793fEAAAA2wAAAA8AAAAAAAAAAAAAAAAAmAIAAGRycy9k&#10;b3ducmV2LnhtbFBLBQYAAAAABAAEAPUAAACJAwAAAAA=&#10;" path="m74,51l53,70,34,90,21,110,11,129,3,148,,167r,17l2,202r5,17l13,235r10,16l34,266r14,15l62,294r16,13l95,319r17,11l131,341r18,9l168,359r20,7l206,372r19,5l242,382r16,3l274,387r15,l301,386r13,-1l323,381r7,-5l335,370r4,-8l344,355r6,-8l357,341r15,-15l389,312r40,-31l466,249r16,-18l497,213r5,-10l507,194r4,-10l514,174r1,-11l515,153r-1,-11l512,131r-4,-11l502,108,494,95,485,83,473,72,462,61,450,51,438,42,424,33,410,26,397,21,382,15,368,11,353,7,337,5,323,2,293,,262,,232,2,204,6r-27,5l151,18r-24,8l107,33,89,42,74,51xe" fillcolor="#622423 [1605]" stroked="f">
                        <v:path arrowok="t" o:connecttype="custom" o:connectlocs="13,16;5,26;1,35;0,43;2,51;5,59;11,66;18,72;27,78;35,82;45,86;53,89;61,91;68,91;74,91;78,88;80,85;83,82;88,77;102,66;114,54;119,48;121,43;122,38;122,33;120,28;117,22;112,17;107,12;100,8;94,5;87,3;80,1;69,0;55,0;42,3;30,6;21,10" o:connectangles="0,0,0,0,0,0,0,0,0,0,0,0,0,0,0,0,0,0,0,0,0,0,0,0,0,0,0,0,0,0,0,0,0,0,0,0,0,0"/>
                      </v:shape>
                      <v:shape id="Freeform 10" o:spid="_x0000_s1034" style="position:absolute;left:9540;top:11790;width:47;height:127;visibility:visible;mso-wrap-style:square;v-text-anchor:top" coordsize="199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pKcIA&#10;AADbAAAADwAAAGRycy9kb3ducmV2LnhtbERPTWvCQBC9C/6HZYTezCY9lCR1lSJIW1oEo4ceh+yY&#10;xGZnw+42pv++WxC8zeN9zmozmV6M5HxnWUGWpCCIa6s7bhScjrtlDsIHZI29ZVLwSx426/lshaW2&#10;Vz7QWIVGxBD2JSpoQxhKKX3dkkGf2IE4cmfrDIYIXSO1w2sMN718TNMnabDj2NDiQNuW6u/qxyi4&#10;cNHvuzz7ejWTb/T76Arz+aHUw2J6eQYRaAp38c39puP8DP5/i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2kpwgAAANsAAAAPAAAAAAAAAAAAAAAAAJgCAABkcnMvZG93&#10;bnJldi54bWxQSwUGAAAAAAQABAD1AAAAhwMAAAAA&#10;" path="m52,r4,1l61,1r5,2l71,6r8,6l89,21,99,32r10,14l118,62r10,17l136,97r9,21l154,141r7,22l168,188r8,26l182,241r5,27l192,295r4,26l198,347r1,25l199,396r,22l198,438r-2,19l193,475r-4,15l184,503r-6,11l172,523r-7,7l161,533r-4,1l154,535r-5,l144,535r-4,-1l135,533r-5,-3l120,523r-9,-9l102,503,92,490,82,475,73,457,63,438,55,418,47,396,39,372,31,347,25,321,19,295,14,268,9,241,5,214,3,188,1,163,,141,1,118,3,97,4,79,8,62,11,46,16,32,21,21r8,-9l35,6,39,3,43,1r4,l52,xe" fillcolor="#622423 [1605]" stroked="f" strokecolor="#1f1a17" strokeweight="0">
                        <v:path arrowok="t" o:connecttype="custom" o:connectlocs="13,0;16,1;19,3;23,8;28,15;32,23;36,33;40,45;43,57;45,70;47,82;47,94;47,104;46,113;43,119;41,124;38,127;36,127;34,127;32,127;28,124;24,119;19,113;15,104;11,94;7,82;4,70;2,57;1,45;0,33;1,23;2,15;4,8;7,3;9,1;11,0" o:connectangles="0,0,0,0,0,0,0,0,0,0,0,0,0,0,0,0,0,0,0,0,0,0,0,0,0,0,0,0,0,0,0,0,0,0,0,0"/>
                      </v:shape>
                      <v:shape id="Freeform 11" o:spid="_x0000_s1035" style="position:absolute;left:9775;top:11776;width:43;height:139;visibility:visible;mso-wrap-style:square;v-text-anchor:top" coordsize="18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36r8A&#10;AADbAAAADwAAAGRycy9kb3ducmV2LnhtbERP24rCMBB9F/yHMIJvmiq4SDWKeFkU9GHVDxiasS02&#10;k5pktfr1G0HYtzmc60znjanEnZwvLSsY9BMQxJnVJecKzqdNbwzCB2SNlWVS8CQP81m7NcVU2wf/&#10;0P0YchFD2KeooAihTqX0WUEGfd/WxJG7WGcwROhyqR0+Yrip5DBJvqTBkmNDgTUtC8qux1+j4LDf&#10;+Wq0Hq9e5MnSy92uo++bUt1Os5iACNSEf/HHvdVx/hDev8QD5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k7fqvwAAANsAAAAPAAAAAAAAAAAAAAAAAJgCAABkcnMvZG93bnJl&#10;di54bWxQSwUGAAAAAAQABAD1AAAAhAMAAAAA&#10;" path="m127,2l131,r4,l140,2r3,1l150,8r6,7l162,25r5,14l172,54r2,17l178,89r1,21l181,134r,25l181,185r-2,27l177,240r-4,30l169,300r-5,29l158,358r-6,27l146,412r-8,25l131,462r-7,21l115,504r-9,18l98,540r-9,13l80,566r-8,10l63,582r-9,3l51,587r-5,l42,585r-4,-1l31,579r-6,-7l20,562,15,550,10,535,6,517,4,498,1,477,,454,,430,1,404,2,376,5,347,7,317r5,-30l17,258r5,-29l28,202r7,-26l42,150r7,-23l58,104,65,83,74,65,83,49,91,34r9,-13l110,13r9,-8l127,2xe" fillcolor="#622423 [1605]" stroked="f" strokecolor="#1f1a17" strokeweight="0">
                        <v:path arrowok="t" o:connecttype="custom" o:connectlocs="31,0;33,0;36,2;38,6;41,13;42,21;43,32;43,44;42,57;40,71;38,85;35,98;31,109;27,119;23,128;19,134;15,138;12,139;10,139;7,137;5,133;2,127;1,118;0,108;0,96;1,82;3,68;5,54;8,42;12,30;15,20;20,12;24,5;28,1" o:connectangles="0,0,0,0,0,0,0,0,0,0,0,0,0,0,0,0,0,0,0,0,0,0,0,0,0,0,0,0,0,0,0,0,0,0"/>
                      </v:shape>
                      <v:group id="Group 12" o:spid="_x0000_s1036" style="position:absolute;left:9802;top:12119;width:462;height:434" coordorigin="8834,3389" coordsize="390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3" o:spid="_x0000_s1037" style="position:absolute;left:8834;top:3389;width:390;height:366;visibility:visible;mso-wrap-style:square;v-text-anchor:top" coordsize="1951,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QJ70A&#10;AADbAAAADwAAAGRycy9kb3ducmV2LnhtbERPTYvCMBC9C/6HMIIX0VQRkWoUKeh6Eq3ieWjGtthM&#10;SpOt9d+bhQVv83ifs952phItNa60rGA6iUAQZ1aXnCu4XffjJQjnkTVWlknBmxxsN/3eGmNtX3yh&#10;NvW5CCHsYlRQeF/HUrqsIINuYmviwD1sY9AH2ORSN/gK4aaSsyhaSIMlh4YCa0oKyp7pr1FAP+c0&#10;oZOPDhqTtjriwY6Su1LDQbdbgfDU+a/4333UYf4c/n4J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lFQJ70AAADbAAAADwAAAAAAAAAAAAAAAACYAgAAZHJzL2Rvd25yZXYu&#10;eG1sUEsFBgAAAAAEAAQA9QAAAIIDAAAAAA==&#10;" path="m1948,r3,55l1951,114r-3,67l1942,252r-9,76l1923,407r-14,83l1892,577r-18,86l1853,752r-24,91l1803,932r-29,89l1743,1109r-34,86l1674,1278r-39,79l1596,1434r-44,71l1508,1571r-47,60l1413,1684r-52,47l1307,1769r-54,30l1195,1820r-58,11l1075,1831r-63,-11l947,1798r-66,-36l813,1714r-55,4l706,1721r-48,l613,1718r-19,-1l574,1715r-17,-3l539,1709r-15,-5l511,1699r-13,-5l489,1686r-23,-17l443,1646r-24,-28l393,1586r-26,-37l340,1508r-27,-43l286,1418r-28,-51l232,1314r-27,-56l179,1201r-24,-59l131,1082r-22,-62l88,957,69,893,52,830,36,767,23,704,14,642,6,581,1,521,,463,1,407,7,353r9,-52l30,253,47,207,69,165,95,127,126,93r47,11l221,114r51,9l324,130r54,8l433,144r57,5l548,153r59,3l667,159r60,1l789,161r62,-1l913,159r63,-1l1038,155r63,-4l1163,146r63,-5l1288,135r60,-7l1409,120r60,-8l1528,103r58,-11l1643,82r54,-12l1751,57r52,-12l1853,30r48,-13l1948,xe" fillcolor="#622423 [1605]" stroked="f" strokecolor="#1f1a17" strokeweight="0">
                          <v:path arrowok="t" o:connecttype="custom" o:connectlocs="390,11;389,36;386,66;382,98;375,133;366,169;355,204;342,239;327,271;310,301;292,326;272,346;250,360;227,366;202,364;176,352;152,343;132,344;119,343;111,342;105,341;100,339;93,334;84,323;73,310;63,293;52,273;41,251;31,228;22,204;14,179;7,153;3,128;0,104;0,81;3,60;9,41;19,25;35,21;54,25;76,28;98,30;121,31;145,32;170,32;195,32;220,30;245,28;269,26;294,22;317,18;339,14;360,9;380,3" o:connectangles="0,0,0,0,0,0,0,0,0,0,0,0,0,0,0,0,0,0,0,0,0,0,0,0,0,0,0,0,0,0,0,0,0,0,0,0,0,0,0,0,0,0,0,0,0,0,0,0,0,0,0,0,0,0"/>
                        </v:shape>
                        <v:shape id="Freeform 14" o:spid="_x0000_s1038" style="position:absolute;left:8846;top:3421;width:233;height:301;visibility:visible;mso-wrap-style:square;v-text-anchor:top" coordsize="1161,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hgMYA&#10;AADbAAAADwAAAGRycy9kb3ducmV2LnhtbESPT2vCQBDF74LfYRnBm24S2lKiqxRF6MFCa4TS25gd&#10;k9DsbMiu+eOn7xYKvc3w3rzfm/V2MLXoqHWVZQXxMgJBnFtdcaHgnB0WzyCcR9ZYWyYFIznYbqaT&#10;Naba9vxB3ckXIoSwS1FB6X2TSunykgy6pW2Ig3a1rUEf1raQusU+hJtaJlH0JA1WHAglNrQrKf8+&#10;3UyA8H6Un1/n7PrwPsbJ/S2/X+qjUvPZ8LIC4Wnw/+a/61cd6j/C7y9h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DhgMYAAADbAAAADwAAAAAAAAAAAAAAAACYAgAAZHJz&#10;L2Rvd25yZXYueG1sUEsFBgAAAAAEAAQA9QAAAIsDAAAAAA==&#10;" path="m115,r62,12l238,25r62,9l359,44r61,8l479,59r59,6l598,69r59,4l716,75r60,1l834,76r59,l953,74r58,-2l1070,68r15,62l1099,195r12,66l1122,329r10,69l1139,466r8,68l1153,601r4,65l1159,730r2,60l1161,847r-3,53l1154,948r-5,43l1142,1028r-17,14l1107,1056r-16,11l1076,1076r-14,9l1049,1091r-13,3l1023,1098r-11,1l1001,1101r-11,l980,1098r-10,-2l961,1092r-8,-4l944,1083r-17,-12l911,1057r-16,-15l878,1026r-16,-16l844,995r-9,-7l825,982r-10,-6l804,970r3,51l810,1073r4,54l818,1179r5,53l827,1284r2,52l831,1388r-7,14l815,1416r-9,12l796,1440r-12,9l772,1459r-13,8l745,1474r-14,6l716,1487r-14,4l687,1495r-15,3l656,1500r-16,1l624,1503r-15,l593,1503r-16,-2l562,1500r-30,-5l504,1488r-26,-9l454,1469r-10,-6l434,1458r-8,-6l418,1446r-21,-30l375,1384r-22,-36l329,1310r-23,-41l282,1226r-23,-45l235,1133r-23,-48l188,1034,166,982,144,929,123,875,103,821,84,767,67,712,52,658,37,603,26,549,16,496,8,444,3,393,,344,,295,3,250,8,206,18,164,30,126,45,89,65,57,88,26,115,xe" stroked="f">
                          <v:path arrowok="t" o:connecttype="custom" o:connectlocs="36,2;60,7;84,10;108,13;132,15;156,15;179,15;203,14;218,26;223,52;227,80;230,107;232,133;233,158;232,180;231,198;226,209;219,214;213,217;208,219;203,220;199,220;195,219;191,218;186,214;180,209;173,202;168,198;164,195;162,204;163,226;165,247;166,268;165,281;162,286;157,290;152,294;147,296;141,299;135,300;128,301;122,301;116,301;107,299;96,296;89,293;85,291;80,284;71,270;61,254;52,237;43,217;33,197;25,175;17,154;10,132;5,110;2,89;0,69;1,50;4,33;9,18;18,5" o:connectangles="0,0,0,0,0,0,0,0,0,0,0,0,0,0,0,0,0,0,0,0,0,0,0,0,0,0,0,0,0,0,0,0,0,0,0,0,0,0,0,0,0,0,0,0,0,0,0,0,0,0,0,0,0,0,0,0,0,0,0,0,0,0,0"/>
                        </v:shape>
                        <v:shape id="Freeform 15" o:spid="_x0000_s1039" style="position:absolute;left:8939;top:3441;width:62;height:164;visibility:visible;mso-wrap-style:square;v-text-anchor:top" coordsize="3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5d8IA&#10;AADbAAAADwAAAGRycy9kb3ducmV2LnhtbERPTWvCQBC9F/wPywi9NRt7kJJmlagUimAhqQePY3bc&#10;BLOzIbua+O+7hUJv83ifk68n24k7Db51rGCRpCCIa6dbNgqO3x8vbyB8QNbYOSYFD/KwXs2ecsy0&#10;G7mkexWMiCHsM1TQhNBnUvq6IYs+cT1x5C5usBgiHIzUA44x3HbyNU2X0mLLsaHBnrYN1dfqZhVs&#10;dsbUi/P+fDzdvoIux2JfHEalnudT8Q4i0BT+xX/uTx3nL+H3l3i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fl3wgAAANsAAAAPAAAAAAAAAAAAAAAAAJgCAABkcnMvZG93&#10;bnJldi54bWxQSwUGAAAAAAQABAD1AAAAhwMAAAAA&#10;" path="m,l10,32r28,84l78,236r48,140l152,449r25,70l203,589r23,62l250,706r19,47l279,772r9,16l295,800r6,10l309,819r-1,-3l299,804,283,782,262,751,237,712,209,665,178,611,162,581,146,550,131,518,115,484,100,449,85,413,71,375,59,336,47,297,36,257,26,215,17,173,10,131,5,88,1,45,,xe" fillcolor="#622423 [1605]" stroked="f">
                          <v:path arrowok="t" o:connecttype="custom" o:connectlocs="0,0;2,6;8,23;16,47;25,75;30,90;36,104;41,118;45,130;50,141;54,151;56,155;58,158;59,160;60,162;62,164;62,163;60,161;57,157;53,150;48,143;42,133;36,122;33,116;29,110;26,104;23,97;20,90;17,83;14,75;12,67;9,59;7,51;5,43;3,35;2,26;1,18;0,9;0,0" o:connectangles="0,0,0,0,0,0,0,0,0,0,0,0,0,0,0,0,0,0,0,0,0,0,0,0,0,0,0,0,0,0,0,0,0,0,0,0,0,0,0"/>
                        </v:shape>
                      </v:group>
                    </v:group>
                  </v:group>
                </v:group>
                <v:group id="Group 16" o:spid="_x0000_s1040" style="position:absolute;left:7614;top:12064;width:2813;height:2227" coordorigin="7319,12059" coordsize="2813,2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7" o:spid="_x0000_s1041" style="position:absolute;left:8200;top:12601;width:1932;height:1685" coordorigin="7480,3796" coordsize="1633,1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8" o:spid="_x0000_s1042" style="position:absolute;left:7713;top:4310;width:1366;height:910;visibility:visible;mso-wrap-style:square;v-text-anchor:top" coordsize="6829,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jccIA&#10;AADbAAAADwAAAGRycy9kb3ducmV2LnhtbERPS2vCQBC+C/0PyxS86cZSQk2zCVoo9GLB6MXbkJ08&#10;aHY2zW5M9Nd3C4Xe5uN7TprPphNXGlxrWcFmHYEgLq1uuVZwPr2vXkA4j6yxs0wKbuQgzx4WKSba&#10;Tnyka+FrEULYJaig8b5PpHRlQwbd2vbEgavsYNAHONRSDziFcNPJpyiKpcGWQ0ODPb01VH4Vo1FQ&#10;3eNL92yOn/vyvB+/XeGJxoNSy8d59wrC0+z/xX/uDx3mb+H3l3C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yNxwgAAANsAAAAPAAAAAAAAAAAAAAAAAJgCAABkcnMvZG93&#10;bnJldi54bWxQSwUGAAAAAAQABAD1AAAAhwMAAAAA&#10;" path="m1199,3256r-44,6l1108,3269r-50,10l1007,3290r-53,14l900,3320r-56,17l788,3357r-55,21l676,3400r-57,25l563,3452r-54,29l456,3511r-54,30l353,3575r-48,36l258,3647r-44,38l175,3725r-37,42l104,3809r-28,44l51,3899r-21,48l15,3995,5,4046,,4097r2,53l9,4204r14,56l44,4317r23,36l108,4385r55,30l232,4442r81,23l406,4485r104,19l624,4519r122,12l876,4540r136,7l1155,4551r145,1l1450,4551r151,-4l1754,4541r153,-9l2060,4521r150,-14l2357,4491r143,-17l2638,4453r132,-22l2895,4406r116,-27l3118,4350r96,-31l3299,4287r73,-36l3432,4216r44,-39l3505,4136r32,47l3585,4227r66,39l3730,4303r94,35l3930,4369r118,27l4174,4421r135,21l4452,4460r149,17l4753,4489r157,9l5068,4504r160,3l5386,4507r157,-2l5696,4499r150,-9l5990,4479r136,-15l6254,4447r119,-20l6481,4404r96,-26l6659,4349r68,-32l6779,4282r34,-37l6829,4206r-4,-42l6800,4118r-39,-67l6722,3987r-40,-61l6644,3869r-40,-54l6565,3763r-40,-48l6486,3668r-40,-44l6406,3585r-39,-39l6327,3511r-38,-33l6249,3447r-39,-27l6171,3394r-39,-23l6094,3350r-39,-19l6017,3315r-39,-15l5941,3288r-38,-11l5866,3268r-37,-6l5793,3256r-37,-3l5720,3251r-35,l5649,3253r-34,3l5581,3261r108,-353l5760,2578r33,-312l5792,1976r-34,-270l5696,1455r-90,-230l5490,1015,5351,825,5192,655,5015,504,4821,374,4613,263,4394,171,4165,99,3929,47,3689,14,3445,,3202,6,2960,32,2723,76r-230,64l2270,222,2060,323,1862,444,1680,583,1516,741,1372,918r-121,195l1153,1327r-69,233l1043,1811r-5,50l1036,1911r-3,52l1033,2016r,54l1035,2124r1,56l1038,2235r4,56l1047,2345r5,56l1057,2457r12,109l1083,2672r15,101l1114,2870r16,89l1146,3039r16,72l1176,3172r12,48l1199,3256xm1359,3378r-41,5l1273,3389r-48,8l1176,3405r-51,10l1070,3426r-54,13l960,3452r-55,15l848,3483r-57,19l734,3520r-56,21l624,3564r-55,23l518,3612r-50,27l420,3668r-45,29l333,3728r-38,34l259,3796r-31,36l201,3870r-22,40l161,3952r-12,43l141,4040r,47l146,4136r13,51l177,4240r24,32l238,4302r53,27l357,4353r78,21l524,4391r100,14l733,4417r117,9l975,4432r131,4l1242,4437r140,-3l1526,4431r146,-8l1819,4415r146,-11l2111,4390r144,-15l2396,4357r138,-20l2667,4316r126,-24l2912,4266r113,-27l3127,4211r92,-31l3301,4148r70,-34l3427,4080r42,-38l3496,4005r28,44l3569,4089r59,38l3701,4162r86,33l3884,4224r108,27l4108,4276r125,21l4364,4317r136,16l4641,4345r145,12l4932,4364r146,5l5225,4371r145,l5511,4369r138,-6l5782,4354r126,-12l6025,4328r111,-17l6235,4291r89,-22l6399,4243r63,-29l6509,4183r32,-33l6555,4113r-4,-38l6528,4031r-37,-55l6452,3924r-37,-50l6378,3828r-38,-43l6303,3744r-39,-37l6227,3671r-37,-32l6152,3610r-37,-28l6077,3558r-37,-24l6003,3514r-37,-18l5930,3480r-37,-15l5857,3452r-36,-11l5786,3433r-36,-8l5714,3419r-35,-5l5645,3412r-35,-3l5575,3409r-33,l5508,3410r-33,3l5443,3415r-32,4l5379,3424r115,-346l5573,2751r42,-305l5625,2159r-23,-268l5552,1645r-78,-227l5371,1210,5246,1021,5102,851,4938,702,4759,570,4567,459,4362,366,4149,292,3928,238,3703,201,3474,183r-229,2l3017,203r-224,38l2576,297r-211,74l2166,463,1980,574,1808,702,1652,848r-136,164l1401,1193r-92,199l1242,1608r-37,234l1200,1889r-2,48l1197,1988r-2,53l1197,2096r1,55l1199,2208r4,58l1210,2385r10,119l1232,2622r15,117l1262,2851r15,107l1293,3058r16,89l1324,3226r14,66l1349,3344r10,34xe" fillcolor="#622423 [1605]" stroked="f">
                      <v:path arrowok="t" o:connecttype="custom" o:connectlocs="191,661;124,685;61,722;15,770;0,830;33,883;149,906;320,909;500,894;643,863;708,836;810,879;982,899;1169,898;1316,875;1365,832;1321,763;1274,709;1227,674;1181,655;1137,650;1159,453;1070,165;833,20;545,15;303,148;208,372;207,436;214,513;232,622;255,678;192,690;125,712;67,745;32,790;35,848;105,878;248,887;422,878;582,853;686,816;740,832;873,863;1045,874;1205,865;1302,836;1291,784;1246,734;1201,702;1157,686;1115,682;1076,684;1111,329;952,114;695,37;433,93;262,278;239,408;244,501;262,629" o:connectangles="0,0,0,0,0,0,0,0,0,0,0,0,0,0,0,0,0,0,0,0,0,0,0,0,0,0,0,0,0,0,0,0,0,0,0,0,0,0,0,0,0,0,0,0,0,0,0,0,0,0,0,0,0,0,0,0,0,0,0,0"/>
                      <o:lock v:ext="edit" verticies="t"/>
                    </v:shape>
                    <v:shape id="Freeform 19" o:spid="_x0000_s1043" style="position:absolute;left:7746;top:4346;width:1282;height:851;visibility:visible;mso-wrap-style:square;v-text-anchor:top" coordsize="6414,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xTMQA&#10;AADbAAAADwAAAGRycy9kb3ducmV2LnhtbESPwU7DMAyG70i8Q2QkbixlB5jK0mlCTEICDnTA2Wvc&#10;NlvjZE3YytvjAxJH6/f/+fNyNflBnWhMLrCB21kBirgJ1nFn4GO7uVmAShnZ4hCYDPxQglV1ebHE&#10;0oYzv9Opzp0SCKcSDfQ5x1Lr1PTkMc1CJJasDaPHLOPYaTviWeB+0POiuNMeHcuFHiM99tQc6m8v&#10;GnHv4hO/HN/azdex2326+8Vrbcz11bR+AJVpyv/Lf+1na2Au9vKLAE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MUzEAAAA2wAAAA8AAAAAAAAAAAAAAAAAmAIAAGRycy9k&#10;b3ducmV2LnhtbFBLBQYAAAAABAAEAPUAAACJAwAAAAA=&#10;" path="m1064,1659r-5,47l1057,1754r-1,51l1054,1858r2,55l1057,1968r1,57l1062,2083r7,119l1079,2321r12,118l1106,2556r15,112l1136,2775r16,100l1168,2964r15,79l1197,3109r11,52l1218,3195r-41,5l1132,3206r-48,8l1035,3222r-51,10l929,3243r-54,13l819,3269r-55,15l707,3300r-57,19l593,3337r-56,21l483,3381r-55,23l377,3429r-50,27l279,3485r-45,29l192,3545r-38,34l118,3613r-31,36l60,3687r-22,40l20,3769,8,3812,,3857r,47l5,3953r13,51l36,4057r24,32l97,4119r53,27l216,4170r78,21l383,4208r100,14l592,4234r117,9l834,4249r131,4l1101,4254r140,-3l1385,4248r146,-8l1678,4232r146,-11l1970,4207r144,-15l2255,4174r138,-20l2526,4133r126,-24l2771,4083r113,-27l2986,4028r92,-31l3160,3965r70,-34l3286,3897r42,-38l3355,3822r28,44l3428,3906r59,38l3560,3979r86,33l3743,4041r108,27l3967,4093r125,21l4223,4134r136,16l4500,4162r145,12l4791,4181r146,5l5084,4188r145,l5370,4186r138,-6l5641,4171r126,-12l5884,4145r111,-17l6094,4108r89,-22l6258,4060r63,-29l6368,4000r32,-33l6414,3930r-4,-38l6387,3848r-37,-55l6311,3741r-37,-50l6237,3645r-38,-43l6162,3561r-39,-37l6086,3488r-37,-32l6011,3427r-37,-28l5936,3375r-37,-24l5862,3331r-37,-18l5789,3297r-37,-15l5716,3269r-36,-11l5645,3250r-36,-8l5573,3236r-35,-5l5504,3229r-35,-3l5434,3226r-33,l5367,3227r-33,3l5302,3232r-32,4l5238,3241r115,-346l5432,2568r42,-305l5484,1976r-23,-268l5411,1462r-78,-227l5230,1027,5105,838,4961,668,4797,519,4618,387,4426,276,4221,183,4008,109,3787,55,3562,18,3333,,3104,2,2876,20,2652,58r-217,56l2224,188r-199,92l1839,391,1667,519,1511,665,1375,829r-115,181l1168,1209r-67,216l1064,1659xe" stroked="f">
                      <v:path arrowok="t" o:connecttype="custom" o:connectlocs="211,351;211,383;212,417;218,488;227,555;236,609;243,639;217,643;186,649;153,657;119,668;86,681;56,697;31,716;12,738;2,763;1,791;12,818;43,834;97,845;167,850;248,850;335,847;423,839;505,827;576,811;632,793;665,772;685,781;729,803;793,819;871,830;958,836;1045,838;1127,834;1198,826;1251,812;1279,794;1277,770;1254,738;1232,712;1209,691;1186,675;1164,663;1142,654;1121,649;1100,646;1080,645;1060,647;1070,579;1096,395;1066,247;992,134;885,55;757,11;620,0;487,23;368,78;275,166;220,285" o:connectangles="0,0,0,0,0,0,0,0,0,0,0,0,0,0,0,0,0,0,0,0,0,0,0,0,0,0,0,0,0,0,0,0,0,0,0,0,0,0,0,0,0,0,0,0,0,0,0,0,0,0,0,0,0,0,0,0,0,0,0,0"/>
                    </v:shape>
                    <v:shape id="Freeform 20" o:spid="_x0000_s1044" style="position:absolute;left:8009;top:4947;width:771;height:130;visibility:visible;mso-wrap-style:square;v-text-anchor:top" coordsize="3853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H7MIA&#10;AADbAAAADwAAAGRycy9kb3ducmV2LnhtbESPQWsCMRSE70L/Q3gFL6KJQq2sRmlFi1fXHjw+N8/N&#10;0s3LdhN1++8bQfA4zMw3zGLVuVpcqQ2VZw3jkQJBXHhTcanh+7AdzkCEiGyw9kwa/ijAavnSW2Bm&#10;/I33dM1jKRKEQ4YabIxNJmUoLDkMI98QJ+/sW4cxybaUpsVbgrtaTpSaSocVpwWLDa0tFT/5xWlY&#10;n7+OakO/b+/7Ov88VaRmdqC07r92H3MQkbr4DD/aO6NhMob7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MfswgAAANsAAAAPAAAAAAAAAAAAAAAAAJgCAABkcnMvZG93&#10;bnJldi54bWxQSwUGAAAAAAQABAD1AAAAhwMAAAAA&#10;" path="m,l74,34r90,37l267,112r115,43l507,199r135,46l711,267r72,24l856,313r74,23l1005,357r76,21l1157,397r78,20l1312,436r78,17l1467,469r77,15l1620,499r77,12l1771,521r74,9l1917,537r70,5l2057,546r66,1l2177,547r53,-2l2283,542r54,-4l2392,535r54,-7l2502,522r56,-7l2613,506r56,-10l2724,486r57,-11l2837,463r57,-12l2950,437r55,-15l3061,406r56,-16l3172,374r55,-19l3282,337r54,-19l3390,297r52,-20l3495,255r52,-22l3598,211r49,-24l3697,162r48,-24l3793,113r47,-26l3848,98r3,11l3853,122r-3,12l3845,146r-7,14l3828,173r-13,14l3801,201r-16,15l3766,230r-20,15l3724,259r-24,15l3676,289r-25,14l3597,332r-56,28l3484,387r-57,25l3371,436r-52,21l3270,474r-42,15l3181,504r-50,16l3076,535r-60,16l2953,566r-66,14l2816,594r-74,14l2665,619r-79,10l2503,637r-84,5l2376,645r-44,1l2289,647r-44,l2199,646r-45,-1l2109,642r-46,-2l1971,632r-91,-10l1787,611r-93,-12l1601,587r-92,-15l1417,556r-91,-18l1235,521r-89,-20l1058,481,973,462,889,439,807,418,728,395,651,373,577,349,508,326,441,301,378,277,319,253,263,229,212,204,168,180,126,156,91,133,60,109,37,87,18,63,6,42,,21,,xe" fillcolor="#622423 [1605]" stroked="f">
                      <v:path arrowok="t" o:connecttype="custom" o:connectlocs="33,14;101,40;157,58;201,72;247,84;294,94;340,103;384,108;425,110;457,109;489,106;523,102;556,95;590,88;624,78;657,68;689,56;720,42;749,28;770,20;770,27;766,35;757,43;745,52;731,61;697,78;664,92;637,101;604,111;563,119;517,126;475,130;449,130;422,129;376,125;320,118;265,108;212,97;161,84;115,70;76,56;42,41;18,27;4,13;0,0" o:connectangles="0,0,0,0,0,0,0,0,0,0,0,0,0,0,0,0,0,0,0,0,0,0,0,0,0,0,0,0,0,0,0,0,0,0,0,0,0,0,0,0,0,0,0,0,0"/>
                    </v:shape>
                    <v:group id="Group 21" o:spid="_x0000_s1045" style="position:absolute;left:7480;top:3796;width:1633;height:1202" coordorigin="7480,3796" coordsize="1633,1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reeform 22" o:spid="_x0000_s1046" style="position:absolute;left:7495;top:3815;width:1508;height:1164;visibility:visible;mso-wrap-style:square;v-text-anchor:top" coordsize="7543,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GucQA&#10;AADbAAAADwAAAGRycy9kb3ducmV2LnhtbESPQWvCQBSE7wX/w/KE3urGCCWkriIRi6eAqQreXrOv&#10;SWj2bdjdmvTfdwuFHoeZ+YZZbyfTizs531lWsFwkIIhrqztuFJzfDk8ZCB+QNfaWScE3edhuZg9r&#10;zLUd+UT3KjQiQtjnqKANYcil9HVLBv3CDsTR+7DOYIjSNVI7HCPc9DJNkmdpsOO40OJARUv1Z/Vl&#10;FLy6a3nZDbdi32eH83tSnjirJqUe59PuBUSgKfyH/9pHrSBd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5RrnEAAAA2wAAAA8AAAAAAAAAAAAAAAAAmAIAAGRycy9k&#10;b3ducmV2LnhtbFBLBQYAAAAABAAEAPUAAACJAwAAAAA=&#10;" path="m134,896l200,794r75,-95l361,610r96,-83l561,451,675,380,797,316,927,258r139,-52l1210,160r151,-41l1520,84,1683,56,1851,34,2026,16,2204,5,2387,r185,l2762,7r193,11l3149,34r196,22l3543,84r199,33l3943,156r199,44l4342,248r199,54l4739,362r197,64l5130,496r192,75l5520,641r188,76l5886,798r169,87l6215,976r150,97l6506,1174r132,105l6761,1389r113,113l6978,1618r97,120l7160,1862r78,126l7307,2117r60,131l7417,2380r44,135l7494,2652r25,139l7535,2929r8,141l7542,3210r-8,142l7516,3493r-26,143l7456,3777r-42,141l7363,4057r-58,140l7238,4336r-75,136l7090,4589r-80,114l6925,4814r-92,108l6735,5025r-106,99l6519,5218r-115,87l6282,5388r-126,77l6023,5535r-136,63l5746,5655r-146,49l5449,5744r-153,33l5138,5800r-162,14l4810,5819r-170,-5l4469,5798r-176,-28l4116,5733r-181,-49l3752,5623r-185,-73l3380,5464r-189,-99l2999,5252,2807,5126,2613,4985,2419,4829,2246,4702,2078,4573,1916,4443,1760,4312,1610,4180,1467,4047,1329,3914,1198,3781,1073,3648,954,3514,843,3381,738,3247,639,3115,548,2982,462,2851,384,2721,314,2592,249,2464,193,2338,143,2213,100,2089,65,1968,37,1849,17,1732,5,1618,,1506,2,1397,13,1290,30,1187,58,1086,91,989r43,-93xe" fillcolor="#fabf8f" stroked="f">
                        <v:fill rotate="t" angle="135" focus="100%" type="gradient"/>
                        <v:path arrowok="t" o:connecttype="custom" o:connectlocs="55,140;112,90;185,52;272,24;370,7;477,0;591,4;708,17;828,40;947,72;1064,114;1177,160;1272,215;1352,278;1414,348;1461,423;1492,503;1506,586;1506,671;1491,756;1460,840;1417,918;1366,985;1303,1044;1231,1093;1149,1131;1059,1156;962,1164;858,1154;750,1125;638,1073;522,997;415,915;322,836;240,756;169,676;110,597;63,518;29,443;7,370;0,301;6,237;27,179" o:connectangles="0,0,0,0,0,0,0,0,0,0,0,0,0,0,0,0,0,0,0,0,0,0,0,0,0,0,0,0,0,0,0,0,0,0,0,0,0,0,0,0,0,0,0"/>
                      </v:shape>
                      <v:group id="Group 23" o:spid="_x0000_s1047" style="position:absolute;left:7480;top:3796;width:1537;height:1202" coordorigin="7480,3796" coordsize="1537,1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24" o:spid="_x0000_s1048" style="position:absolute;left:7480;top:3796;width:1537;height:1202;visibility:visible;mso-wrap-style:square;v-text-anchor:top" coordsize="7683,6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4ycQA&#10;AADbAAAADwAAAGRycy9kb3ducmV2LnhtbESPX2vCMBTF3wd+h3AFX8ZMW5jMahRRZGMwZLqx10tz&#10;bYrNTWiidt9+GQg+Hs6fH2e+7G0rLtSFxrGCfJyBIK6cbrhW8HXYPr2ACBFZY+uYFPxSgOVi8DDH&#10;Ursrf9JlH2uRRjiUqMDE6EspQ2XIYhg7T5y8o+ssxiS7WuoOr2nctrLIsom02HAiGPS0NlSd9meb&#10;uDvvi4392L2uzo85vU+/f04mV2o07FczEJH6eA/f2m9aQfEM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eMnEAAAA2wAAAA8AAAAAAAAAAAAAAAAAmAIAAGRycy9k&#10;b3ducmV2LnhtbFBLBQYAAAAABAAEAPUAAACJAwAAAAA=&#10;" path="m141,904r1,-4l272,1076r-2,2l141,904xm142,900r18,-28l178,842r20,-28l218,787r21,-28l260,732r22,-26l306,680r24,-26l355,629r26,-24l407,581r27,-23l463,535r28,-22l521,491,640,675r-29,22l584,719r-27,22l529,764r-26,24l479,811r-24,24l432,860r-24,25l386,911r-21,26l345,963r-20,28l307,1019r-18,29l272,1076,142,900xm521,491r29,-21l581,449r31,-21l644,408r34,-20l711,370r34,-19l779,334r36,-17l851,299r36,-17l924,267r38,-16l1001,236r38,-15l1079,208r112,189l1152,411r-39,14l1075,440r-37,15l1001,471r-36,16l930,505r-36,17l861,539r-33,19l794,576r-32,19l730,615r-30,19l669,655r-29,20l521,491xm1079,208r104,-35l1290,142r110,-27l1514,90,1632,68,1752,49,1874,33,1999,21,2126,11,2256,5,2389,1,2522,r136,2l2795,7r139,8l3074,26r141,13l3357,56r144,18l3644,96r143,25l3932,150r144,29l4220,213r145,36l4509,287r143,41l4796,372r141,46l5078,467r139,52l5356,574r74,185l5293,705,5154,654,5014,606,4873,559,4732,516,4590,475,4448,437,4305,402,4162,368,4019,339,3875,312,3733,287,3591,265,3450,246,3309,230,3169,216,3030,206r-137,-8l2757,193r-135,-1l2490,192r-131,5l2230,203r-126,10l1979,225r-121,16l1739,260r-116,21l1510,305r-110,28l1294,364r-103,33l1079,208xm5393,667r-37,-93l5368,580r14,10l5395,602r13,15l5420,633r13,19l5442,670r9,20l5457,707r4,16l5461,731r1,6l5461,743r-1,5l5459,753r-3,4l5454,759r-4,2l5446,762r-5,l5436,761r-6,-2l5393,667xm5353,573r60,19l5470,613r57,21l5583,655r55,21l5692,699r55,23l5800,746r52,23l5903,793r50,24l6004,842r48,26l6101,894r48,26l6196,947r55,177l6207,1098r-47,-26l6113,1048r-47,-25l6018,998r-50,-23l5917,951r-50,-22l5816,905r-53,-22l5710,862r-54,-21l5602,820r-56,-21l5489,779r-56,-18l5353,573xm6196,947r60,36l6316,1020r58,37l6431,1097r55,38l6542,1175r53,41l6646,1257r51,42l6746,1341r48,43l6841,1427r46,45l6932,1516r42,46l7016,1608r41,47l7095,1702r38,47l7170,1797r35,50l7240,1895r33,49l7304,1995r31,49l7363,2096r29,51l7419,2199r25,52l7469,2303r22,53l7513,2409r-115,-45l7379,2319r-18,-43l7340,2232r-21,-43l7297,2147r-24,-43l7248,2062r-26,-42l7195,1978r-28,-41l7137,1896r-30,-41l7075,1814r-32,-39l7008,1734r-34,-38l6937,1656r-37,-38l6861,1579r-39,-37l6781,1504r-42,-37l6695,1431r-44,-36l6605,1359r-47,-34l6510,1290r-50,-35l6410,1222r-51,-33l6306,1156r-55,-32l6196,947xm7513,2409r20,51l7551,2512r18,52l7585,2616r15,52l7613,2720r13,52l7637,2825r10,53l7655,2930r8,53l7669,3036r5,54l7678,3143r3,53l7683,3249r,55l7683,3357r-3,53l7678,3463r-5,55l7668,3571r-8,53l7653,3677r-9,55l7634,3785r-11,53l7611,3891r-14,53l7582,3997r-16,54l7549,4103,7417,3937r16,-51l7447,3837r14,-51l7475,3735r11,-50l7497,3635r10,-51l7516,3534r8,-50l7530,3433r5,-50l7540,3333r4,-50l7545,3233r1,-49l7546,3134r,-51l7544,3034r-4,-48l7537,2936r-7,-49l7524,2839r-7,-49l7508,2741r-10,-48l7487,2646r-12,-49l7461,2550r-14,-47l7431,2456r-16,-47l7398,2364r115,45xm7549,4103r-24,70l7498,4242r-28,70l7440,4381r-32,69l7373,4519r-37,68l7298,4655,7169,4480r37,-67l7242,4346r35,-68l7308,4211r31,-69l7366,4074r26,-68l7417,3937r132,166xm7298,4655r-29,47l7240,4751r-31,47l7178,4843r-34,46l7111,4935r-36,45l7039,5024,6914,4843r35,-43l6984,4756r33,-45l7050,4665r31,-45l7112,4574r29,-47l7169,4480r129,175xm7039,5024r-36,42l6966,5108r-38,41l6888,5190r-39,41l6808,5269r-42,38l6723,5346r-44,37l6635,5419r-46,36l6543,5488r-48,35l6448,5555r-49,32l6349,5618r-51,29l6248,5676r-52,28l6143,5730r-55,26l6035,5781r-56,24l5924,5827r-57,21l5810,5868r-58,19l5694,5905r-60,16l5574,5936r-60,13l5452,5962,5345,5771r60,-12l5465,5745r59,-15l5583,5714r57,-17l5699,5678r55,-19l5811,5638r54,-23l5920,5592r54,-24l6026,5542r53,-26l6130,5488r51,-29l6232,5431r48,-31l6328,5369r48,-33l6422,5304r46,-35l6514,5234r43,-36l6600,5161r44,-37l6684,5086r41,-38l6765,5008r38,-40l6841,4928r38,-42l6914,4843r125,181xm5452,5962r-61,11l5327,5983r-63,8l5201,5998r-65,6l5071,6007r-65,3l4940,6010r-67,l4805,6007r-66,-3l4671,5998r-70,-8l4532,5981r-69,-9l4392,5959r-70,-13l4251,5929r-71,-17l4108,5892r-72,-21l3963,5848r-73,-25l3817,5796r-74,-29l3670,5737r-75,-34l3520,5668r-75,-37l3371,5593r-76,-41l3218,5509r-55,-177l3236,5374r74,40l3383,5452r73,36l3529,5521r72,32l3674,5583r71,29l3817,5638r71,23l3958,5685r71,19l4099,5724r69,16l4238,5756r69,14l4375,5781r69,11l4511,5800r67,7l4645,5812r66,4l4777,5818r66,l4907,5818r64,-2l5036,5812r63,-6l5160,5800r62,-9l5284,5782r61,-11l5452,5962xm3218,5509r-87,-53l3042,5400r-89,-58l2864,5280r-91,-64l2683,5148r-90,-71l2502,5003r-24,-155l2564,4919r86,67l2736,5051r85,62l2907,5171r85,57l3077,5281r86,51l3218,5509xm2490,4925r12,78l2489,4991r-14,-16l2463,4959r-11,-18l2442,4923r-9,-19l2427,4887r-4,-18l2422,4862r,-7l2422,4848r1,-5l2424,4840r3,-4l2429,4834r4,-3l2437,4830r5,l2447,4831r5,1l2464,4839r14,9l2490,4925xm2511,5009r,l2469,4841r42,168xm2490,4925r21,84l2497,4998r-13,-13l2470,4970r-11,-18l2448,4934r-10,-19l2431,4898r-7,-19l2422,4863r,-12l2422,4845r2,-4l2426,4836r2,-2l2432,4831r4,-1l2440,4830r4,l2450,4831r5,3l2462,4837r7,4l2490,4925xm2510,5008r-100,-72l2312,4863r-95,-74l2123,4716r-92,-74l1941,4568r-88,-75l1768,4419r-19,-149l1832,4343r87,71l2005,4487r90,72l2186,4631r92,70l2374,4772r96,70l2510,5008xm1768,4419r-86,-75l1599,4267r-80,-75l1440,4115r-78,-77l1288,3962r-73,-77l1143,3808r11,-119l1222,3761r69,73l1362,3907r74,73l1512,4052r76,73l1667,4197r82,73l1768,4419xm1143,3808r-92,-101l965,3605,881,3504,800,3403,724,3301,651,3201,581,3101,517,3001r-62,-99l397,2803r-54,-98l292,2607r-46,-96l203,2416r-38,-96l130,2226r-30,-92l73,2042,51,1952,32,1861,17,1774,7,1687,1,1602,,1518r3,-83l9,1354r11,-79l35,1197r19,-75l79,1048r27,-72l140,905r131,173l240,1142r-26,65l193,1275r-19,68l161,1414r-11,71l144,1558r-3,75l142,1709r5,77l156,1865r12,79l184,2025r20,81l228,2189r26,83l285,2357r34,86l356,2528r41,87l442,2702r48,88l542,2878r54,89l654,3056r62,91l782,3237r68,90l922,3417r74,91l1074,3598r80,91l1143,3808xm205,992l140,905r2,-3l146,899r2,-2l153,895r5,l163,897r5,2l174,902r13,7l199,920r14,14l226,951r13,17l250,987r10,18l266,1024r5,16l273,1055r,7l273,1069r-1,5l271,1078,205,992xe" fillcolor="#622423 [1605]" stroked="f">
                          <v:path arrowok="t" o:connecttype="custom" o:connectlocs="52,146;122,139;65,198;149,70;223,85;140,127;400,4;729,19;1071,115;775,62;446,41;1071,115;1093,147;1071,115;1201,168;1184,190;1252,197;1378,294;1467,409;1464,438;1395,339;1292,251;1523,544;1537,671;1517,799;1505,697;1506,577;1503,482;1449,869;1436,969;1429,905;1336,1077;1218,1151;1069,1154;1206,1108;1320,1032;1066,1197;907,1196;734,1147;706,1104;875,1156;1032,1160;519,1015;498,985;485,970;498,985;490,987;488,966;406,928;494,968;244,752;176,701;33,464;4,255;30,297;64,489;199,702;34,180;55,212" o:connectangles="0,0,0,0,0,0,0,0,0,0,0,0,0,0,0,0,0,0,0,0,0,0,0,0,0,0,0,0,0,0,0,0,0,0,0,0,0,0,0,0,0,0,0,0,0,0,0,0,0,0,0,0,0,0,0,0,0,0,0"/>
                          <o:lock v:ext="edit" verticies="t"/>
                        </v:shape>
                        <v:shape id="Freeform 25" o:spid="_x0000_s1049" style="position:absolute;left:8505;top:3895;width:107;height:61;visibility:visible;mso-wrap-style:square;v-text-anchor:top" coordsize="10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TXcQA&#10;AADbAAAADwAAAGRycy9kb3ducmV2LnhtbESPQYvCMBSE78L+h/AWvIim66Gs1SjiIsgialXw+mie&#10;bbF5KU3Urr/eCAseh5n5hpnMWlOJGzWutKzgaxCBIM6sLjlXcDws+98gnEfWWFkmBX/kYDb96Eww&#10;0fbOKd32PhcBwi5BBYX3dSKlywoy6Aa2Jg7e2TYGfZBNLnWD9wA3lRxGUSwNlhwWCqxpUVB22V+N&#10;gniXji6xXm8Xp3m+iXq/j2x0+lGq+9nOxyA8tf4d/m+vtIJhDK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E13EAAAA2wAAAA8AAAAAAAAAAAAAAAAAmAIAAGRycy9k&#10;b3ducmV2LnhtbFBLBQYAAAAABAAEAPUAAACJAwAAAAA=&#10;" path="m,l107,35,87,61,6,32,,xe" fillcolor="#622423 [1605]" stroked="f">
                          <v:path arrowok="t" o:connecttype="custom" o:connectlocs="0,0;107,35;87,61;6,32;0,0" o:connectangles="0,0,0,0,0"/>
                        </v:shape>
                        <v:shape id="Freeform 26" o:spid="_x0000_s1050" style="position:absolute;left:7506;top:3918;width:54;height:123;visibility:visible;mso-wrap-style:square;v-text-anchor:top" coordsize="5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7F8EA&#10;AADbAAAADwAAAGRycy9kb3ducmV2LnhtbESPQYvCMBSE7wv+h/AEb2takV2pRhFB6NV2Wa/P5tlU&#10;m5fSRK3/3ggLexxm5htmtRlsK+7U+8axgnSagCCunG64VvBT7j8XIHxA1tg6JgVP8rBZjz5WmGn3&#10;4APdi1CLCGGfoQITQpdJ6StDFv3UdcTRO7veYoiyr6Xu8RHhtpWzJPmSFhuOCwY72hmqrsXNKiiP&#10;ekh/D8dTaVKfX/Jb0dXzp1KT8bBdggg0hP/wXzvXCmbf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1OxfBAAAA2wAAAA8AAAAAAAAAAAAAAAAAmAIAAGRycy9kb3du&#10;cmV2LnhtbFBLBQYAAAAABAAEAPUAAACGAwAAAAA=&#10;" path="m30,30l54,,18,123,,66,30,30xe" fillcolor="#622423 [1605]" stroked="f">
                          <v:path arrowok="t" o:connecttype="custom" o:connectlocs="30,30;54,0;18,123;0,66;30,30" o:connectangles="0,0,0,0,0"/>
                        </v:shape>
                      </v:group>
                      <v:group id="Group 27" o:spid="_x0000_s1051" style="position:absolute;left:7635;top:4393;width:1478;height:403" coordorigin="7635,4393" coordsize="147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28" o:spid="_x0000_s1052" style="position:absolute;left:7635;top:4471;width:323;height:325;visibility:visible;mso-wrap-style:square;v-text-anchor:top" coordsize="1615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3NiMUA&#10;AADbAAAADwAAAGRycy9kb3ducmV2LnhtbESPQWvCQBSE7wX/w/IEL0U3jVJqdJUituhNrZR6e2Sf&#10;2WD2bciuMf77bkHocZiZb5j5srOVaKnxpWMFL6MEBHHudMmFguPXx/ANhA/IGivHpOBOHpaL3tMc&#10;M+1uvKf2EAoRIewzVGBCqDMpfW7Ioh+5mjh6Z9dYDFE2hdQN3iLcVjJNkldpseS4YLCmlaH8crha&#10;BetxW3+m+WZrTs+T/U5/T6aX849Sg373PgMRqAv/4Ud7oxWk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c2IxQAAANsAAAAPAAAAAAAAAAAAAAAAAJgCAABkcnMv&#10;ZG93bnJldi54bWxQSwUGAAAAAAQABAD1AAAAigMAAAAA&#10;" path="m783,500r-5,-1l773,496r-4,-3l766,489r-2,-5l762,478r-1,-6l761,464r1,-16l763,430r4,-19l772,390r8,-45l788,301r2,-22l790,259r-1,-10l788,239r-1,-9l783,222,770,187,756,154r-9,-18l738,120,728,103,719,88,707,73,695,60,681,46,668,35,652,25,634,16,617,9,597,4,576,2,555,,533,,511,3,487,5r-23,5l440,16r-25,8l392,32r-24,9l346,52,323,63,302,75,281,87,260,99r-19,14l223,126r-18,17l189,159r-15,17l158,195r-13,18l131,233r-12,18l95,292,74,332,56,371,39,407,26,441,16,473r-5,16l7,504,5,519,2,533,1,548,,563r,15l,593r1,15l4,624r2,15l9,655r3,26l17,703r5,22l28,745r8,18l43,781r9,16l60,812r10,12l82,836r9,12l104,857r11,9l127,874r13,7l152,887r12,5l177,897r13,4l203,904r26,7l253,914r46,4l339,922r5,5l349,933r3,6l356,945r6,15l366,976r6,35l377,1048r3,19l382,1085r5,19l393,1122r8,16l411,1156r6,7l423,1170r7,7l438,1183r18,12l477,1206r24,10l526,1224r27,7l580,1237r28,4l638,1245r29,1l695,1246r28,-1l749,1242r26,-4l799,1233r22,-7l840,1219r-6,12l829,1247r-3,17l825,1285r1,21l830,1330r5,23l842,1378r10,25l862,1429r14,25l889,1478r18,24l924,1524r20,21l966,1565r22,16l1014,1596r26,12l1069,1617r29,5l1129,1624r34,-2l1196,1614r36,-11l1270,1587r39,-21l1349,1539r41,-33l1433,1466r45,-46l1524,1367r24,-32l1570,1303r16,-30l1599,1243r9,-27l1613,1190r2,-26l1614,1141r-4,-24l1604,1095r-8,-20l1584,1055r-12,-18l1557,1020r-16,-17l1524,989r-20,-14l1484,963r-20,-13l1443,940r-21,-10l1401,922r-21,-6l1359,908r-20,-5l1320,900r-18,-4l1285,893r-15,-1l1255,892r-11,1l1234,895r3,-45l1237,810r-3,-38l1229,738r-7,-31l1213,678r-11,-26l1190,629r-14,-21l1161,589r-17,-16l1127,558r-19,-12l1088,535r-19,-9l1049,519r-21,-7l1007,507r-21,-3l966,501r-41,-2l887,498r-65,2l783,500xe" fillcolor="#622423 [1605]" stroked="f">
                          <v:path arrowok="t" o:connecttype="custom" o:connectlocs="154,99;152,94;153,82;158,56;157,46;149,27;141,15;130,5;115,0;97,1;78,6;60,15;45,25;32,39;19,58;5,88;1,104;0,116;1,128;4,145;10,159;18,170;28,176;38,180;60,184;70,188;74,202;77,221;83,233;91,239;111,246;133,249;155,248;167,246;165,261;170,281;181,301;198,316;220,325;246,321;278,301;310,267;322,243;322,224;314,208;301,195;284,186;268,181;254,179;247,170;244,141;235,122;222,109;206,102;185,100" o:connectangles="0,0,0,0,0,0,0,0,0,0,0,0,0,0,0,0,0,0,0,0,0,0,0,0,0,0,0,0,0,0,0,0,0,0,0,0,0,0,0,0,0,0,0,0,0,0,0,0,0,0,0,0,0,0,0"/>
                        </v:shape>
                        <v:shape id="Freeform 29" o:spid="_x0000_s1053" style="position:absolute;left:7662;top:4502;width:116;height:128;visibility:visible;mso-wrap-style:square;v-text-anchor:top" coordsize="578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UdcQA&#10;AADbAAAADwAAAGRycy9kb3ducmV2LnhtbERPTWvCQBC9C/6HZYRepNm0Uimpq2hBKJYqmh5yHLJj&#10;Es3Ohuw2if313UPB4+N9L1aDqUVHrassK3iKYhDEudUVFwq+0+3jKwjnkTXWlknBjRysluPRAhNt&#10;ez5Sd/KFCCHsElRQet8kUrq8JIMusg1x4M62NegDbAupW+xDuKnlcxzPpcGKQ0OJDb2XlF9PP0ZB&#10;ur9lh+16d9y8HH77rMsv08+vVKmHybB+A+Fp8Hfxv/tDK5iF9eF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lHXEAAAA2wAAAA8AAAAAAAAAAAAAAAAAmAIAAGRycy9k&#10;b3ducmV2LnhtbFBLBQYAAAAABAAEAPUAAACJAwAAAAA=&#10;" path="m135,639r24,-2l184,635r26,-6l239,620r14,-6l266,608r15,-6l295,594r13,-9l322,577r13,-10l349,556r15,-11l377,532r15,-15l406,503r30,-34l464,435r26,-36l515,364r21,-32l552,303r6,-13l564,277r4,-11l572,255r5,-21l578,214r,-17l577,179r-3,-17l570,145r-2,-17l565,112,562,97,557,83,549,70,541,57r-6,-5l528,47r-6,-5l514,38,497,28,480,19,462,10,441,4,431,2,418,,407,,395,,381,2,368,4,353,7r-16,5l304,24,274,38,243,52,213,68,184,87r-27,20l131,128r-23,22l95,161r-9,13l74,187r-8,13l56,213r-8,14l40,242r-8,13l26,270r-6,16l15,301r-4,16l8,334,5,350,3,368,1,385,,430r1,42l3,491r3,20l9,521r4,10l16,541r5,9l31,568r10,16l52,599r13,14l71,618r7,6l86,628r8,3l103,634r10,2l124,637r11,2xe" stroked="f">
                          <v:path arrowok="t" o:connecttype="custom" o:connectlocs="32,128;42,126;51,123;56,121;62,117;67,114;73,109;79,104;88,94;98,80;108,67;112,58;114,53;116,47;116,39;115,32;114,26;113,19;110,14;107,10;105,8;100,6;93,2;86,0;82,0;76,0;71,1;61,5;49,10;37,17;26,26;19,32;15,37;11,43;8,48;5,54;3,60;2,67;1,74;0,86;1,98;2,104;3,108;6,114;10,120;14,124;17,126;21,127;25,128" o:connectangles="0,0,0,0,0,0,0,0,0,0,0,0,0,0,0,0,0,0,0,0,0,0,0,0,0,0,0,0,0,0,0,0,0,0,0,0,0,0,0,0,0,0,0,0,0,0,0,0,0"/>
                        </v:shape>
                        <v:shape id="Freeform 30" o:spid="_x0000_s1054" style="position:absolute;left:7733;top:4594;width:133;height:108;visibility:visible;mso-wrap-style:square;v-text-anchor:top" coordsize="664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xTcUA&#10;AADbAAAADwAAAGRycy9kb3ducmV2LnhtbESPT2vCQBTE70K/w/IKvUjdWLVIzEbagqDYi3+w19fs&#10;MxuafRuyq8Zv7wpCj8PM/IbJ5p2txZlaXzlWMBwkIIgLpysuFex3i9cpCB+QNdaOScGVPMzzp16G&#10;qXYX3tB5G0oRIexTVGBCaFIpfWHIoh+4hjh6R9daDFG2pdQtXiLc1vItSd6lxYrjgsGGvgwVf9uT&#10;VdAf1/RTXH/X47BcrSaf3+ZwWG+UennuPmYgAnXhP/xoL7WC0RDu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3FNxQAAANsAAAAPAAAAAAAAAAAAAAAAAJgCAABkcnMv&#10;ZG93bnJldi54bWxQSwUGAAAAAAQABAD1AAAAigMAAAAA&#10;" path="m78,521r11,3l102,528r12,3l126,533r28,4l183,538r15,l213,537r15,-1l244,533r16,-4l276,526r16,-4l308,516r17,-6l343,502r18,-8l380,485r38,-21l457,440r37,-24l528,392r31,-23l585,346r10,-10l605,327r9,-9l620,308r11,-17l640,272r6,-17l650,239r3,-18l657,204r2,-16l663,172r1,-16l664,141r-2,-15l657,113r-2,-8l651,98r-5,-8l640,84,627,69,614,54,599,41,582,29r-9,-7l563,17,552,12,539,9,527,5,513,3,497,,481,,448,,413,3,380,6r-35,5l313,19r-32,8l249,38,219,52r-15,7l189,67r-13,9l162,84,150,94r-14,10l125,115r-12,11l102,137,92,150,81,163r-9,14l62,191r-7,14l47,221r-7,17l24,278,10,318,5,338,1,358,,367r,12l,388r1,10l5,419r4,19l14,455r7,18l26,480r5,7l36,494r7,6l51,506r7,5l68,516r10,5xe" stroked="f">
                          <v:path arrowok="t" o:connecttype="custom" o:connectlocs="18,105;23,107;31,108;40,108;46,108;52,106;58,105;65,102;72,99;84,93;99,84;112,74;119,67;123,64;126,58;129,51;131,44;132,38;133,31;133,25;131,21;129,18;126,14;120,8;115,4;111,2;106,1;100,0;90,0;76,1;63,4;50,8;41,12;35,15;30,19;25,23;20,28;16,33;12,38;9,44;5,56;1,68;0,74;0,78;1,84;3,91;5,96;7,99;10,102;14,104" o:connectangles="0,0,0,0,0,0,0,0,0,0,0,0,0,0,0,0,0,0,0,0,0,0,0,0,0,0,0,0,0,0,0,0,0,0,0,0,0,0,0,0,0,0,0,0,0,0,0,0,0,0"/>
                        </v:shape>
                        <v:shape id="Freeform 31" o:spid="_x0000_s1055" style="position:absolute;left:7819;top:4675;width:122;height:99;visibility:visible;mso-wrap-style:square;v-text-anchor:top" coordsize="60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hEMMA&#10;AADbAAAADwAAAGRycy9kb3ducmV2LnhtbESPQWvCQBSE70L/w/IKXsRsoiAluoq0KN5KbYseH9ln&#10;Esy+Ddmnxn/fFQoeh5n5hlmseteoK3Wh9mwgS1JQxIW3NZcGfr434zdQQZAtNp7JwJ0CrJYvgwXm&#10;1t/4i657KVWEcMjRQCXS5lqHoiKHIfEtcfROvnMoUXalth3eItw1epKmM+2w5rhQYUvvFRXn/cUZ&#10;aOr7x1EkG63p0+5S/s2228PGmOFrv56DEurlGf5v76yB6QQeX+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RhEMMAAADbAAAADwAAAAAAAAAAAAAAAACYAgAAZHJzL2Rv&#10;d25yZXYueG1sUEsFBgAAAAAEAAQA9QAAAIgDAAAAAA==&#10;" path="m535,16l514,9,491,4,466,1,440,,412,1,383,5r-28,6l325,20r-16,5l293,32r-18,8l259,48,224,68,189,89r-35,22l123,134,95,155,71,174,61,184r-8,9l45,202r-6,8l29,226r-7,16l16,258r-4,15l10,289,6,304,3,320,1,335,,349r,13l1,376r5,14l8,396r4,6l17,408r5,8l33,428r12,14l59,454r15,12l82,471r10,5l102,480r11,4l125,487r13,3l152,491r15,1l198,492r30,-2l259,486r31,-5l321,475r29,-9l379,456r28,-12l433,430r26,-16l470,406r12,-9l493,387r10,-10l514,366r9,-11l533,343r8,-13l549,317r8,-14l564,289r6,-14l586,237r12,-35l602,183r4,-19l607,146r-1,-19l602,109,598,92,593,75,587,59r-4,-6l578,47r-4,-6l567,35r-7,-5l553,25r-9,-5l535,16xe" stroked="f">
                          <v:path arrowok="t" o:connecttype="custom" o:connectlocs="103,2;94,0;83,0;71,2;62,5;55,8;45,14;31,22;19,31;12,37;9,41;6,45;3,52;2,58;1,64;0,70;0,76;2,80;3,82;7,86;12,91;16,95;21,97;25,98;31,99;40,99;52,98;65,96;76,92;87,87;94,82;99,78;103,74;107,69;110,64;113,58;118,48;121,37;122,29;121,22;119,15;117,11;115,8;113,6;109,4" o:connectangles="0,0,0,0,0,0,0,0,0,0,0,0,0,0,0,0,0,0,0,0,0,0,0,0,0,0,0,0,0,0,0,0,0,0,0,0,0,0,0,0,0,0,0,0,0"/>
                        </v:shape>
                        <v:shape id="Freeform 32" o:spid="_x0000_s1056" style="position:absolute;left:8837;top:4393;width:276;height:352;visibility:visible;mso-wrap-style:square;v-text-anchor:top" coordsize="1378,1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59sIA&#10;AADbAAAADwAAAGRycy9kb3ducmV2LnhtbESPQYvCMBSE78L+h/CEvWmqwqrVKKuwoAcP7e4PeDbP&#10;tti8lCTW+u/NguBxmJlvmPW2N43oyPnasoLJOAFBXFhdc6ng7/dntADhA7LGxjIpeJCH7eZjsMZU&#10;2ztn1OWhFBHCPkUFVQhtKqUvKjLox7Yljt7FOoMhSldK7fAe4aaR0yT5kgZrjgsVtrSvqLjmN6Ng&#10;cZwU2VJi3c1ze85u7jS97JZKfQ777xWIQH14h1/tg1Ywm8H/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3n2wgAAANsAAAAPAAAAAAAAAAAAAAAAAJgCAABkcnMvZG93&#10;bnJldi54bWxQSwUGAAAAAAQABAD1AAAAhwMAAAAA&#10;" path="m601,18l558,34,517,51,499,61r-19,9l462,81,444,92r-17,13l411,119r-16,16l378,152r-17,20l345,194r-16,25l313,246r-11,23l291,292r-9,25l275,342r-5,24l266,391r-2,25l264,441r1,24l270,490r6,24l284,536r6,11l295,558r6,11l308,579r8,10l323,599r9,10l342,617r-19,9l305,636r-19,11l270,659r-17,13l237,687r-15,16l207,719r-14,17l180,753r-13,19l156,792r-11,20l136,831r-8,20l120,872r-7,21l108,914r-5,21l100,956r-2,21l98,997r,20l100,1037r3,20l108,1075r6,17l121,1110r10,17l141,1142r13,15l168,1170r-19,11l130,1194r-17,16l97,1227r-15,20l68,1267r-13,22l44,1313r-12,24l24,1362r-8,26l10,1415r-5,26l2,1468,,1496r,26l3,1548r3,26l11,1598r8,24l29,1644r11,21l53,1685r15,17l87,1718r20,14l129,1743r25,10l180,1759r29,4l241,1763r35,-3l296,1757r22,-4l339,1748r22,-5l384,1736r21,-8l427,1719r22,-8l470,1701r21,-11l512,1677r20,-12l551,1653r18,-15l587,1623r16,-15l617,1592r14,-16l643,1559r12,-19l663,1522r9,-20l677,1482r4,-20l683,1441r-1,-21l679,1398r-5,-22l667,1352r-10,-23l645,1305r-16,-25l663,1274r32,-7l725,1258r30,-10l781,1237r26,-12l830,1210r23,-16l862,1185r10,-8l882,1167r9,-10l900,1146r8,-12l916,1122r7,-12l929,1096r8,-13l942,1068r6,-16l958,1018r7,-36l972,941r4,-34l977,892r,-14l976,865r,-13l974,840r-3,-11l968,817r-4,-13l954,779,942,750r18,-6l981,737r20,-7l1022,721r21,-10l1064,702r21,-12l1106,679r21,-12l1148,653r21,-13l1189,625r20,-15l1227,595r19,-16l1263,562r17,-16l1295,527r15,-17l1324,491r12,-18l1347,454r9,-18l1365,416r6,-20l1374,376r3,-20l1378,337r-1,-20l1373,297r-5,-20l1361,256r-9,-15l1341,225r-12,-14l1314,196r-17,-15l1278,166r-21,-14l1235,139r-24,-13l1186,113r-26,-13l1135,89,1106,78,1078,67,1049,57r-30,-9l990,40,959,32,929,25,900,19,870,14,840,9,812,5,784,3,757,,731,,705,,682,1,660,4,639,6r-20,5l601,18xe" fillcolor="#622423 [1605]" stroked="f">
                          <v:path arrowok="t" o:connecttype="custom" o:connectlocs="100,12;86,21;72,34;60,54;54,73;53,93;58,109;63,118;65,125;51,134;39,147;29,162;23,178;20,195;21,211;26,225;30,236;16,249;6,267;1,288;1,309;6,328;17,343;36,351;59,351;77,347;94,340;110,330;124,318;133,304;137,288;134,270;133,254;156,247;173,237;180,229;186,219;192,203;196,178;195,168;191,156;200,146;217,138;234,128;250,116;262,102;272,87;276,71;274,55;266,42;252,30;232,20;210,11;186,5;163,1;141,0;124,2" o:connectangles="0,0,0,0,0,0,0,0,0,0,0,0,0,0,0,0,0,0,0,0,0,0,0,0,0,0,0,0,0,0,0,0,0,0,0,0,0,0,0,0,0,0,0,0,0,0,0,0,0,0,0,0,0,0,0,0,0"/>
                        </v:shape>
                        <v:shape id="Freeform 33" o:spid="_x0000_s1057" style="position:absolute;left:8918;top:4420;width:161;height:104;visibility:visible;mso-wrap-style:square;v-text-anchor:top" coordsize="80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f1sUA&#10;AADbAAAADwAAAGRycy9kb3ducmV2LnhtbESPQWsCMRSE74X+h/AKvWlWK1JXo4ggerCgtpfenpvn&#10;7mLysiTpuvXXm4LQ4zAz3zCzRWeNaMmH2rGCQT8DQVw4XXOp4Otz3XsHESKyRuOYFPxSgMX8+WmG&#10;uXZXPlB7jKVIEA45KqhibHIpQ1GRxdB3DXHyzs5bjEn6UmqP1wS3Rg6zbCwt1pwWKmxoVVFxOf5Y&#10;BZNNVjS7S7ndDHy7v318m8npZJR6femWUxCRuvgffrS3WsHbCP6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9/WxQAAANsAAAAPAAAAAAAAAAAAAAAAAJgCAABkcnMv&#10;ZG93bnJldi54bWxQSwUGAAAAAAQABAD1AAAAigMAAAAA&#10;" path="m213,1l198,3,184,6r-15,5l157,16r-14,6l131,29r-12,9l108,47,96,58,85,68,75,79,66,91r-9,12l48,117r-7,14l33,144r-6,14l21,173r-5,13l12,201,9,216,5,230,2,244,1,259,,273r,13l1,300r3,12l6,325r3,12l14,348r5,10l26,371r7,11l42,393r10,11l62,414r10,10l83,432r11,9l119,457r26,15l172,484r28,10l230,503r30,7l289,515r30,4l348,521r29,l404,520r28,-2l447,515r17,-3l482,508r20,-5l543,489r42,-15l606,466r20,-10l646,447r18,-10l683,427r16,-9l712,406r14,-9l738,385r12,-11l759,364r8,-11l774,343r6,-10l785,324r5,-10l794,304r3,-11l799,282r1,-13l802,243r,-31l802,200r-2,-11l799,178r-4,-10l793,158r-5,-10l784,139r-6,-8l773,123r-6,-7l759,108r-7,-6l737,90,720,80,701,70,682,63,662,55,641,49,600,38,559,28,536,24,494,21,439,14,380,9,320,4,268,1,230,,213,1xe" stroked="f">
                          <v:path arrowok="t" o:connecttype="custom" o:connectlocs="40,1;34,2;29,4;24,8;19,12;15,16;11,21;8,26;5,32;3,37;2,43;0,49;0,54;0,60;1,65;3,69;5,74;8,78;12,83;17,86;24,91;35,97;46,100;58,103;70,104;81,104;90,103;97,101;109,98;122,93;130,89;137,85;143,81;148,77;152,73;155,68;158,65;159,61;160,56;161,49;161,40;160,36;159,32;157,28;155,25;152,22;148,18;141,14;133,11;120,8;108,5;88,3;64,1;46,0" o:connectangles="0,0,0,0,0,0,0,0,0,0,0,0,0,0,0,0,0,0,0,0,0,0,0,0,0,0,0,0,0,0,0,0,0,0,0,0,0,0,0,0,0,0,0,0,0,0,0,0,0,0,0,0,0,0"/>
                        </v:shape>
                        <v:shape id="Freeform 34" o:spid="_x0000_s1058" style="position:absolute;left:8879;top:4536;width:129;height:95;visibility:visible;mso-wrap-style:square;v-text-anchor:top" coordsize="642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dz8YA&#10;AADbAAAADwAAAGRycy9kb3ducmV2LnhtbESPT2vCQBTE74LfYXlCb7qxqVKia5CqpX8uVUvR2yP7&#10;TILZtyG7mvTbdwuCx2FmfsPM085U4kqNKy0rGI8iEMSZ1SXnCr73m+EzCOeRNVaWScEvOUgX/d4c&#10;E21b3tJ153MRIOwSVFB4XydSuqwgg25ka+LgnWxj0AfZ5FI32Aa4qeRjFE2lwZLDQoE1vRSUnXcX&#10;oyD78Jt1/Lk6fD3tt237fjGH4+uPUg+DbjkD4anz9/Ct/aYVxBP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Cdz8YAAADbAAAADwAAAAAAAAAAAAAAAACYAgAAZHJz&#10;L2Rvd25yZXYueG1sUEsFBgAAAAAEAAQA9QAAAIsDAAAAAA==&#10;" path="m151,30l130,49,110,66,93,86,75,104,60,124,47,144,34,165,23,185r-8,21l7,227,2,247,,268r,21l1,310r1,10l5,329r3,10l11,349r6,13l23,373r8,11l39,394r10,10l59,412r11,9l83,428r12,8l109,443r13,6l137,454r15,5l168,464r16,4l200,470r16,3l234,475r17,2l268,477r18,l303,477r17,-2l337,474r18,-2l371,468r17,-4l404,461r16,-5l436,449r15,-6l466,437r26,-15l516,406r23,-17l559,370r18,-18l595,331r13,-21l621,287r5,-12l629,264r4,-11l637,240r2,-11l641,217r1,-13l642,192r,-11l641,169r-2,-13l637,144r-4,-11l629,120r-5,-12l618,97r-8,-9l600,81,589,73,577,66,550,54,519,41,486,30,451,21,414,14,377,8,341,3,305,,271,,239,2,224,3,210,5,198,8r-13,4l174,15r-8,4l157,25r-6,5xe" stroked="f">
                          <v:path arrowok="t" o:connecttype="custom" o:connectlocs="26,10;19,17;12,25;7,33;3,41;0,49;0,58;0,64;2,68;3,72;6,76;10,80;14,84;19,87;25,89;31,91;37,93;43,94;50,95;57,95;64,95;71,94;78,92;84,91;91,88;99,84;108,77;116,70;122,62;126,55;127,50;128,46;129,41;129,36;128,31;127,26;125,22;123,18;118,15;111,11;98,6;83,3;69,1;54,0;45,1;40,2;35,3;32,5" o:connectangles="0,0,0,0,0,0,0,0,0,0,0,0,0,0,0,0,0,0,0,0,0,0,0,0,0,0,0,0,0,0,0,0,0,0,0,0,0,0,0,0,0,0,0,0,0,0,0,0"/>
                        </v:shape>
                        <v:shape id="Freeform 35" o:spid="_x0000_s1059" style="position:absolute;left:8855;top:4649;width:100;height:78;visibility:visible;mso-wrap-style:square;v-text-anchor:top" coordsize="50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2+ucQA&#10;AADbAAAADwAAAGRycy9kb3ducmV2LnhtbESPQWvCQBSE74X+h+UVvDUba5GSugYRCkFFqO2hx0f2&#10;mcTsvo3ZNcZ/3xUKPQ4z8w2zyEdrxEC9bxwrmCYpCOLS6YYrBd9fH89vIHxA1mgck4IbeciXjw8L&#10;zLS78icNh1CJCGGfoYI6hC6T0pc1WfSJ64ijd3S9xRBlX0nd4zXCrZEvaTqXFhuOCzV2tK6pbA8X&#10;q2C/4c35lYvBGHmbpdtTu/vRrVKTp3H1DiLQGP7Df+1CK5jN4f4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9vrnEAAAA2wAAAA8AAAAAAAAAAAAAAAAAmAIAAGRycy9k&#10;b3ducmV2LnhtbFBLBQYAAAAABAAEAPUAAACJAwAAAAA=&#10;" path="m34,338r5,7l45,352r6,6l57,363r8,5l72,373r9,3l89,380r18,6l126,390r20,2l167,394r21,l208,391r21,-2l249,386r19,-5l285,376r16,-5l315,365r29,-18l370,328r25,-18l416,291r20,-17l452,255r13,-17l478,221r8,-18l494,186r5,-16l501,154r,-15l500,124r-4,-14l491,97,484,83,475,72,464,60,451,50,437,40,421,31,402,24,384,16,363,12,340,7,317,3,292,,265,,238,,209,2,180,4r-4,l167,4,155,5,138,9r-19,6l99,24,89,29,78,35,68,41,58,50r-9,9l40,68,31,80,24,91r-8,13l11,118,7,134,3,150,,169r,19l,209r4,23l8,256r7,25l23,308r11,30xe" stroked="f">
                          <v:path arrowok="t" o:connecttype="custom" o:connectlocs="8,68;10,71;13,73;16,74;21,76;29,78;38,78;46,77;53,75;60,73;69,69;79,61;87,54;93,47;97,40;100,34;100,28;99,22;97,16;93,12;87,8;80,5;72,2;63,1;53,0;42,0;35,1;31,1;24,3;18,6;14,8;10,12;6,16;3,21;1,27;0,33;0,41;2,51;5,61" o:connectangles="0,0,0,0,0,0,0,0,0,0,0,0,0,0,0,0,0,0,0,0,0,0,0,0,0,0,0,0,0,0,0,0,0,0,0,0,0,0,0"/>
                        </v:shape>
                      </v:group>
                    </v:group>
                  </v:group>
                  <v:shape id="AutoShape 36" o:spid="_x0000_s1060" style="position:absolute;left:8476;top:12921;width:258;height:224;rotation:-1502878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74cUA&#10;AADbAAAADwAAAGRycy9kb3ducmV2LnhtbESPQWvCQBSE7wX/w/IEb7qpoVajqxTFEjxZFb0+s69J&#10;aPZtyK4x/vtuQehxmJlvmMWqM5VoqXGlZQWvowgEcWZ1ybmC03E7nIJwHlljZZkUPMjBatl7WWCi&#10;7Z2/qD34XAQIuwQVFN7XiZQuK8igG9maOHjftjHog2xyqRu8B7ip5DiKJtJgyWGhwJrWBWU/h5tR&#10;kE6m+7fNo07b62x/Ht/iy+cuvig16HcfcxCeOv8ffrZTrSB+h7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fvhxQAAANsAAAAPAAAAAAAAAAAAAAAAAJgCAABkcnMv&#10;ZG93bnJldi54bWxQSwUGAAAAAAQABAD1AAAAigMAAAAA&#10;" path="m,3839r3837,l5000,,6163,3839r3837,l6899,6161r1202,3839l5000,7634,1899,10000,3101,6161,,3839xe" fillcolor="#ccc [669]" stroked="f">
                    <v:stroke joinstyle="miter"/>
                    <v:path o:connecttype="custom" o:connectlocs="0,86;99,86;129,0;159,86;258,86;178,138;209,224;129,171;49,224;80,138;0,86" o:connectangles="0,0,0,0,0,0,0,0,0,0,0"/>
                  </v:shape>
                  <v:shape id="AutoShape 37" o:spid="_x0000_s1061" style="position:absolute;left:9357;top:13641;width:363;height:274;rotation:511371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YgMEA&#10;AADbAAAADwAAAGRycy9kb3ducmV2LnhtbERPy4rCMBTdD8w/hDvgbkxVUKmNIgMjgisfDLO8ba5t&#10;sbkpSbTVrzcLweXhvLNVbxpxI+drywpGwwQEcWF1zaWC0/H3ew7CB2SNjWVScCcPq+XnR4apth3v&#10;6XYIpYgh7FNUUIXQplL6oiKDfmhb4sidrTMYInSl1A67GG4aOU6SqTRYc2yosKWfiorL4WoUmEmX&#10;m+P8L/9fb7b72WM368aJU2rw1a8XIAL14S1+ubdawSS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mIDBAAAA2wAAAA8AAAAAAAAAAAAAAAAAmAIAAGRycy9kb3du&#10;cmV2LnhtbFBLBQYAAAAABAAEAPUAAACGAwAAAAA=&#10;" path="m,3832r3829,l5014,,6171,3832r3829,l6915,6168r1184,3832l5014,7628,1901,10000,3085,6168,,3832xe" fillcolor="#7f7f7f [1612]" stroked="f">
                    <v:stroke joinstyle="miter"/>
                    <v:path o:connecttype="custom" o:connectlocs="0,105;139,105;182,0;224,105;363,105;251,169;294,274;182,209;69,274;112,169;0,105" o:connectangles="0,0,0,0,0,0,0,0,0,0,0"/>
                  </v:shape>
                  <v:shape id="AutoShape 38" o:spid="_x0000_s1062" style="position:absolute;left:9516;top:13128;width:177;height:190;rotation:-3080043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hTMUA&#10;AADbAAAADwAAAGRycy9kb3ducmV2LnhtbESPT2vCQBTE70K/w/IKXkrdqBDa1E0QReyllkah10f2&#10;5U+TfRuyq6bfvisUPA4z8xtmlY2mExcaXGNZwXwWgSAurG64UnA67p5fQDiPrLGzTAp+yUGWPkxW&#10;mGh75S+65L4SAcIuQQW1930ipStqMuhmticOXmkHgz7IoZJ6wGuAm04uoiiWBhsOCzX2tKmpaPOz&#10;UfCxrX7ipvi2+2O5/Dyc8qc2npNS08dx/QbC0+jv4f/2u1awfIX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eFMxQAAANsAAAAPAAAAAAAAAAAAAAAAAJgCAABkcnMv&#10;ZG93bnJldi54bWxQSwUGAAAAAAQABAD1AAAAigMAAAAA&#10;" path="m,3842r3842,l5028,,6158,3842r3842,l6893,6158r1186,3842l5028,7632,1921,10000,3107,6158,,3842xe" fillcolor="#b8d0ed [831]" stroked="f">
                    <v:stroke joinstyle="miter"/>
                    <v:path o:connecttype="custom" o:connectlocs="0,73;68,73;89,0;109,73;177,73;122,117;143,190;89,145;34,190;55,117;0,73" o:connectangles="0,0,0,0,0,0,0,0,0,0,0"/>
                  </v:shape>
                  <v:shape id="AutoShape 39" o:spid="_x0000_s1063" style="position:absolute;left:8988;top:13212;width:258;height:224;rotation:-1502878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yu8AA&#10;AADbAAAADwAAAGRycy9kb3ducmV2LnhtbERPy4rCMBTdC/5DuII7TUcckY5pGQQfuBmsur8017ZM&#10;clObqPXvzWJglofzXuW9NeJBnW8cK/iYJiCIS6cbrhScT5vJEoQPyBqNY1LwIg95NhysMNXuyUd6&#10;FKESMYR9igrqENpUSl/WZNFPXUscuavrLIYIu0rqDp8x3Bo5S5KFtNhwbKixpXVN5W9xtwq2r+K2&#10;POzsxdyLTXm4/uzNZ+KUGo/67y8QgfrwL/5z77WCeVwfv8Qf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zyu8AAAADbAAAADwAAAAAAAAAAAAAAAACYAgAAZHJzL2Rvd25y&#10;ZXYueG1sUEsFBgAAAAAEAAQA9QAAAIUDAAAAAA==&#10;" path="m,3839r3837,l5000,,6163,3839r3837,l6899,6161r1202,3839l5000,7634,1899,10000,3101,6161,,3839xe" fillcolor="#4bacc6 [3208]" stroked="f">
                    <v:stroke joinstyle="miter"/>
                    <v:path o:connecttype="custom" o:connectlocs="0,86;99,86;129,0;159,86;258,86;178,138;209,224;129,171;49,224;80,138;0,86" o:connectangles="0,0,0,0,0,0,0,0,0,0,0"/>
                  </v:shape>
                  <v:group id="Group 40" o:spid="_x0000_s1064" style="position:absolute;left:7319;top:12059;width:2689;height:1946" coordorigin="7319,12059" coordsize="2689,1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41" o:spid="_x0000_s1065" style="position:absolute;left:7319;top:12490;width:436;height:454;visibility:visible;mso-wrap-style:square;v-text-anchor:top" coordsize="43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jysIA&#10;AADbAAAADwAAAGRycy9kb3ducmV2LnhtbESPQYvCMBSE7wv+h/AEb2tqEZFqFKkKnhba9eLt0Tyb&#10;YvNSmmjrv98sLOxxmJlvmO1+tK14Ue8bxwoW8wQEceV0w7WC6/f5cw3CB2SNrWNS8CYP+93kY4uZ&#10;dgMX9CpDLSKEfYYKTAhdJqWvDFn0c9cRR+/ueoshyr6Wuschwm0r0yRZSYsNxwWDHeWGqkf5tArK&#10;y8muz8WQ1uXqmOdf9mbSolNqNh0PGxCBxvAf/mtftIJlCr9f4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2PKwgAAANsAAAAPAAAAAAAAAAAAAAAAAJgCAABkcnMvZG93&#10;bnJldi54bWxQSwUGAAAAAAQABAD1AAAAhwMAAAAA&#10;" path="m139,86c22,167,,373,162,454,147,389,125,320,131,264v25,38,81,109,186,114c68,83,356,36,436,27,421,,201,74,139,86xe" fillcolor="#265999 [2911]" strokecolor="#265999 [2911]">
                      <v:path arrowok="t" o:connecttype="custom" o:connectlocs="139,86;162,454;131,264;317,378;436,27;139,86" o:connectangles="0,0,0,0,0,0"/>
                    </v:shape>
                    <v:shape id="Freeform 42" o:spid="_x0000_s1066" style="position:absolute;left:8140;top:12820;width:1580;height:1185;visibility:visible;mso-wrap-style:square;v-text-anchor:top" coordsize="158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kOcMA&#10;AADbAAAADwAAAGRycy9kb3ducmV2LnhtbESPQWvCQBSE70L/w/KE3nRjK0FSVymWihcPGs35ufua&#10;hGbfhuwa4793hUKPw8x8wyzXg21ET52vHSuYTRMQxNqZmksFp/x7sgDhA7LBxjEpuJOH9epltMTM&#10;uBsfqD+GUkQI+wwVVCG0mZReV2TRT11LHL0f11kMUXalNB3eItw28i1JUmmx5rhQYUubivTv8WoV&#10;fG3COccLFbtU7/si1UWyqLdKvY6Hzw8QgYbwH/5r74yC+Ts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0kOcMAAADbAAAADwAAAAAAAAAAAAAAAACYAgAAZHJzL2Rv&#10;d25yZXYueG1sUEsFBgAAAAAEAAQA9QAAAIgDAAAAAA==&#10;" path="m110,c60,210,1152,1059,1580,1100v-51,57,-120,75,-190,85c1004,1167,,355,110,xe" fillcolor="#3071c3 [2431]" strokecolor="#265999 [2911]">
                      <v:path arrowok="t" o:connecttype="custom" o:connectlocs="110,0;1580,1100;1390,1185;110,0" o:connectangles="0,0,0,0"/>
                    </v:shape>
                    <v:shape id="Freeform 43" o:spid="_x0000_s1067" style="position:absolute;left:8235;top:12526;width:1773;height:786;visibility:visible;mso-wrap-style:square;v-text-anchor:top" coordsize="1773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VecQA&#10;AADbAAAADwAAAGRycy9kb3ducmV2LnhtbESPQWvCQBSE74X+h+UVvNVNRW1J3UgRhIAoqIW2t0f2&#10;dROSfRuyG43/3hUEj8PMfMMsloNtxIk6XzlW8DZOQBAXTldsFHwf168fIHxA1tg4JgUX8rDMnp8W&#10;mGp35j2dDsGICGGfooIyhDaV0hclWfRj1xJH7991FkOUnZG6w3OE20ZOkmQuLVYcF0psaVVSUR96&#10;q0Bvj3+/df5jqg3vTD6b9cPkvVdq9DJ8fYIINIRH+N7OtYLpFG5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G1XnEAAAA2wAAAA8AAAAAAAAAAAAAAAAAmAIAAGRycy9k&#10;b3ducmV2LnhtbFBLBQYAAAAABAAEAPUAAACJAwAAAAA=&#10;" path="m,289c410,184,1481,445,1773,786v-6,-189,-65,-202,-91,-248c1330,265,242,,,289xe" fillcolor="#3071c3 [2431]" strokecolor="#265999 [2911]">
                      <v:path arrowok="t" o:connecttype="custom" o:connectlocs="0,289;1773,786;1682,538;0,289" o:connectangles="0,0,0,0"/>
                    </v:shape>
                    <v:shape id="Freeform 44" o:spid="_x0000_s1068" style="position:absolute;left:7406;top:12233;width:800;height:530;visibility:visible;mso-wrap-style:square;v-text-anchor:top" coordsize="80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6L8IA&#10;AADbAAAADwAAAGRycy9kb3ducmV2LnhtbESPQUsDMRSE70L/Q3iCN5tVailr01IKWq9dvXh7bl43&#10;SzcvIS9uV3+9EQSPw8x8w6y3kx/USEn6wAbu5hUo4jbYnjsDb69PtytQkpEtDoHJwBcJbDezqzXW&#10;Nlz4SGOTO1UgLDUacDnHWmtpHXmUeYjExTuF5DEXmTptE14K3A/6vqqW2mPPZcFhpL2j9tx8egPP&#10;sXlPzh3P8WOQQ9ssZZTvlTE319PuEVSmKf+H/9ov1sDiAX6/l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TovwgAAANsAAAAPAAAAAAAAAAAAAAAAAJgCAABkcnMvZG93&#10;bnJldi54bWxQSwUGAAAAAAQABAD1AAAAhwMAAAAA&#10;" path="m800,474c394,,,377,25,374,7,386,397,115,681,530v40,-48,113,-37,119,-56xe" fillcolor="#3071c3 [2431]" strokecolor="#265999 [2911]">
                      <v:path arrowok="t" o:connecttype="custom" o:connectlocs="800,474;25,374;681,530;800,474" o:connectangles="0,0,0,0"/>
                    </v:shape>
                    <v:shape id="Freeform 45" o:spid="_x0000_s1069" style="position:absolute;left:8047;top:12059;width:593;height:670;visibility:visible;mso-wrap-style:square;v-text-anchor:top" coordsize="59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KFMMA&#10;AADbAAAADwAAAGRycy9kb3ducmV2LnhtbESPT4vCMBTE7wt+h/AEb5q6iivVKCIrKHuQVfH8aJ5t&#10;tXkpTeyfb78RhD0OM/MbZrluTSFqqlxuWcF4FIEgTqzOOVVwOe+GcxDOI2ssLJOCjhysV72PJcba&#10;NvxL9cmnIkDYxagg876MpXRJRgbdyJbEwbvZyqAPskqlrrAJcFPIzyiaSYM5h4UMS9pmlDxOT6Pg&#10;vud7N+nK6+FRfNXj793xp5nUSg367WYBwlPr/8Pv9l4rmM7g9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UKFMMAAADbAAAADwAAAAAAAAAAAAAAAACYAgAAZHJzL2Rv&#10;d25yZXYueG1sUEsFBgAAAAAEAAQA9QAAAIgDAAAAAA==&#10;" path="m227,92v139,-61,235,4,366,74c100,,200,585,200,585,83,596,69,670,69,670,25,600,,193,227,92xe" fillcolor="#265999 [2911]" stroked="f">
                      <v:path arrowok="t" o:connecttype="custom" o:connectlocs="227,92;593,166;200,585;69,670;227,92" o:connectangles="0,0,0,0,0"/>
                    </v:shape>
                    <v:group id="Group 46" o:spid="_x0000_s1070" style="position:absolute;left:7790;top:12436;width:884;height:729" coordorigin="7790,12436" coordsize="884,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47" o:spid="_x0000_s1071" style="position:absolute;left:7790;top:12667;width:496;height:498;visibility:visible;mso-wrap-style:square;v-text-anchor:top" coordsize="496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SAcAA&#10;AADbAAAADwAAAGRycy9kb3ducmV2LnhtbERPy4rCMBTdC/MP4Q64EU0VEemYiiiCoCLj+AF3mtsH&#10;Njehibbz95OF4PJw3qt1bxrxpNbXlhVMJwkI4tzqmksFt5/9eAnCB2SNjWVS8Ece1tnHYIWpth1/&#10;0/MaShFD2KeooArBpVL6vCKDfmIdceQK2xoMEbal1C12Mdw0cpYkC2mw5thQoaNtRfn9+jAKAnbb&#10;0/nhfo3bbWb3Y3MZLS+FUsPPfvMFIlAf3uKX+6AVzOPY+CX+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ZSAcAAAADbAAAADwAAAAAAAAAAAAAAAACYAgAAZHJzL2Rvd25y&#10;ZXYueG1sUEsFBgAAAAAEAAQA9QAAAIUDAAAAAA==&#10;" path="m,190c16,,496,117,468,187,396,319,393,497,316,498,29,363,,190,,190xe" fillcolor="#3071c3 [2431]" strokecolor="#265999 [2911]">
                        <v:path arrowok="t" o:connecttype="custom" o:connectlocs="0,190;468,187;316,498;0,190" o:connectangles="0,0,0,0"/>
                      </v:shape>
                      <v:shape id="Freeform 48" o:spid="_x0000_s1072" style="position:absolute;left:8143;top:12436;width:531;height:425;visibility:visible;mso-wrap-style:square;v-text-anchor:top" coordsize="53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9pMMA&#10;AADbAAAADwAAAGRycy9kb3ducmV2LnhtbESPT2vCQBTE74LfYXlCb7ppD1VTVymCpRQPNYrnR/Y1&#10;CWbfJtnNv2/vCgWPw8z8htnsBlOKjhpXWFbwuohAEKdWF5wpuJwP8xUI55E1lpZJwUgOdtvpZIOx&#10;tj2fqEt8JgKEXYwKcu+rWEqX5mTQLWxFHLw/2xj0QTaZ1A32AW5K+RZF79JgwWEhx4r2OaW3pDUK&#10;aH0b6tNXF13bn9pa+h2PpiqUepkNnx8gPA3+Gf5vf2sF6yU8vo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9pMMAAADbAAAADwAAAAAAAAAAAAAAAACYAgAAZHJzL2Rv&#10;d25yZXYueG1sUEsFBgAAAAAEAAQA9QAAAIgDAAAAAA==&#10;" path="m508,124c531,267,321,425,218,417,,344,10,99,73,54,385,,508,124,508,124xe" fillcolor="#3071c3 [2431]" strokecolor="#265999 [2911]">
                        <v:path arrowok="t" o:connecttype="custom" o:connectlocs="508,124;218,417;73,54;508,124" o:connectangles="0,0,0,0"/>
                      </v:shape>
                      <v:shape id="Freeform 49" o:spid="_x0000_s1073" style="position:absolute;left:8062;top:12670;width:306;height:234;visibility:visible;mso-wrap-style:square;v-text-anchor:top" coordsize="306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AJr8A&#10;AADbAAAADwAAAGRycy9kb3ducmV2LnhtbERPzYrCMBC+C/sOYYS92VQF7VajSGFBe7P6ALPN2JY2&#10;k9JkbfftNwfB48f3vz9OphNPGlxjWcEyikEQl1Y3XCm4374XCQjnkTV2lknBHzk4Hj5me0y1HflK&#10;z8JXIoSwS1FB7X2fSunKmgy6yPbEgXvYwaAPcKikHnAM4aaTqzjeSIMNh4Yae8pqKtvi1ygY10V3&#10;yrc/yTlpVyZfX7K2zzOlPufTaQfC0+Tf4pf7rBV8hbHhS/gB8vA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4AAmvwAAANsAAAAPAAAAAAAAAAAAAAAAAJgCAABkcnMvZG93bnJl&#10;di54bWxQSwUGAAAAAAQABAD1AAAAhAMAAAAA&#10;" path="m128,9c34,,,34,28,106,68,212,203,234,203,234v88,-19,85,-35,103,-56c188,118,140,97,128,9xe" fillcolor="#3071c3 [2431]" strokecolor="#265999 [2911]">
                        <v:path arrowok="t" o:connecttype="custom" o:connectlocs="128,9;28,106;203,234;306,178;128,9" o:connectangles="0,0,0,0,0"/>
                      </v:shape>
                      <v:shape id="Freeform 50" o:spid="_x0000_s1074" style="position:absolute;left:8366;top:12508;width:287;height:326;visibility:visible;mso-wrap-style:square;v-text-anchor:top" coordsize="28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6PMAA&#10;AADbAAAADwAAAGRycy9kb3ducmV2LnhtbESPzQrCMBCE74LvEFbwpqkK/lSjiCJ48OLPAyzN2hab&#10;TW1irT69EQSPw8x8wyxWjSlETZXLLSsY9CMQxInVOacKLuddbwrCeWSNhWVS8CIHq2W7tcBY2ycf&#10;qT75VAQIuxgVZN6XsZQuycig69uSOHhXWxn0QVap1BU+A9wUchhFY2kw57CQYUmbjJLb6WEUjO7y&#10;gEWdbnzz3kaHoxzv15O7Ut1Os56D8NT4f/jX3msFsx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b6PMAAAADbAAAADwAAAAAAAAAAAAAAAACYAgAAZHJzL2Rvd25y&#10;ZXYueG1sUEsFBgAAAAAEAAQA9QAAAIUDAAAAAA==&#10;" path="m240,71c287,141,7,326,,293,6,,240,71,240,71xe" fillcolor="#265999 [2911]" stroked="f">
                        <v:path arrowok="t" o:connecttype="custom" o:connectlocs="240,71;0,293;240,71" o:connectangles="0,0,0"/>
                      </v:shape>
                      <v:shape id="Freeform 51" o:spid="_x0000_s1075" style="position:absolute;left:7902;top:12883;width:305;height:269;visibility:visible;mso-wrap-style:square;v-text-anchor:top" coordsize="30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zNcQA&#10;AADcAAAADwAAAGRycy9kb3ducmV2LnhtbESPQW/CMAyF75P2HyJP4jbSgQZbR1ohJNAuO1AmzqYx&#10;bbXGqZrQdv9+PkziZus9v/d5k0+uVQP1ofFs4GWegCIuvW24MvB92j+/gQoR2WLrmQz8UoA8e3zY&#10;YGr9yEcailgpCeGQooE6xi7VOpQ1OQxz3xGLdvW9wyhrX2nb4yjhrtWLJFlphw1LQ40d7Woqf4qb&#10;M7BavurLeoFUIJfnw/V9fb59XYyZPU3bD1CRpng3/19/WsFPBF+ekQl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MzXEAAAA3AAAAA8AAAAAAAAAAAAAAAAAmAIAAGRycy9k&#10;b3ducmV2LnhtbFBLBQYAAAAABAAEAPUAAACJAwAAAAA=&#10;" path="m202,248c,111,305,,305,34,219,158,249,269,202,248xe" fillcolor="#265999 [2911]" stroked="f">
                        <v:path arrowok="t" o:connecttype="custom" o:connectlocs="202,248;305,34;202,248" o:connectangles="0,0,0"/>
                      </v:shape>
                    </v:group>
                    <v:shape id="Freeform 52" o:spid="_x0000_s1076" style="position:absolute;left:8300;top:12121;width:1179;height:1180;visibility:visible;mso-wrap-style:square;v-text-anchor:top" coordsize="1179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6CcMA&#10;AADcAAAADwAAAGRycy9kb3ducmV2LnhtbERPTWvCQBC9F/oflhF6qxvbUiW6kVYQPdRDrXgesmOy&#10;JDsbdjcx/nu3UOhtHu9zVuvRtmIgH4xjBbNpBoK4dNpwpeD0s31egAgRWWPrmBTcKMC6eHxYYa7d&#10;lb9pOMZKpBAOOSqoY+xyKUNZk8UwdR1x4i7OW4wJ+kpqj9cUblv5kmXv0qLh1FBjR5uayubYWwXz&#10;09vX7tI3N394nZ9554w7fBqlnibjxxJEpDH+i//ce53mZzP4fSZd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t6CcMAAADcAAAADwAAAAAAAAAAAAAAAACYAgAAZHJzL2Rv&#10;d25yZXYueG1sUEsFBgAAAAAEAAQA9QAAAIgDAAAAAA==&#10;" path="m363,133v173,258,415,840,816,866c948,1061,925,1023,817,992v19,92,19,81,85,188c251,1033,437,20,,34,152,,236,14,363,133xe" fillcolor="#3071c3 [2431]" strokecolor="#265999 [2911]">
                      <v:path arrowok="t" o:connecttype="custom" o:connectlocs="363,133;1179,999;817,992;902,1180;0,34;363,133" o:connectangles="0,0,0,0,0,0"/>
                    </v:shape>
                  </v:group>
                </v:group>
              </v:group>
            </w:pict>
          </mc:Fallback>
        </mc:AlternateContent>
      </w:r>
      <w:r w:rsidR="00146C37">
        <w:rPr>
          <w:noProof/>
          <w:lang w:bidi="ar-SA"/>
        </w:rPr>
        <w:drawing>
          <wp:inline distT="0" distB="0" distL="0" distR="0" wp14:anchorId="3524FEBC">
            <wp:extent cx="1030605" cy="536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6C37">
        <w:rPr>
          <w:noProof/>
          <w:lang w:bidi="ar-SA"/>
        </w:rPr>
        <w:drawing>
          <wp:inline distT="0" distB="0" distL="0" distR="0" wp14:anchorId="2527A5E5">
            <wp:extent cx="1030605" cy="53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31EE" w:rsidRPr="00C56DBF">
        <w:t>`</w:t>
      </w:r>
    </w:p>
    <w:sectPr w:rsidR="00AF716F" w:rsidRPr="00C56DBF" w:rsidSect="00491EE3"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58" w:rsidRDefault="00096258" w:rsidP="000031EE">
      <w:pPr>
        <w:spacing w:after="0" w:line="240" w:lineRule="auto"/>
      </w:pPr>
      <w:r>
        <w:separator/>
      </w:r>
    </w:p>
  </w:endnote>
  <w:endnote w:type="continuationSeparator" w:id="0">
    <w:p w:rsidR="00096258" w:rsidRDefault="00096258" w:rsidP="0000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58" w:rsidRDefault="00096258" w:rsidP="000031EE">
      <w:pPr>
        <w:spacing w:after="0" w:line="240" w:lineRule="auto"/>
      </w:pPr>
      <w:r>
        <w:separator/>
      </w:r>
    </w:p>
  </w:footnote>
  <w:footnote w:type="continuationSeparator" w:id="0">
    <w:p w:rsidR="00096258" w:rsidRDefault="00096258" w:rsidP="00003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86b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82"/>
    <w:rsid w:val="000031EE"/>
    <w:rsid w:val="0000413A"/>
    <w:rsid w:val="00012AC4"/>
    <w:rsid w:val="000146D9"/>
    <w:rsid w:val="0004160C"/>
    <w:rsid w:val="000562E7"/>
    <w:rsid w:val="00090CCE"/>
    <w:rsid w:val="00096258"/>
    <w:rsid w:val="000B56E7"/>
    <w:rsid w:val="000B6C88"/>
    <w:rsid w:val="000C2098"/>
    <w:rsid w:val="000D613C"/>
    <w:rsid w:val="000E0C23"/>
    <w:rsid w:val="00124D88"/>
    <w:rsid w:val="0013707F"/>
    <w:rsid w:val="0014264E"/>
    <w:rsid w:val="00146C37"/>
    <w:rsid w:val="00147CCF"/>
    <w:rsid w:val="001700F6"/>
    <w:rsid w:val="00175A82"/>
    <w:rsid w:val="00187518"/>
    <w:rsid w:val="00191AEE"/>
    <w:rsid w:val="001932DC"/>
    <w:rsid w:val="00193691"/>
    <w:rsid w:val="001A1380"/>
    <w:rsid w:val="001C077E"/>
    <w:rsid w:val="001C4632"/>
    <w:rsid w:val="001D57DD"/>
    <w:rsid w:val="00280D05"/>
    <w:rsid w:val="00281012"/>
    <w:rsid w:val="00293BD9"/>
    <w:rsid w:val="002A0F50"/>
    <w:rsid w:val="002A3CBF"/>
    <w:rsid w:val="002B56F7"/>
    <w:rsid w:val="002C490B"/>
    <w:rsid w:val="002C706F"/>
    <w:rsid w:val="002D2238"/>
    <w:rsid w:val="00300D09"/>
    <w:rsid w:val="00332750"/>
    <w:rsid w:val="0034206B"/>
    <w:rsid w:val="003547A5"/>
    <w:rsid w:val="00370FD6"/>
    <w:rsid w:val="00371127"/>
    <w:rsid w:val="003947C5"/>
    <w:rsid w:val="003A7816"/>
    <w:rsid w:val="003B1EAC"/>
    <w:rsid w:val="003B390B"/>
    <w:rsid w:val="003B4BF3"/>
    <w:rsid w:val="003C6B3E"/>
    <w:rsid w:val="003F0F05"/>
    <w:rsid w:val="00433728"/>
    <w:rsid w:val="004434DB"/>
    <w:rsid w:val="00444983"/>
    <w:rsid w:val="0048413B"/>
    <w:rsid w:val="00491EE3"/>
    <w:rsid w:val="004B10FD"/>
    <w:rsid w:val="004E45A0"/>
    <w:rsid w:val="005033B6"/>
    <w:rsid w:val="00506FF1"/>
    <w:rsid w:val="00511B8E"/>
    <w:rsid w:val="00523167"/>
    <w:rsid w:val="00532D77"/>
    <w:rsid w:val="00540C3C"/>
    <w:rsid w:val="005478BF"/>
    <w:rsid w:val="00565173"/>
    <w:rsid w:val="005A261D"/>
    <w:rsid w:val="005B29D7"/>
    <w:rsid w:val="005B6B6C"/>
    <w:rsid w:val="005D0AB9"/>
    <w:rsid w:val="005D4AC2"/>
    <w:rsid w:val="005D7BEF"/>
    <w:rsid w:val="005E2570"/>
    <w:rsid w:val="005E7CB9"/>
    <w:rsid w:val="006027FB"/>
    <w:rsid w:val="0063170D"/>
    <w:rsid w:val="00653007"/>
    <w:rsid w:val="0066177F"/>
    <w:rsid w:val="00666121"/>
    <w:rsid w:val="00681DBF"/>
    <w:rsid w:val="006D24A9"/>
    <w:rsid w:val="00701AF9"/>
    <w:rsid w:val="00712A23"/>
    <w:rsid w:val="007261F7"/>
    <w:rsid w:val="00727BD7"/>
    <w:rsid w:val="00737F94"/>
    <w:rsid w:val="007946E3"/>
    <w:rsid w:val="007B053A"/>
    <w:rsid w:val="007B2DCA"/>
    <w:rsid w:val="007C1944"/>
    <w:rsid w:val="007F7621"/>
    <w:rsid w:val="00836381"/>
    <w:rsid w:val="008502FF"/>
    <w:rsid w:val="00852022"/>
    <w:rsid w:val="00853622"/>
    <w:rsid w:val="008A5019"/>
    <w:rsid w:val="008C0057"/>
    <w:rsid w:val="008D6FD1"/>
    <w:rsid w:val="008E2CB9"/>
    <w:rsid w:val="008E5418"/>
    <w:rsid w:val="00916F55"/>
    <w:rsid w:val="00932DEA"/>
    <w:rsid w:val="0093378D"/>
    <w:rsid w:val="009445FF"/>
    <w:rsid w:val="00951DCF"/>
    <w:rsid w:val="009520C3"/>
    <w:rsid w:val="00955BD7"/>
    <w:rsid w:val="00966D06"/>
    <w:rsid w:val="00972974"/>
    <w:rsid w:val="00974929"/>
    <w:rsid w:val="009811EB"/>
    <w:rsid w:val="0098193F"/>
    <w:rsid w:val="009D2504"/>
    <w:rsid w:val="009E0302"/>
    <w:rsid w:val="00A03F5B"/>
    <w:rsid w:val="00A11318"/>
    <w:rsid w:val="00A219B0"/>
    <w:rsid w:val="00A342EF"/>
    <w:rsid w:val="00A64778"/>
    <w:rsid w:val="00A73B41"/>
    <w:rsid w:val="00A83A4A"/>
    <w:rsid w:val="00A95DA0"/>
    <w:rsid w:val="00AE7584"/>
    <w:rsid w:val="00AF1B5F"/>
    <w:rsid w:val="00AF716F"/>
    <w:rsid w:val="00B13C1C"/>
    <w:rsid w:val="00B251FD"/>
    <w:rsid w:val="00B352F6"/>
    <w:rsid w:val="00B4727A"/>
    <w:rsid w:val="00B761FF"/>
    <w:rsid w:val="00B93086"/>
    <w:rsid w:val="00BA3E77"/>
    <w:rsid w:val="00BB68A6"/>
    <w:rsid w:val="00BB6E3C"/>
    <w:rsid w:val="00BC133D"/>
    <w:rsid w:val="00BC61A3"/>
    <w:rsid w:val="00BE6B25"/>
    <w:rsid w:val="00BE71CA"/>
    <w:rsid w:val="00BF3C5A"/>
    <w:rsid w:val="00C01A8A"/>
    <w:rsid w:val="00C0330F"/>
    <w:rsid w:val="00C141C6"/>
    <w:rsid w:val="00C154E3"/>
    <w:rsid w:val="00C2577A"/>
    <w:rsid w:val="00C312E6"/>
    <w:rsid w:val="00C341F8"/>
    <w:rsid w:val="00C374F3"/>
    <w:rsid w:val="00C56DBF"/>
    <w:rsid w:val="00C6204B"/>
    <w:rsid w:val="00C842F7"/>
    <w:rsid w:val="00C95766"/>
    <w:rsid w:val="00C96C58"/>
    <w:rsid w:val="00CC2ABC"/>
    <w:rsid w:val="00CD071B"/>
    <w:rsid w:val="00CF76D7"/>
    <w:rsid w:val="00D34702"/>
    <w:rsid w:val="00D4663F"/>
    <w:rsid w:val="00D5199D"/>
    <w:rsid w:val="00D901E9"/>
    <w:rsid w:val="00D92295"/>
    <w:rsid w:val="00D95F4C"/>
    <w:rsid w:val="00DA0959"/>
    <w:rsid w:val="00DA7F5A"/>
    <w:rsid w:val="00DE6F0F"/>
    <w:rsid w:val="00E0757F"/>
    <w:rsid w:val="00E2482B"/>
    <w:rsid w:val="00E2714F"/>
    <w:rsid w:val="00E317E8"/>
    <w:rsid w:val="00E32B6C"/>
    <w:rsid w:val="00E33DF3"/>
    <w:rsid w:val="00E54908"/>
    <w:rsid w:val="00E7544C"/>
    <w:rsid w:val="00E86F13"/>
    <w:rsid w:val="00EC15B0"/>
    <w:rsid w:val="00EE1619"/>
    <w:rsid w:val="00EF3166"/>
    <w:rsid w:val="00F066CF"/>
    <w:rsid w:val="00F17872"/>
    <w:rsid w:val="00F17E9C"/>
    <w:rsid w:val="00F50EA7"/>
    <w:rsid w:val="00F66F0D"/>
    <w:rsid w:val="00F80567"/>
    <w:rsid w:val="00FA01CC"/>
    <w:rsid w:val="00FB56D8"/>
    <w:rsid w:val="00FC572A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86b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532D77"/>
    <w:rPr>
      <w:color w:val="265898" w:themeColor="text2" w:themeTint="E6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95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customStyle="1" w:styleId="Deskof">
    <w:name w:val="Desk of"/>
    <w:basedOn w:val="Normal"/>
    <w:link w:val="DeskofChar"/>
    <w:autoRedefine/>
    <w:qFormat/>
    <w:rsid w:val="00506FF1"/>
    <w:pPr>
      <w:jc w:val="center"/>
    </w:pPr>
    <w:rPr>
      <w:rFonts w:cs="Arial"/>
      <w:color w:val="E36C0A" w:themeColor="accent6" w:themeShade="BF"/>
      <w:sz w:val="48"/>
    </w:rPr>
  </w:style>
  <w:style w:type="character" w:customStyle="1" w:styleId="DeskofChar">
    <w:name w:val="Desk of Char"/>
    <w:basedOn w:val="DefaultParagraphFont"/>
    <w:link w:val="Deskof"/>
    <w:rsid w:val="00506FF1"/>
    <w:rPr>
      <w:rFonts w:cs="Arial"/>
      <w:color w:val="E36C0A" w:themeColor="accent6" w:themeShade="BF"/>
      <w:sz w:val="48"/>
      <w:szCs w:val="24"/>
    </w:rPr>
  </w:style>
  <w:style w:type="paragraph" w:customStyle="1" w:styleId="Letter">
    <w:name w:val="Letter"/>
    <w:basedOn w:val="Normal"/>
    <w:link w:val="LetterChar"/>
    <w:qFormat/>
    <w:rsid w:val="00852022"/>
    <w:rPr>
      <w:color w:val="595959" w:themeColor="text1" w:themeTint="A6"/>
      <w:sz w:val="28"/>
    </w:rPr>
  </w:style>
  <w:style w:type="character" w:customStyle="1" w:styleId="LetterChar">
    <w:name w:val="Letter Char"/>
    <w:basedOn w:val="DefaultParagraphFont"/>
    <w:link w:val="Letter"/>
    <w:rsid w:val="00852022"/>
    <w:rPr>
      <w:color w:val="595959" w:themeColor="text1" w:themeTint="A6"/>
      <w:sz w:val="28"/>
      <w:szCs w:val="24"/>
    </w:rPr>
  </w:style>
  <w:style w:type="paragraph" w:customStyle="1" w:styleId="Name">
    <w:name w:val="Name"/>
    <w:basedOn w:val="Normal"/>
    <w:link w:val="NameChar"/>
    <w:qFormat/>
    <w:rsid w:val="00506FF1"/>
    <w:pPr>
      <w:jc w:val="center"/>
    </w:pPr>
    <w:rPr>
      <w:b/>
      <w:color w:val="C2D69B" w:themeColor="accent3" w:themeTint="99"/>
      <w:sz w:val="24"/>
    </w:rPr>
  </w:style>
  <w:style w:type="character" w:customStyle="1" w:styleId="NameChar">
    <w:name w:val="Name Char"/>
    <w:basedOn w:val="DefaultParagraphFont"/>
    <w:link w:val="Name"/>
    <w:rsid w:val="00506FF1"/>
    <w:rPr>
      <w:b/>
      <w:color w:val="C2D69B" w:themeColor="accent3" w:themeTint="99"/>
      <w:sz w:val="24"/>
      <w:szCs w:val="24"/>
    </w:rPr>
  </w:style>
  <w:style w:type="paragraph" w:customStyle="1" w:styleId="Itemdescription">
    <w:name w:val="Item description"/>
    <w:basedOn w:val="Item"/>
    <w:link w:val="ItemdescriptionChar"/>
    <w:qFormat/>
    <w:rsid w:val="00175A82"/>
    <w:rPr>
      <w:color w:val="948A54" w:themeColor="background2" w:themeShade="80"/>
      <w:sz w:val="24"/>
    </w:rPr>
  </w:style>
  <w:style w:type="character" w:customStyle="1" w:styleId="ItemdescriptionChar">
    <w:name w:val="Item description Char"/>
    <w:basedOn w:val="ItemChar"/>
    <w:link w:val="Itemdescription"/>
    <w:rsid w:val="00175A82"/>
    <w:rPr>
      <w:noProof/>
      <w:color w:val="948A54" w:themeColor="background2" w:themeShade="80"/>
      <w:sz w:val="24"/>
      <w:szCs w:val="24"/>
      <w:lang w:bidi="ar-SA"/>
    </w:rPr>
  </w:style>
  <w:style w:type="paragraph" w:customStyle="1" w:styleId="Item">
    <w:name w:val="Item"/>
    <w:basedOn w:val="Normal"/>
    <w:link w:val="ItemChar"/>
    <w:qFormat/>
    <w:rsid w:val="00175A82"/>
    <w:pPr>
      <w:spacing w:line="240" w:lineRule="auto"/>
    </w:pPr>
    <w:rPr>
      <w:noProof/>
      <w:color w:val="E36C0A" w:themeColor="accent6" w:themeShade="BF"/>
      <w:sz w:val="36"/>
      <w:lang w:bidi="ar-SA"/>
    </w:rPr>
  </w:style>
  <w:style w:type="character" w:customStyle="1" w:styleId="ItemChar">
    <w:name w:val="Item Char"/>
    <w:basedOn w:val="DefaultParagraphFont"/>
    <w:link w:val="Item"/>
    <w:rsid w:val="00175A82"/>
    <w:rPr>
      <w:noProof/>
      <w:color w:val="E36C0A" w:themeColor="accent6" w:themeShade="BF"/>
      <w:sz w:val="36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532D77"/>
    <w:rPr>
      <w:color w:val="265898" w:themeColor="text2" w:themeTint="E6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95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customStyle="1" w:styleId="Deskof">
    <w:name w:val="Desk of"/>
    <w:basedOn w:val="Normal"/>
    <w:link w:val="DeskofChar"/>
    <w:autoRedefine/>
    <w:qFormat/>
    <w:rsid w:val="00506FF1"/>
    <w:pPr>
      <w:jc w:val="center"/>
    </w:pPr>
    <w:rPr>
      <w:rFonts w:cs="Arial"/>
      <w:color w:val="E36C0A" w:themeColor="accent6" w:themeShade="BF"/>
      <w:sz w:val="48"/>
    </w:rPr>
  </w:style>
  <w:style w:type="character" w:customStyle="1" w:styleId="DeskofChar">
    <w:name w:val="Desk of Char"/>
    <w:basedOn w:val="DefaultParagraphFont"/>
    <w:link w:val="Deskof"/>
    <w:rsid w:val="00506FF1"/>
    <w:rPr>
      <w:rFonts w:cs="Arial"/>
      <w:color w:val="E36C0A" w:themeColor="accent6" w:themeShade="BF"/>
      <w:sz w:val="48"/>
      <w:szCs w:val="24"/>
    </w:rPr>
  </w:style>
  <w:style w:type="paragraph" w:customStyle="1" w:styleId="Letter">
    <w:name w:val="Letter"/>
    <w:basedOn w:val="Normal"/>
    <w:link w:val="LetterChar"/>
    <w:qFormat/>
    <w:rsid w:val="00852022"/>
    <w:rPr>
      <w:color w:val="595959" w:themeColor="text1" w:themeTint="A6"/>
      <w:sz w:val="28"/>
    </w:rPr>
  </w:style>
  <w:style w:type="character" w:customStyle="1" w:styleId="LetterChar">
    <w:name w:val="Letter Char"/>
    <w:basedOn w:val="DefaultParagraphFont"/>
    <w:link w:val="Letter"/>
    <w:rsid w:val="00852022"/>
    <w:rPr>
      <w:color w:val="595959" w:themeColor="text1" w:themeTint="A6"/>
      <w:sz w:val="28"/>
      <w:szCs w:val="24"/>
    </w:rPr>
  </w:style>
  <w:style w:type="paragraph" w:customStyle="1" w:styleId="Name">
    <w:name w:val="Name"/>
    <w:basedOn w:val="Normal"/>
    <w:link w:val="NameChar"/>
    <w:qFormat/>
    <w:rsid w:val="00506FF1"/>
    <w:pPr>
      <w:jc w:val="center"/>
    </w:pPr>
    <w:rPr>
      <w:b/>
      <w:color w:val="C2D69B" w:themeColor="accent3" w:themeTint="99"/>
      <w:sz w:val="24"/>
    </w:rPr>
  </w:style>
  <w:style w:type="character" w:customStyle="1" w:styleId="NameChar">
    <w:name w:val="Name Char"/>
    <w:basedOn w:val="DefaultParagraphFont"/>
    <w:link w:val="Name"/>
    <w:rsid w:val="00506FF1"/>
    <w:rPr>
      <w:b/>
      <w:color w:val="C2D69B" w:themeColor="accent3" w:themeTint="99"/>
      <w:sz w:val="24"/>
      <w:szCs w:val="24"/>
    </w:rPr>
  </w:style>
  <w:style w:type="paragraph" w:customStyle="1" w:styleId="Itemdescription">
    <w:name w:val="Item description"/>
    <w:basedOn w:val="Item"/>
    <w:link w:val="ItemdescriptionChar"/>
    <w:qFormat/>
    <w:rsid w:val="00175A82"/>
    <w:rPr>
      <w:color w:val="948A54" w:themeColor="background2" w:themeShade="80"/>
      <w:sz w:val="24"/>
    </w:rPr>
  </w:style>
  <w:style w:type="character" w:customStyle="1" w:styleId="ItemdescriptionChar">
    <w:name w:val="Item description Char"/>
    <w:basedOn w:val="ItemChar"/>
    <w:link w:val="Itemdescription"/>
    <w:rsid w:val="00175A82"/>
    <w:rPr>
      <w:noProof/>
      <w:color w:val="948A54" w:themeColor="background2" w:themeShade="80"/>
      <w:sz w:val="24"/>
      <w:szCs w:val="24"/>
      <w:lang w:bidi="ar-SA"/>
    </w:rPr>
  </w:style>
  <w:style w:type="paragraph" w:customStyle="1" w:styleId="Item">
    <w:name w:val="Item"/>
    <w:basedOn w:val="Normal"/>
    <w:link w:val="ItemChar"/>
    <w:qFormat/>
    <w:rsid w:val="00175A82"/>
    <w:pPr>
      <w:spacing w:line="240" w:lineRule="auto"/>
    </w:pPr>
    <w:rPr>
      <w:noProof/>
      <w:color w:val="E36C0A" w:themeColor="accent6" w:themeShade="BF"/>
      <w:sz w:val="36"/>
      <w:lang w:bidi="ar-SA"/>
    </w:rPr>
  </w:style>
  <w:style w:type="character" w:customStyle="1" w:styleId="ItemChar">
    <w:name w:val="Item Char"/>
    <w:basedOn w:val="DefaultParagraphFont"/>
    <w:link w:val="Item"/>
    <w:rsid w:val="00175A82"/>
    <w:rPr>
      <w:noProof/>
      <w:color w:val="E36C0A" w:themeColor="accent6" w:themeShade="BF"/>
      <w:sz w:val="3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Halloween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7">
      <a:majorFont>
        <a:latin typeface="Garamon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47DC-9B5C-4977-8D8A-001F6A17C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9D463-9A7B-4853-B879-268531D2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HalloweenStationery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2015-09-30T20:13:00Z</dcterms:created>
  <dcterms:modified xsi:type="dcterms:W3CDTF">2015-09-30T20:13:00Z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TC103563341033</vt:lpwstr>
  </property>
</Properties>
</file>